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4728" w14:textId="16D8C6A8" w:rsidR="00CD170E" w:rsidRPr="00604092" w:rsidRDefault="00CD170E" w:rsidP="007063AE">
      <w:pPr>
        <w:pStyle w:val="textocarta"/>
        <w:tabs>
          <w:tab w:val="right" w:pos="6521"/>
        </w:tabs>
        <w:spacing w:line="240" w:lineRule="auto"/>
        <w:ind w:firstLine="0"/>
        <w:contextualSpacing/>
        <w:rPr>
          <w:rFonts w:cs="Ancizar Sans Bold"/>
          <w:b/>
          <w:bCs/>
          <w:smallCaps/>
          <w:color w:val="auto"/>
        </w:rPr>
      </w:pPr>
      <w:r w:rsidRPr="00604092">
        <w:rPr>
          <w:color w:val="auto"/>
        </w:rPr>
        <w:t xml:space="preserve">Medellín, </w:t>
      </w:r>
      <w:r w:rsidR="00851822">
        <w:rPr>
          <w:color w:val="auto"/>
        </w:rPr>
        <w:t>1</w:t>
      </w:r>
      <w:r w:rsidR="00D24D11" w:rsidRPr="00604092">
        <w:rPr>
          <w:color w:val="auto"/>
        </w:rPr>
        <w:t>2</w:t>
      </w:r>
      <w:r w:rsidR="00FF565D" w:rsidRPr="00604092">
        <w:rPr>
          <w:color w:val="auto"/>
        </w:rPr>
        <w:t xml:space="preserve"> de febrero de </w:t>
      </w:r>
      <w:r w:rsidR="00B7299B" w:rsidRPr="00604092">
        <w:rPr>
          <w:color w:val="auto"/>
        </w:rPr>
        <w:t>202</w:t>
      </w:r>
      <w:r w:rsidR="00FF565D" w:rsidRPr="00604092">
        <w:rPr>
          <w:color w:val="auto"/>
        </w:rPr>
        <w:t>4</w:t>
      </w:r>
    </w:p>
    <w:p w14:paraId="5CDAA5C4" w14:textId="77777777" w:rsidR="00CD170E" w:rsidRPr="00604092" w:rsidRDefault="00CD170E" w:rsidP="007063AE">
      <w:pPr>
        <w:spacing w:after="0" w:line="240" w:lineRule="auto"/>
        <w:rPr>
          <w:rFonts w:ascii="Arial" w:hAnsi="Arial" w:cs="Arial"/>
          <w:lang w:val="es-MX"/>
        </w:rPr>
      </w:pPr>
    </w:p>
    <w:p w14:paraId="4B16410B" w14:textId="77777777" w:rsidR="00CD170E" w:rsidRPr="00604092" w:rsidRDefault="00CD170E" w:rsidP="007063AE">
      <w:pPr>
        <w:spacing w:after="0" w:line="240" w:lineRule="auto"/>
        <w:rPr>
          <w:rFonts w:ascii="Arial" w:hAnsi="Arial" w:cs="Arial"/>
          <w:lang w:val="es-MX"/>
        </w:rPr>
      </w:pPr>
      <w:r w:rsidRPr="00604092">
        <w:rPr>
          <w:rFonts w:ascii="Arial" w:hAnsi="Arial" w:cs="Arial"/>
          <w:lang w:val="es-MX"/>
        </w:rPr>
        <w:t>Señores</w:t>
      </w:r>
    </w:p>
    <w:p w14:paraId="2FCA31F7" w14:textId="77777777" w:rsidR="00CD170E" w:rsidRPr="00604092" w:rsidRDefault="00CD170E" w:rsidP="007063AE">
      <w:pPr>
        <w:spacing w:after="0" w:line="240" w:lineRule="auto"/>
        <w:rPr>
          <w:rFonts w:ascii="Arial" w:hAnsi="Arial" w:cs="Arial"/>
          <w:lang w:val="es-MX"/>
        </w:rPr>
      </w:pPr>
      <w:r w:rsidRPr="00604092">
        <w:rPr>
          <w:rFonts w:ascii="Arial" w:hAnsi="Arial" w:cs="Arial"/>
          <w:lang w:val="es-MX"/>
        </w:rPr>
        <w:t xml:space="preserve">Universidad Nacional de Colombia </w:t>
      </w:r>
    </w:p>
    <w:p w14:paraId="7AEBAAF1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604092">
        <w:rPr>
          <w:rFonts w:ascii="Arial" w:hAnsi="Arial" w:cs="Arial"/>
          <w:lang w:val="es-MX"/>
        </w:rPr>
        <w:t>Sede Medellín</w:t>
      </w:r>
    </w:p>
    <w:p w14:paraId="3E09D411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A19550A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8E01156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604092">
        <w:rPr>
          <w:rFonts w:ascii="Arial" w:hAnsi="Arial" w:cs="Arial"/>
          <w:b/>
          <w:lang w:val="es-MX"/>
        </w:rPr>
        <w:t>Asunto</w:t>
      </w:r>
      <w:r w:rsidRPr="00604092">
        <w:rPr>
          <w:rFonts w:ascii="Arial" w:hAnsi="Arial" w:cs="Arial"/>
          <w:lang w:val="es-MX"/>
        </w:rPr>
        <w:t xml:space="preserve">: Publicación convocatoria en la Web </w:t>
      </w:r>
    </w:p>
    <w:p w14:paraId="2705ECA1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8BB470D" w14:textId="77777777" w:rsidR="00B57814" w:rsidRPr="00604092" w:rsidRDefault="00B57814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2E988380" w14:textId="77777777" w:rsidR="00B57814" w:rsidRPr="00604092" w:rsidRDefault="00B57814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2953B4E8" w14:textId="43A1BB3A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604092">
        <w:rPr>
          <w:rFonts w:ascii="Arial" w:hAnsi="Arial" w:cs="Arial"/>
          <w:lang w:val="es-MX"/>
        </w:rPr>
        <w:t>Cordial saludo.</w:t>
      </w:r>
    </w:p>
    <w:p w14:paraId="0B4FE8A6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39CDCE8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604092">
        <w:rPr>
          <w:rFonts w:ascii="Arial" w:hAnsi="Arial" w:cs="Arial"/>
          <w:lang w:val="es-MX"/>
        </w:rPr>
        <w:t>Agradezco la colaboración para publicar en la página Web de la Facultad la siguiente convocatoria:</w:t>
      </w:r>
    </w:p>
    <w:p w14:paraId="03D37764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8FD6ACA" w14:textId="77777777" w:rsidR="007063AE" w:rsidRPr="00604092" w:rsidRDefault="007063A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0AA2A62" w14:textId="77777777" w:rsidR="007063AE" w:rsidRPr="00E45E37" w:rsidRDefault="007063A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97F943" w14:textId="2CF6BC7F" w:rsidR="00CD170E" w:rsidRPr="00E45E37" w:rsidRDefault="00CD170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45E37">
        <w:rPr>
          <w:rFonts w:ascii="Arial" w:hAnsi="Arial" w:cs="Arial"/>
          <w:b/>
          <w:bCs/>
        </w:rPr>
        <w:t>UNIVERSIDAD NACIONAL DE COLOMBIA</w:t>
      </w:r>
    </w:p>
    <w:p w14:paraId="6F0AA856" w14:textId="77777777" w:rsidR="007063AE" w:rsidRPr="00E45E37" w:rsidRDefault="007063A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42798B" w14:textId="77777777" w:rsidR="00CD170E" w:rsidRPr="00E45E37" w:rsidRDefault="00CD170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45E37">
        <w:rPr>
          <w:rFonts w:ascii="Arial" w:hAnsi="Arial" w:cs="Arial"/>
          <w:b/>
          <w:bCs/>
        </w:rPr>
        <w:t>CONVOCATORIA PARA SELECCIÓN Y VINCULACIÓN DE</w:t>
      </w:r>
    </w:p>
    <w:p w14:paraId="403DD384" w14:textId="77777777" w:rsidR="00CD170E" w:rsidRPr="00E45E37" w:rsidRDefault="00CD170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45E37">
        <w:rPr>
          <w:rFonts w:ascii="Arial" w:hAnsi="Arial" w:cs="Arial"/>
          <w:b/>
          <w:bCs/>
        </w:rPr>
        <w:t>ESTUDIANTE AUXILIAR</w:t>
      </w:r>
    </w:p>
    <w:p w14:paraId="3118E0AD" w14:textId="77777777" w:rsidR="007063AE" w:rsidRPr="00E45E37" w:rsidRDefault="007063A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E838E9" w14:textId="77777777" w:rsidR="00CD170E" w:rsidRPr="00E45E37" w:rsidRDefault="00CD170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45E37">
        <w:rPr>
          <w:rFonts w:ascii="Arial" w:hAnsi="Arial" w:cs="Arial"/>
          <w:b/>
          <w:bCs/>
        </w:rPr>
        <w:t>(Acuerdos 012/04, 040/04, 010/05, 049/05 y 025/09 del Consejo Superior Universitario)</w:t>
      </w:r>
    </w:p>
    <w:p w14:paraId="41FF3154" w14:textId="77777777" w:rsidR="007063AE" w:rsidRPr="00E45E37" w:rsidRDefault="007063A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D09141" w14:textId="77777777" w:rsidR="007063AE" w:rsidRPr="00E45E37" w:rsidRDefault="00B7299B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val="es-MX" w:eastAsia="en-US" w:bidi="en-US"/>
        </w:rPr>
      </w:pPr>
      <w:r w:rsidRPr="00E45E37">
        <w:rPr>
          <w:rFonts w:ascii="Arial" w:eastAsia="Calibri" w:hAnsi="Arial" w:cs="Arial"/>
          <w:b/>
          <w:bCs/>
          <w:lang w:val="es-MX" w:eastAsia="en-US" w:bidi="en-US"/>
        </w:rPr>
        <w:t>PROYECTO</w:t>
      </w:r>
    </w:p>
    <w:p w14:paraId="253781D6" w14:textId="588217B4" w:rsidR="00B7299B" w:rsidRPr="00E45E37" w:rsidRDefault="00D70219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val="es-MX" w:eastAsia="en-US" w:bidi="en-US"/>
        </w:rPr>
      </w:pPr>
      <w:r w:rsidRPr="00E45E37">
        <w:rPr>
          <w:rFonts w:ascii="Arial" w:eastAsia="Calibri" w:hAnsi="Arial" w:cs="Arial"/>
          <w:b/>
          <w:bCs/>
          <w:lang w:val="es-MX" w:eastAsia="en-US" w:bidi="en-US"/>
        </w:rPr>
        <w:t>DESARROLLO DE LA AGROINDUSTRIA RURAL MEDIANTE LA TRANSFERENCIAS DE TECNOLOGÍAS INNOVADORAS DE TRANSFORMACIÓN, ADAPTABLES A LOS TERRITORIOS DE LOS DEPARTAMENTOS DE ANTIOQUIA Y CALDAS</w:t>
      </w:r>
    </w:p>
    <w:p w14:paraId="1745B958" w14:textId="77777777" w:rsidR="007063AE" w:rsidRPr="00E45E37" w:rsidRDefault="007063A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val="es-MX" w:eastAsia="en-US" w:bidi="en-US"/>
        </w:rPr>
      </w:pPr>
    </w:p>
    <w:p w14:paraId="0C18E272" w14:textId="77777777" w:rsidR="00CD170E" w:rsidRPr="00E45E37" w:rsidRDefault="00CD170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45E37">
        <w:rPr>
          <w:rFonts w:ascii="Arial" w:hAnsi="Arial" w:cs="Arial"/>
          <w:b/>
          <w:bCs/>
        </w:rPr>
        <w:t>DEPARTAMENTO DE INGENIERÍA AGRÍCOLA Y ALIMENTOS</w:t>
      </w:r>
    </w:p>
    <w:p w14:paraId="151CB5F7" w14:textId="77777777" w:rsidR="007063AE" w:rsidRPr="00E45E37" w:rsidRDefault="007063A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B3D494" w14:textId="77777777" w:rsidR="00CD170E" w:rsidRPr="00E45E37" w:rsidRDefault="00CD170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45E37">
        <w:rPr>
          <w:rFonts w:ascii="Arial" w:hAnsi="Arial" w:cs="Arial"/>
          <w:b/>
          <w:bCs/>
        </w:rPr>
        <w:t>FACULTAD DE CIENCIAS AGRARIAS</w:t>
      </w:r>
    </w:p>
    <w:p w14:paraId="2C7C664F" w14:textId="77777777" w:rsidR="007063AE" w:rsidRPr="00E45E37" w:rsidRDefault="007063A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EF0F33" w14:textId="77777777" w:rsidR="00CD170E" w:rsidRPr="00E45E37" w:rsidRDefault="00CD170E" w:rsidP="0070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45E37">
        <w:rPr>
          <w:rFonts w:ascii="Arial" w:hAnsi="Arial" w:cs="Arial"/>
          <w:b/>
          <w:bCs/>
        </w:rPr>
        <w:t>UNIVERSIDAD NACIONAL DE COLOMBIA – SEDE MEDELLÍN</w:t>
      </w:r>
    </w:p>
    <w:p w14:paraId="202704C6" w14:textId="77777777" w:rsidR="00D90AFB" w:rsidRPr="00E45E37" w:rsidRDefault="00D90AFB" w:rsidP="007063AE">
      <w:pPr>
        <w:spacing w:after="0" w:line="240" w:lineRule="auto"/>
        <w:rPr>
          <w:rFonts w:ascii="Arial" w:hAnsi="Arial" w:cs="Arial"/>
          <w:b/>
          <w:bCs/>
        </w:rPr>
      </w:pPr>
      <w:r w:rsidRPr="00E45E37">
        <w:rPr>
          <w:rFonts w:ascii="Arial" w:hAnsi="Arial" w:cs="Arial"/>
          <w:b/>
          <w:bCs/>
        </w:rPr>
        <w:br w:type="page"/>
      </w:r>
    </w:p>
    <w:p w14:paraId="22C20B21" w14:textId="4E7CA6ED" w:rsidR="000D71F4" w:rsidRPr="00604092" w:rsidRDefault="000D71F4" w:rsidP="000D71F4">
      <w:pPr>
        <w:pStyle w:val="Textoindependiente"/>
        <w:spacing w:after="0" w:line="240" w:lineRule="auto"/>
        <w:jc w:val="both"/>
        <w:rPr>
          <w:rFonts w:ascii="Arial" w:eastAsia="Calibri" w:hAnsi="Arial" w:cs="Arial"/>
          <w:lang w:eastAsia="en-US" w:bidi="en-US"/>
        </w:rPr>
      </w:pPr>
      <w:r w:rsidRPr="00604092">
        <w:rPr>
          <w:rFonts w:ascii="Arial" w:eastAsia="Calibri" w:hAnsi="Arial" w:cs="Arial"/>
          <w:lang w:eastAsia="en-US" w:bidi="en-US"/>
        </w:rPr>
        <w:lastRenderedPageBreak/>
        <w:t xml:space="preserve">Se invita a </w:t>
      </w:r>
      <w:r w:rsidRPr="00604092">
        <w:rPr>
          <w:rFonts w:ascii="Arial" w:eastAsia="Calibri" w:hAnsi="Arial" w:cs="Arial"/>
          <w:u w:val="single"/>
          <w:lang w:eastAsia="en-US" w:bidi="en-US"/>
        </w:rPr>
        <w:t>profesionales</w:t>
      </w:r>
      <w:r w:rsidRPr="00604092">
        <w:rPr>
          <w:rFonts w:ascii="Arial" w:eastAsia="Calibri" w:hAnsi="Arial" w:cs="Arial"/>
          <w:lang w:eastAsia="en-US" w:bidi="en-US"/>
        </w:rPr>
        <w:t xml:space="preserve"> con título de pregrado en ingeniería de alimentos, ingeniería química, ingeniería biológica</w:t>
      </w:r>
      <w:r>
        <w:rPr>
          <w:rFonts w:ascii="Arial" w:eastAsia="Calibri" w:hAnsi="Arial" w:cs="Arial"/>
          <w:lang w:eastAsia="en-US" w:bidi="en-US"/>
        </w:rPr>
        <w:t xml:space="preserve">, </w:t>
      </w:r>
      <w:r w:rsidRPr="00604092">
        <w:rPr>
          <w:rFonts w:ascii="Arial" w:eastAsia="Calibri" w:hAnsi="Arial" w:cs="Arial"/>
          <w:lang w:eastAsia="en-US" w:bidi="en-US"/>
        </w:rPr>
        <w:t>ingeniería agrícola, ingeniería agroindustrial o afines, a postular como estudiante auxiliar para el desarrollo del proyecto en referencia.</w:t>
      </w:r>
    </w:p>
    <w:p w14:paraId="046FA066" w14:textId="77777777" w:rsidR="005E01D3" w:rsidRPr="00604092" w:rsidRDefault="005E01D3" w:rsidP="007063AE">
      <w:pPr>
        <w:pStyle w:val="Textoindependiente"/>
        <w:spacing w:after="0" w:line="240" w:lineRule="auto"/>
        <w:jc w:val="both"/>
        <w:rPr>
          <w:rFonts w:ascii="Arial" w:eastAsia="Calibri" w:hAnsi="Arial" w:cs="Arial"/>
          <w:lang w:eastAsia="en-US" w:bidi="en-US"/>
        </w:rPr>
      </w:pPr>
    </w:p>
    <w:p w14:paraId="123086F5" w14:textId="297FEBE4" w:rsidR="00CD170E" w:rsidRPr="00604092" w:rsidRDefault="00CD170E" w:rsidP="007063AE">
      <w:pPr>
        <w:pStyle w:val="Textoindependiente"/>
        <w:spacing w:after="0" w:line="240" w:lineRule="auto"/>
        <w:rPr>
          <w:rFonts w:ascii="Arial" w:hAnsi="Arial" w:cs="Arial"/>
          <w:b/>
        </w:rPr>
      </w:pPr>
      <w:r w:rsidRPr="00604092">
        <w:rPr>
          <w:rFonts w:ascii="Arial" w:hAnsi="Arial" w:cs="Arial"/>
          <w:b/>
        </w:rPr>
        <w:t xml:space="preserve">Número de estudiantes a vincular: </w:t>
      </w:r>
      <w:r w:rsidR="004D60A1" w:rsidRPr="00604092">
        <w:rPr>
          <w:rFonts w:ascii="Arial" w:hAnsi="Arial" w:cs="Arial"/>
          <w:b/>
        </w:rPr>
        <w:t>UNO</w:t>
      </w:r>
      <w:r w:rsidRPr="00604092">
        <w:rPr>
          <w:rFonts w:ascii="Arial" w:hAnsi="Arial" w:cs="Arial"/>
          <w:b/>
        </w:rPr>
        <w:t xml:space="preserve"> (</w:t>
      </w:r>
      <w:r w:rsidR="004D60A1" w:rsidRPr="00604092">
        <w:rPr>
          <w:rFonts w:ascii="Arial" w:hAnsi="Arial" w:cs="Arial"/>
          <w:b/>
        </w:rPr>
        <w:t>1</w:t>
      </w:r>
      <w:r w:rsidRPr="00604092">
        <w:rPr>
          <w:rFonts w:ascii="Arial" w:hAnsi="Arial" w:cs="Arial"/>
          <w:b/>
        </w:rPr>
        <w:t>)</w:t>
      </w:r>
    </w:p>
    <w:p w14:paraId="2BF19C9C" w14:textId="77777777" w:rsidR="007063AE" w:rsidRPr="00604092" w:rsidRDefault="007063AE" w:rsidP="007063A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u w:val="single"/>
        </w:rPr>
      </w:pPr>
    </w:p>
    <w:p w14:paraId="660421CB" w14:textId="28BE69E7" w:rsidR="00CD170E" w:rsidRPr="00057C54" w:rsidRDefault="00CD170E" w:rsidP="007063A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57C54">
        <w:rPr>
          <w:rFonts w:ascii="Arial" w:hAnsi="Arial" w:cs="Arial"/>
          <w:b/>
          <w:u w:val="single"/>
        </w:rPr>
        <w:t>Requisitos Generales</w:t>
      </w:r>
      <w:r w:rsidRPr="00057C54">
        <w:rPr>
          <w:rFonts w:ascii="Arial" w:hAnsi="Arial" w:cs="Arial"/>
        </w:rPr>
        <w:t xml:space="preserve">: </w:t>
      </w:r>
    </w:p>
    <w:p w14:paraId="074178B5" w14:textId="77777777" w:rsidR="007063AE" w:rsidRPr="00057C54" w:rsidRDefault="007063AE" w:rsidP="0070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ABBFDD" w14:textId="6006FDBF" w:rsidR="002C166D" w:rsidRPr="00057C54" w:rsidRDefault="00CD170E" w:rsidP="0070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 xml:space="preserve">Estos son los requisitos mínimos exigibles, por lo tanto, no pueden ser modificados) </w:t>
      </w:r>
    </w:p>
    <w:p w14:paraId="4E5571A4" w14:textId="4373B37E" w:rsidR="00982373" w:rsidRPr="00057C54" w:rsidRDefault="00F2434D" w:rsidP="00E9010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en-US" w:bidi="en-US"/>
        </w:rPr>
      </w:pPr>
      <w:r w:rsidRPr="00057C54">
        <w:rPr>
          <w:rFonts w:ascii="Arial" w:hAnsi="Arial" w:cs="Arial"/>
        </w:rPr>
        <w:t>Estudiante matriculado en un programa de especialización o maestría en la Universidad Nacional de Colombia</w:t>
      </w:r>
      <w:r w:rsidR="008447FA" w:rsidRPr="00057C54">
        <w:rPr>
          <w:rFonts w:ascii="Arial" w:hAnsi="Arial" w:cs="Arial"/>
        </w:rPr>
        <w:t xml:space="preserve"> sede Medellín</w:t>
      </w:r>
      <w:r w:rsidRPr="00057C54">
        <w:rPr>
          <w:rFonts w:ascii="Arial" w:hAnsi="Arial" w:cs="Arial"/>
        </w:rPr>
        <w:t xml:space="preserve">. En caso que, el aspirante sea estudiante de especialización, se debe comprometer a </w:t>
      </w:r>
      <w:r w:rsidR="002F2E09" w:rsidRPr="00057C54">
        <w:rPr>
          <w:rFonts w:ascii="Arial" w:eastAsia="Calibri" w:hAnsi="Arial" w:cs="Arial"/>
          <w:lang w:eastAsia="en-US" w:bidi="en-US"/>
        </w:rPr>
        <w:t>matricular</w:t>
      </w:r>
      <w:r w:rsidRPr="00057C54">
        <w:rPr>
          <w:rFonts w:ascii="Arial" w:eastAsia="Calibri" w:hAnsi="Arial" w:cs="Arial"/>
          <w:lang w:eastAsia="en-US" w:bidi="en-US"/>
        </w:rPr>
        <w:t>se</w:t>
      </w:r>
      <w:r w:rsidR="002F2E09" w:rsidRPr="00057C54">
        <w:rPr>
          <w:rFonts w:ascii="Arial" w:eastAsia="Calibri" w:hAnsi="Arial" w:cs="Arial"/>
          <w:lang w:eastAsia="en-US" w:bidi="en-US"/>
        </w:rPr>
        <w:t xml:space="preserve"> </w:t>
      </w:r>
      <w:r w:rsidRPr="00057C54">
        <w:rPr>
          <w:rFonts w:ascii="Arial" w:eastAsia="Calibri" w:hAnsi="Arial" w:cs="Arial"/>
          <w:lang w:eastAsia="en-US" w:bidi="en-US"/>
        </w:rPr>
        <w:t xml:space="preserve">en un programa de Maestría, </w:t>
      </w:r>
      <w:r w:rsidR="00982373" w:rsidRPr="00057C54">
        <w:rPr>
          <w:rFonts w:ascii="Arial" w:eastAsia="Calibri" w:hAnsi="Arial" w:cs="Arial"/>
          <w:lang w:eastAsia="en-US" w:bidi="en-US"/>
        </w:rPr>
        <w:t xml:space="preserve">en un plazo máximo de 12 meses a </w:t>
      </w:r>
      <w:r w:rsidRPr="00057C54">
        <w:rPr>
          <w:rFonts w:ascii="Arial" w:eastAsia="Calibri" w:hAnsi="Arial" w:cs="Arial"/>
          <w:lang w:eastAsia="en-US" w:bidi="en-US"/>
        </w:rPr>
        <w:t>partir de</w:t>
      </w:r>
      <w:r w:rsidR="0076699C" w:rsidRPr="00057C54">
        <w:rPr>
          <w:rFonts w:ascii="Arial" w:eastAsia="Calibri" w:hAnsi="Arial" w:cs="Arial"/>
          <w:lang w:eastAsia="en-US" w:bidi="en-US"/>
        </w:rPr>
        <w:t xml:space="preserve"> su</w:t>
      </w:r>
      <w:r w:rsidRPr="00057C54">
        <w:rPr>
          <w:rFonts w:ascii="Arial" w:eastAsia="Calibri" w:hAnsi="Arial" w:cs="Arial"/>
          <w:lang w:eastAsia="en-US" w:bidi="en-US"/>
        </w:rPr>
        <w:t xml:space="preserve"> nombramiento como estudiante auxiliar</w:t>
      </w:r>
      <w:r w:rsidR="00982373" w:rsidRPr="00057C54">
        <w:rPr>
          <w:rFonts w:ascii="Arial" w:eastAsia="Calibri" w:hAnsi="Arial" w:cs="Arial"/>
          <w:lang w:eastAsia="en-US" w:bidi="en-US"/>
        </w:rPr>
        <w:t>.</w:t>
      </w:r>
    </w:p>
    <w:p w14:paraId="5D2DB1E1" w14:textId="4A41BA5B" w:rsidR="001A327D" w:rsidRPr="00057C54" w:rsidRDefault="001A327D" w:rsidP="007063A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>Tener un Promedio Aritmético Ponderado Acumulado – P.A.P.A.</w:t>
      </w:r>
      <w:r w:rsidR="00E65B32" w:rsidRPr="00057C54">
        <w:rPr>
          <w:rFonts w:ascii="Arial" w:hAnsi="Arial" w:cs="Arial"/>
        </w:rPr>
        <w:t xml:space="preserve"> </w:t>
      </w:r>
      <w:r w:rsidRPr="00057C54">
        <w:rPr>
          <w:rFonts w:ascii="Arial" w:hAnsi="Arial" w:cs="Arial"/>
        </w:rPr>
        <w:t xml:space="preserve">igual o superior a </w:t>
      </w:r>
      <w:r w:rsidR="00E15A95" w:rsidRPr="00057C54">
        <w:rPr>
          <w:rFonts w:ascii="Arial" w:hAnsi="Arial" w:cs="Arial"/>
        </w:rPr>
        <w:t>4.0</w:t>
      </w:r>
      <w:r w:rsidRPr="00057C54">
        <w:rPr>
          <w:rFonts w:ascii="Arial" w:hAnsi="Arial" w:cs="Arial"/>
        </w:rPr>
        <w:t>.</w:t>
      </w:r>
      <w:r w:rsidR="00E65B32" w:rsidRPr="00057C54">
        <w:rPr>
          <w:rFonts w:ascii="Arial" w:hAnsi="Arial" w:cs="Arial"/>
        </w:rPr>
        <w:t xml:space="preserve"> </w:t>
      </w:r>
      <w:r w:rsidR="00E65B32" w:rsidRPr="00057C54">
        <w:rPr>
          <w:rFonts w:ascii="Arial" w:hAnsi="Arial" w:cs="Arial"/>
          <w:u w:val="single"/>
        </w:rPr>
        <w:t>Nota</w:t>
      </w:r>
      <w:r w:rsidR="00E65B32" w:rsidRPr="00057C54">
        <w:rPr>
          <w:rFonts w:ascii="Arial" w:hAnsi="Arial" w:cs="Arial"/>
        </w:rPr>
        <w:t xml:space="preserve">: si </w:t>
      </w:r>
      <w:r w:rsidR="00A700F8" w:rsidRPr="00057C54">
        <w:rPr>
          <w:rFonts w:ascii="Arial" w:hAnsi="Arial" w:cs="Arial"/>
        </w:rPr>
        <w:t xml:space="preserve">el aspirante </w:t>
      </w:r>
      <w:r w:rsidR="00E65B32" w:rsidRPr="00057C54">
        <w:rPr>
          <w:rFonts w:ascii="Arial" w:hAnsi="Arial" w:cs="Arial"/>
        </w:rPr>
        <w:t>es de 1</w:t>
      </w:r>
      <w:r w:rsidR="00E65B32" w:rsidRPr="00057C54">
        <w:rPr>
          <w:rFonts w:ascii="Arial" w:hAnsi="Arial" w:cs="Arial"/>
          <w:vertAlign w:val="superscript"/>
        </w:rPr>
        <w:t xml:space="preserve">er </w:t>
      </w:r>
      <w:r w:rsidR="00E65B32" w:rsidRPr="00057C54">
        <w:rPr>
          <w:rFonts w:ascii="Arial" w:hAnsi="Arial" w:cs="Arial"/>
        </w:rPr>
        <w:t xml:space="preserve">semestre </w:t>
      </w:r>
      <w:r w:rsidR="0076699C" w:rsidRPr="00057C54">
        <w:rPr>
          <w:rFonts w:ascii="Arial" w:hAnsi="Arial" w:cs="Arial"/>
        </w:rPr>
        <w:t xml:space="preserve">de especialización o maestría </w:t>
      </w:r>
      <w:r w:rsidR="00E65B32" w:rsidRPr="00057C54">
        <w:rPr>
          <w:rFonts w:ascii="Arial" w:hAnsi="Arial" w:cs="Arial"/>
        </w:rPr>
        <w:t>este requisito no aplica.</w:t>
      </w:r>
    </w:p>
    <w:p w14:paraId="3D0DFC40" w14:textId="77777777" w:rsidR="001A327D" w:rsidRPr="00057C54" w:rsidRDefault="001A327D" w:rsidP="007063A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 xml:space="preserve">No ostentar la calidad de monitor o becario de la Universidad Nacional de Colombia. </w:t>
      </w:r>
    </w:p>
    <w:p w14:paraId="52A88836" w14:textId="77777777" w:rsidR="007063AE" w:rsidRPr="00057C54" w:rsidRDefault="007063AE" w:rsidP="007063AE">
      <w:pPr>
        <w:pStyle w:val="Textoindependiente"/>
        <w:spacing w:after="0" w:line="240" w:lineRule="auto"/>
        <w:rPr>
          <w:rFonts w:ascii="Arial" w:hAnsi="Arial" w:cs="Arial"/>
          <w:b/>
          <w:u w:val="single"/>
        </w:rPr>
      </w:pPr>
    </w:p>
    <w:p w14:paraId="5578B4FB" w14:textId="39AA3B0F" w:rsidR="00CD170E" w:rsidRPr="00057C54" w:rsidRDefault="00CD170E" w:rsidP="007063AE">
      <w:pPr>
        <w:pStyle w:val="Textoindependiente"/>
        <w:spacing w:after="0" w:line="240" w:lineRule="auto"/>
        <w:rPr>
          <w:rFonts w:ascii="Arial" w:hAnsi="Arial" w:cs="Arial"/>
          <w:b/>
          <w:u w:val="single"/>
        </w:rPr>
      </w:pPr>
      <w:r w:rsidRPr="00057C54">
        <w:rPr>
          <w:rFonts w:ascii="Arial" w:hAnsi="Arial" w:cs="Arial"/>
          <w:b/>
          <w:u w:val="single"/>
        </w:rPr>
        <w:t>Perfil</w:t>
      </w:r>
    </w:p>
    <w:p w14:paraId="73FA18B1" w14:textId="77777777" w:rsidR="007063AE" w:rsidRPr="00057C54" w:rsidRDefault="007063AE" w:rsidP="007063AE">
      <w:pPr>
        <w:pStyle w:val="Textoindependiente"/>
        <w:spacing w:after="0" w:line="240" w:lineRule="auto"/>
        <w:rPr>
          <w:rFonts w:ascii="Arial" w:hAnsi="Arial" w:cs="Arial"/>
          <w:b/>
          <w:u w:val="single"/>
        </w:rPr>
      </w:pPr>
    </w:p>
    <w:p w14:paraId="457E7BBD" w14:textId="1460CE47" w:rsidR="00674970" w:rsidRPr="00057C54" w:rsidRDefault="007E2E66" w:rsidP="007063A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 xml:space="preserve">Profesional </w:t>
      </w:r>
      <w:r w:rsidR="00674970" w:rsidRPr="00057C54">
        <w:rPr>
          <w:rFonts w:ascii="Arial" w:hAnsi="Arial" w:cs="Arial"/>
        </w:rPr>
        <w:t xml:space="preserve">matriculado en programas de </w:t>
      </w:r>
      <w:r w:rsidRPr="00057C54">
        <w:rPr>
          <w:rFonts w:ascii="Arial" w:hAnsi="Arial" w:cs="Arial"/>
        </w:rPr>
        <w:t xml:space="preserve">maestría o especialización </w:t>
      </w:r>
      <w:r w:rsidR="00674970" w:rsidRPr="00057C54">
        <w:rPr>
          <w:rFonts w:ascii="Arial" w:hAnsi="Arial" w:cs="Arial"/>
        </w:rPr>
        <w:t>en ingeniería, ciencia y tecnología de alimentos, agroindustria o afines.</w:t>
      </w:r>
    </w:p>
    <w:p w14:paraId="2C3076AE" w14:textId="5DA52A72" w:rsidR="00674970" w:rsidRPr="00057C54" w:rsidRDefault="001514BC" w:rsidP="007063A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>T</w:t>
      </w:r>
      <w:r w:rsidR="00674970" w:rsidRPr="00057C54">
        <w:rPr>
          <w:rFonts w:ascii="Arial" w:hAnsi="Arial" w:cs="Arial"/>
        </w:rPr>
        <w:t xml:space="preserve">ener conocimientos </w:t>
      </w:r>
      <w:r w:rsidRPr="00057C54">
        <w:rPr>
          <w:rFonts w:ascii="Arial" w:hAnsi="Arial" w:cs="Arial"/>
        </w:rPr>
        <w:t xml:space="preserve">en </w:t>
      </w:r>
      <w:r w:rsidR="00674970" w:rsidRPr="00057C54">
        <w:rPr>
          <w:rFonts w:ascii="Arial" w:hAnsi="Arial" w:cs="Arial"/>
        </w:rPr>
        <w:t xml:space="preserve">procesos </w:t>
      </w:r>
      <w:r w:rsidRPr="00057C54">
        <w:rPr>
          <w:rFonts w:ascii="Arial" w:hAnsi="Arial" w:cs="Arial"/>
        </w:rPr>
        <w:t>agro</w:t>
      </w:r>
      <w:r w:rsidR="00674970" w:rsidRPr="00057C54">
        <w:rPr>
          <w:rFonts w:ascii="Arial" w:hAnsi="Arial" w:cs="Arial"/>
        </w:rPr>
        <w:t>alimentarios</w:t>
      </w:r>
      <w:r w:rsidRPr="00057C54">
        <w:rPr>
          <w:rFonts w:ascii="Arial" w:hAnsi="Arial" w:cs="Arial"/>
        </w:rPr>
        <w:t>, preferiblemente en transferencia de calor, tratamientos térmicos, eficiencias y costos asociados a</w:t>
      </w:r>
      <w:r w:rsidR="007E2E66" w:rsidRPr="00057C54">
        <w:rPr>
          <w:rFonts w:ascii="Arial" w:hAnsi="Arial" w:cs="Arial"/>
        </w:rPr>
        <w:t xml:space="preserve"> </w:t>
      </w:r>
      <w:r w:rsidRPr="00057C54">
        <w:rPr>
          <w:rFonts w:ascii="Arial" w:hAnsi="Arial" w:cs="Arial"/>
        </w:rPr>
        <w:t>proceso</w:t>
      </w:r>
      <w:r w:rsidR="007E2E66" w:rsidRPr="00057C54">
        <w:rPr>
          <w:rFonts w:ascii="Arial" w:hAnsi="Arial" w:cs="Arial"/>
        </w:rPr>
        <w:t>s de transformación.</w:t>
      </w:r>
    </w:p>
    <w:p w14:paraId="2A749CF7" w14:textId="77777777" w:rsidR="00BB7FD3" w:rsidRPr="00057C54" w:rsidRDefault="00BB7FD3" w:rsidP="009A2A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 xml:space="preserve">Manejo de Microsoft Word, Excel, PowerPoint </w:t>
      </w:r>
    </w:p>
    <w:p w14:paraId="47296813" w14:textId="3DB2F311" w:rsidR="00037059" w:rsidRPr="00057C54" w:rsidRDefault="001A327D" w:rsidP="00151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>Persona organizada, metódica y responsable, con capacidad de trabajo en equipo y alto grado de discreción</w:t>
      </w:r>
      <w:r w:rsidR="001514BC" w:rsidRPr="00057C54">
        <w:rPr>
          <w:rFonts w:ascii="Arial" w:hAnsi="Arial" w:cs="Arial"/>
        </w:rPr>
        <w:t>.</w:t>
      </w:r>
    </w:p>
    <w:p w14:paraId="57C9ADA6" w14:textId="77777777" w:rsidR="001A327D" w:rsidRPr="00057C54" w:rsidRDefault="001A327D" w:rsidP="007063AE">
      <w:pPr>
        <w:pStyle w:val="Textoindependiente"/>
        <w:spacing w:after="0" w:line="240" w:lineRule="auto"/>
        <w:ind w:left="720"/>
        <w:jc w:val="both"/>
        <w:rPr>
          <w:rFonts w:ascii="Arial" w:hAnsi="Arial" w:cs="Arial"/>
        </w:rPr>
      </w:pPr>
    </w:p>
    <w:p w14:paraId="06D844E9" w14:textId="77777777" w:rsidR="00CD170E" w:rsidRPr="00057C54" w:rsidRDefault="00CD170E" w:rsidP="007063A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57C54">
        <w:rPr>
          <w:rFonts w:ascii="Arial" w:hAnsi="Arial" w:cs="Arial"/>
          <w:b/>
          <w:u w:val="single"/>
        </w:rPr>
        <w:t>Funciones</w:t>
      </w:r>
    </w:p>
    <w:p w14:paraId="7379959C" w14:textId="77777777" w:rsidR="007063AE" w:rsidRPr="00057C54" w:rsidRDefault="007063AE" w:rsidP="007063A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328FE3E" w14:textId="7B059EF0" w:rsidR="000E2BE5" w:rsidRPr="00057C54" w:rsidRDefault="00D54A84" w:rsidP="007063AE">
      <w:pPr>
        <w:pStyle w:val="Textoindependien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>Búsqueda</w:t>
      </w:r>
      <w:r w:rsidR="00CD170E" w:rsidRPr="00057C54">
        <w:rPr>
          <w:rFonts w:ascii="Arial" w:hAnsi="Arial" w:cs="Arial"/>
        </w:rPr>
        <w:t xml:space="preserve"> bibliográfica</w:t>
      </w:r>
    </w:p>
    <w:p w14:paraId="20746BD2" w14:textId="66C212E7" w:rsidR="00B8382E" w:rsidRPr="00057C54" w:rsidRDefault="00A700F8" w:rsidP="00B8382E">
      <w:pPr>
        <w:pStyle w:val="Textoindependien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 xml:space="preserve">Avance </w:t>
      </w:r>
      <w:r w:rsidR="000E2BE5" w:rsidRPr="00057C54">
        <w:rPr>
          <w:rFonts w:ascii="Arial" w:hAnsi="Arial" w:cs="Arial"/>
        </w:rPr>
        <w:t xml:space="preserve">en </w:t>
      </w:r>
      <w:r w:rsidR="00955311" w:rsidRPr="00057C54">
        <w:rPr>
          <w:rFonts w:ascii="Arial" w:hAnsi="Arial" w:cs="Arial"/>
        </w:rPr>
        <w:t>la v</w:t>
      </w:r>
      <w:r w:rsidR="000E2BE5" w:rsidRPr="00057C54">
        <w:rPr>
          <w:rFonts w:ascii="Arial" w:hAnsi="Arial" w:cs="Arial"/>
        </w:rPr>
        <w:t xml:space="preserve">alidación del proceso de </w:t>
      </w:r>
      <w:r w:rsidR="000E2BE5" w:rsidRPr="003D6321">
        <w:rPr>
          <w:rFonts w:ascii="Arial" w:hAnsi="Arial" w:cs="Arial"/>
          <w:b/>
          <w:bCs/>
        </w:rPr>
        <w:t>Flash Explosión</w:t>
      </w:r>
      <w:r w:rsidR="001514BC" w:rsidRPr="00057C54">
        <w:rPr>
          <w:rFonts w:ascii="Arial" w:hAnsi="Arial" w:cs="Arial"/>
        </w:rPr>
        <w:t xml:space="preserve"> </w:t>
      </w:r>
      <w:r w:rsidR="000E2BE5" w:rsidRPr="00057C54">
        <w:rPr>
          <w:rFonts w:ascii="Arial" w:hAnsi="Arial" w:cs="Arial"/>
        </w:rPr>
        <w:t>para la transformación de frutas a nivel de planta piloto semi-industrial</w:t>
      </w:r>
      <w:r w:rsidR="001514BC" w:rsidRPr="00057C54">
        <w:rPr>
          <w:rFonts w:ascii="Arial" w:hAnsi="Arial" w:cs="Arial"/>
        </w:rPr>
        <w:t xml:space="preserve">, y </w:t>
      </w:r>
      <w:r w:rsidR="000E2BE5" w:rsidRPr="00057C54">
        <w:rPr>
          <w:rFonts w:ascii="Arial" w:hAnsi="Arial" w:cs="Arial"/>
        </w:rPr>
        <w:t xml:space="preserve">llevar la tecnología a </w:t>
      </w:r>
      <w:r w:rsidR="00D24D11" w:rsidRPr="00057C54">
        <w:rPr>
          <w:rFonts w:ascii="Arial" w:hAnsi="Arial" w:cs="Arial"/>
        </w:rPr>
        <w:t xml:space="preserve">nivel de madurez tecnológica </w:t>
      </w:r>
      <w:r w:rsidR="001514BC" w:rsidRPr="00057C54">
        <w:rPr>
          <w:rFonts w:ascii="Arial" w:hAnsi="Arial" w:cs="Arial"/>
        </w:rPr>
        <w:t>(</w:t>
      </w:r>
      <w:r w:rsidR="000E2BE5" w:rsidRPr="00057C54">
        <w:rPr>
          <w:rFonts w:ascii="Arial" w:hAnsi="Arial" w:cs="Arial"/>
        </w:rPr>
        <w:t>TRL</w:t>
      </w:r>
      <w:r w:rsidR="001514BC" w:rsidRPr="00057C54">
        <w:rPr>
          <w:rFonts w:ascii="Arial" w:hAnsi="Arial" w:cs="Arial"/>
        </w:rPr>
        <w:t xml:space="preserve">, siglas en ingles) de </w:t>
      </w:r>
      <w:r w:rsidR="000E2BE5" w:rsidRPr="00057C54">
        <w:rPr>
          <w:rFonts w:ascii="Arial" w:hAnsi="Arial" w:cs="Arial"/>
        </w:rPr>
        <w:t>9</w:t>
      </w:r>
      <w:r w:rsidR="001514BC" w:rsidRPr="00057C54">
        <w:rPr>
          <w:rFonts w:ascii="Arial" w:hAnsi="Arial" w:cs="Arial"/>
        </w:rPr>
        <w:t>.</w:t>
      </w:r>
    </w:p>
    <w:p w14:paraId="3ABA7669" w14:textId="179F8A81" w:rsidR="000E2BE5" w:rsidRPr="00057C54" w:rsidRDefault="00B8382E" w:rsidP="00B367CE">
      <w:pPr>
        <w:pStyle w:val="Textoindependien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>A</w:t>
      </w:r>
      <w:r w:rsidR="00A700F8" w:rsidRPr="00057C54">
        <w:rPr>
          <w:rFonts w:ascii="Arial" w:hAnsi="Arial" w:cs="Arial"/>
        </w:rPr>
        <w:t xml:space="preserve">vance </w:t>
      </w:r>
      <w:r w:rsidRPr="00057C54">
        <w:rPr>
          <w:rFonts w:ascii="Arial" w:hAnsi="Arial" w:cs="Arial"/>
        </w:rPr>
        <w:t>en la transferencia y validación en condiciones</w:t>
      </w:r>
      <w:r w:rsidR="00B367CE" w:rsidRPr="00057C54">
        <w:rPr>
          <w:rFonts w:ascii="Arial" w:hAnsi="Arial" w:cs="Arial"/>
        </w:rPr>
        <w:t xml:space="preserve"> </w:t>
      </w:r>
      <w:r w:rsidR="000E2BE5" w:rsidRPr="00057C54">
        <w:rPr>
          <w:rFonts w:ascii="Arial" w:hAnsi="Arial" w:cs="Arial"/>
        </w:rPr>
        <w:t xml:space="preserve">empresariales reales de la línea de proceso </w:t>
      </w:r>
      <w:r w:rsidR="000E2BE5" w:rsidRPr="003D6321">
        <w:rPr>
          <w:rFonts w:ascii="Arial" w:hAnsi="Arial" w:cs="Arial"/>
          <w:b/>
          <w:bCs/>
        </w:rPr>
        <w:t>Flash Explosión</w:t>
      </w:r>
      <w:r w:rsidR="000E2BE5" w:rsidRPr="00057C54">
        <w:rPr>
          <w:rFonts w:ascii="Arial" w:hAnsi="Arial" w:cs="Arial"/>
        </w:rPr>
        <w:t xml:space="preserve"> a una asociación de productores</w:t>
      </w:r>
      <w:r w:rsidR="007713DF" w:rsidRPr="00057C54">
        <w:rPr>
          <w:rFonts w:ascii="Arial" w:hAnsi="Arial" w:cs="Arial"/>
        </w:rPr>
        <w:t>.</w:t>
      </w:r>
    </w:p>
    <w:p w14:paraId="19652976" w14:textId="77777777" w:rsidR="000C05AC" w:rsidRPr="00057C54" w:rsidRDefault="000C05AC" w:rsidP="000C05AC">
      <w:pPr>
        <w:pStyle w:val="Textoindependien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>Elaboración de informes técnicos mensuales</w:t>
      </w:r>
    </w:p>
    <w:p w14:paraId="58F44B8A" w14:textId="42C0AF0D" w:rsidR="000C05AC" w:rsidRPr="00057C54" w:rsidRDefault="000C05AC" w:rsidP="000C05AC">
      <w:pPr>
        <w:pStyle w:val="Textoindependien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57C54">
        <w:rPr>
          <w:rFonts w:ascii="Arial" w:hAnsi="Arial" w:cs="Arial"/>
        </w:rPr>
        <w:t>Elaboración de documento de tesis (avance)</w:t>
      </w:r>
      <w:r w:rsidR="00D54A84" w:rsidRPr="00057C54">
        <w:rPr>
          <w:rFonts w:ascii="Arial" w:hAnsi="Arial" w:cs="Arial"/>
        </w:rPr>
        <w:t>.</w:t>
      </w:r>
    </w:p>
    <w:p w14:paraId="2F02C566" w14:textId="77777777" w:rsidR="000C05AC" w:rsidRPr="00057C54" w:rsidRDefault="000C05AC" w:rsidP="000C05A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57C54">
        <w:rPr>
          <w:rFonts w:ascii="Arial" w:hAnsi="Arial" w:cs="Arial"/>
        </w:rPr>
        <w:t xml:space="preserve">Participación en la redacción y sometimiento de un artículo científico en una revista científica indexada por Minciencias. </w:t>
      </w:r>
    </w:p>
    <w:p w14:paraId="6A91390F" w14:textId="3B010C11" w:rsidR="00EF00EC" w:rsidRPr="00604092" w:rsidRDefault="00EF00EC" w:rsidP="007063AE">
      <w:pPr>
        <w:spacing w:after="0" w:line="240" w:lineRule="auto"/>
        <w:jc w:val="both"/>
        <w:rPr>
          <w:rFonts w:ascii="Arial" w:hAnsi="Arial" w:cs="Arial"/>
          <w:highlight w:val="cyan"/>
        </w:rPr>
      </w:pPr>
    </w:p>
    <w:p w14:paraId="1BAECD28" w14:textId="77777777" w:rsidR="00CD170E" w:rsidRPr="00604092" w:rsidRDefault="00CD170E" w:rsidP="007063AE">
      <w:pPr>
        <w:pStyle w:val="Textoindependiente"/>
        <w:spacing w:after="0" w:line="240" w:lineRule="auto"/>
        <w:rPr>
          <w:rFonts w:ascii="Arial" w:hAnsi="Arial" w:cs="Arial"/>
        </w:rPr>
      </w:pPr>
      <w:r w:rsidRPr="00604092">
        <w:rPr>
          <w:rFonts w:ascii="Arial" w:hAnsi="Arial" w:cs="Arial"/>
          <w:b/>
          <w:u w:val="single"/>
        </w:rPr>
        <w:lastRenderedPageBreak/>
        <w:t>Disponibilidad de tiempo requerida:</w:t>
      </w:r>
      <w:r w:rsidRPr="00604092">
        <w:rPr>
          <w:rFonts w:ascii="Arial" w:hAnsi="Arial" w:cs="Arial"/>
          <w:b/>
        </w:rPr>
        <w:t xml:space="preserve"> </w:t>
      </w:r>
      <w:r w:rsidRPr="00057C54">
        <w:rPr>
          <w:rFonts w:ascii="Arial" w:hAnsi="Arial" w:cs="Arial"/>
          <w:b/>
        </w:rPr>
        <w:t>20</w:t>
      </w:r>
      <w:r w:rsidRPr="00057C54">
        <w:rPr>
          <w:rFonts w:ascii="Arial" w:hAnsi="Arial" w:cs="Arial"/>
        </w:rPr>
        <w:t xml:space="preserve"> </w:t>
      </w:r>
      <w:r w:rsidRPr="00604092">
        <w:rPr>
          <w:rFonts w:ascii="Arial" w:hAnsi="Arial" w:cs="Arial"/>
        </w:rPr>
        <w:t xml:space="preserve">horas/semana </w:t>
      </w:r>
    </w:p>
    <w:p w14:paraId="1C012936" w14:textId="77777777" w:rsidR="00CD170E" w:rsidRPr="00604092" w:rsidRDefault="00CD170E" w:rsidP="007063AE">
      <w:pPr>
        <w:pStyle w:val="Textoindependiente"/>
        <w:spacing w:after="0" w:line="240" w:lineRule="auto"/>
        <w:rPr>
          <w:rFonts w:ascii="Arial" w:hAnsi="Arial" w:cs="Arial"/>
          <w:b/>
          <w:u w:val="single"/>
        </w:rPr>
      </w:pPr>
    </w:p>
    <w:p w14:paraId="7396C080" w14:textId="4F79DEE6" w:rsidR="00CD170E" w:rsidRPr="00604092" w:rsidRDefault="00CD170E" w:rsidP="007063AE">
      <w:pPr>
        <w:pStyle w:val="Textoindependiente"/>
        <w:spacing w:after="0" w:line="240" w:lineRule="auto"/>
        <w:rPr>
          <w:rFonts w:ascii="Arial" w:hAnsi="Arial" w:cs="Arial"/>
        </w:rPr>
      </w:pPr>
      <w:r w:rsidRPr="00604092">
        <w:rPr>
          <w:rFonts w:ascii="Arial" w:hAnsi="Arial" w:cs="Arial"/>
          <w:b/>
          <w:u w:val="single"/>
        </w:rPr>
        <w:t>Duración de la vinculación:</w:t>
      </w:r>
      <w:r w:rsidRPr="00604092">
        <w:rPr>
          <w:rFonts w:ascii="Arial" w:hAnsi="Arial" w:cs="Arial"/>
          <w:b/>
        </w:rPr>
        <w:t xml:space="preserve"> </w:t>
      </w:r>
      <w:r w:rsidR="007063AE" w:rsidRPr="00604092">
        <w:rPr>
          <w:rFonts w:ascii="Arial" w:hAnsi="Arial" w:cs="Arial"/>
          <w:bCs/>
        </w:rPr>
        <w:t>12</w:t>
      </w:r>
      <w:r w:rsidRPr="00604092">
        <w:rPr>
          <w:rFonts w:ascii="Arial" w:hAnsi="Arial" w:cs="Arial"/>
        </w:rPr>
        <w:t xml:space="preserve"> mes</w:t>
      </w:r>
      <w:r w:rsidR="002C166D" w:rsidRPr="00604092">
        <w:rPr>
          <w:rFonts w:ascii="Arial" w:hAnsi="Arial" w:cs="Arial"/>
        </w:rPr>
        <w:t>es</w:t>
      </w:r>
    </w:p>
    <w:p w14:paraId="38EA5BC2" w14:textId="77777777" w:rsidR="003319ED" w:rsidRPr="00604092" w:rsidRDefault="003319ED" w:rsidP="0070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72C7CB" w14:textId="77777777" w:rsidR="003319ED" w:rsidRPr="00604092" w:rsidRDefault="003319ED" w:rsidP="0070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63DE11" w14:textId="5C7C8F2A" w:rsidR="00CD170E" w:rsidRPr="00604092" w:rsidRDefault="00CD170E" w:rsidP="0070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 xml:space="preserve">Los </w:t>
      </w:r>
      <w:r w:rsidR="00706B74" w:rsidRPr="00604092">
        <w:rPr>
          <w:rFonts w:ascii="Arial" w:hAnsi="Arial" w:cs="Arial"/>
        </w:rPr>
        <w:t>e</w:t>
      </w:r>
      <w:r w:rsidRPr="00604092">
        <w:rPr>
          <w:rFonts w:ascii="Arial" w:hAnsi="Arial" w:cs="Arial"/>
        </w:rPr>
        <w:t xml:space="preserve">studiantes </w:t>
      </w:r>
      <w:r w:rsidR="00706B74" w:rsidRPr="00604092">
        <w:rPr>
          <w:rFonts w:ascii="Arial" w:hAnsi="Arial" w:cs="Arial"/>
        </w:rPr>
        <w:t>a</w:t>
      </w:r>
      <w:r w:rsidRPr="00604092">
        <w:rPr>
          <w:rFonts w:ascii="Arial" w:hAnsi="Arial" w:cs="Arial"/>
        </w:rPr>
        <w:t xml:space="preserve">uxiliares no tendrán la calidad de empleados, trabajadores o contratistas. Su relación es fundamentalmente académica y no constituye vínculo laboral ni contractual con la Universidad Nacional de Colombia. </w:t>
      </w:r>
    </w:p>
    <w:p w14:paraId="074B1DDA" w14:textId="77777777" w:rsidR="00CD170E" w:rsidRPr="00604092" w:rsidRDefault="00CD170E" w:rsidP="007063A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67C4E86B" w14:textId="3820FC8D" w:rsidR="00CD170E" w:rsidRPr="00604092" w:rsidRDefault="00CD170E" w:rsidP="007063AE">
      <w:pPr>
        <w:pStyle w:val="Textoindependiente"/>
        <w:spacing w:after="0" w:line="240" w:lineRule="auto"/>
        <w:rPr>
          <w:rFonts w:ascii="Arial" w:hAnsi="Arial" w:cs="Arial"/>
        </w:rPr>
      </w:pPr>
      <w:r w:rsidRPr="00604092">
        <w:rPr>
          <w:rFonts w:ascii="Arial" w:hAnsi="Arial" w:cs="Arial"/>
          <w:b/>
          <w:u w:val="single"/>
        </w:rPr>
        <w:t>Estímulo económico</w:t>
      </w:r>
      <w:r w:rsidRPr="00604092">
        <w:rPr>
          <w:rFonts w:ascii="Arial" w:hAnsi="Arial" w:cs="Arial"/>
          <w:b/>
        </w:rPr>
        <w:t xml:space="preserve">: </w:t>
      </w:r>
      <w:r w:rsidRPr="00604092">
        <w:rPr>
          <w:rFonts w:ascii="Arial" w:hAnsi="Arial" w:cs="Arial"/>
        </w:rPr>
        <w:t>$</w:t>
      </w:r>
      <w:r w:rsidR="00B8382E" w:rsidRPr="00604092">
        <w:rPr>
          <w:rFonts w:ascii="Arial" w:hAnsi="Arial" w:cs="Arial"/>
        </w:rPr>
        <w:t xml:space="preserve"> 2.405.000 mil pesos /mes</w:t>
      </w:r>
      <w:r w:rsidR="00076770" w:rsidRPr="00604092">
        <w:rPr>
          <w:rFonts w:ascii="Arial" w:hAnsi="Arial" w:cs="Arial"/>
        </w:rPr>
        <w:t xml:space="preserve"> (incluido el 4 por 1000)</w:t>
      </w:r>
    </w:p>
    <w:p w14:paraId="332F2178" w14:textId="77777777" w:rsidR="003319ED" w:rsidRPr="00604092" w:rsidRDefault="003319ED" w:rsidP="007063AE">
      <w:pPr>
        <w:pStyle w:val="Textoindependiente"/>
        <w:spacing w:after="0" w:line="240" w:lineRule="auto"/>
        <w:rPr>
          <w:rFonts w:ascii="Arial" w:hAnsi="Arial" w:cs="Arial"/>
        </w:rPr>
      </w:pPr>
    </w:p>
    <w:p w14:paraId="081541DE" w14:textId="4A517CD7" w:rsidR="00CD170E" w:rsidRPr="00604092" w:rsidRDefault="00CD170E" w:rsidP="003319E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 xml:space="preserve">Este estímulo es incompatible con el estímulo económico que se otorga a los monitores (Acuerdo 025/92 del CSU) y con las becas completas, medias becas o cuartos de beca, reconocidas a los becarios (Acuerdos 135/83 y 014/03 del CSU). </w:t>
      </w:r>
    </w:p>
    <w:p w14:paraId="328C91D4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b/>
        </w:rPr>
      </w:pPr>
    </w:p>
    <w:p w14:paraId="55C343FC" w14:textId="27A53CBE" w:rsidR="00CD170E" w:rsidRPr="00604092" w:rsidRDefault="00D94015" w:rsidP="007063A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04092">
        <w:rPr>
          <w:rFonts w:ascii="Arial" w:hAnsi="Arial" w:cs="Arial"/>
          <w:b/>
          <w:u w:val="single"/>
        </w:rPr>
        <w:t xml:space="preserve">Recibo de </w:t>
      </w:r>
      <w:r w:rsidR="00CD170E" w:rsidRPr="00604092">
        <w:rPr>
          <w:rFonts w:ascii="Arial" w:hAnsi="Arial" w:cs="Arial"/>
          <w:b/>
          <w:u w:val="single"/>
        </w:rPr>
        <w:t>solicitudes</w:t>
      </w:r>
    </w:p>
    <w:p w14:paraId="68415C5B" w14:textId="77777777" w:rsidR="00356069" w:rsidRPr="00604092" w:rsidRDefault="00356069" w:rsidP="007063AE">
      <w:pPr>
        <w:spacing w:after="0" w:line="240" w:lineRule="auto"/>
        <w:jc w:val="both"/>
        <w:rPr>
          <w:rFonts w:ascii="Arial" w:hAnsi="Arial" w:cs="Arial"/>
        </w:rPr>
      </w:pPr>
    </w:p>
    <w:p w14:paraId="5ABC3577" w14:textId="77777777" w:rsidR="00D94015" w:rsidRPr="00D94015" w:rsidRDefault="00D94015" w:rsidP="00D94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 xml:space="preserve">Los documentos de deben enviar exclusivamente a este correo electrónico: </w:t>
      </w:r>
      <w:hyperlink r:id="rId8" w:history="1">
        <w:r w:rsidRPr="00D94015">
          <w:rPr>
            <w:rStyle w:val="Hipervnculo"/>
            <w:rFonts w:ascii="Arial" w:hAnsi="Arial" w:cs="Arial"/>
          </w:rPr>
          <w:t>mcortesro@unal.edu.co</w:t>
        </w:r>
      </w:hyperlink>
      <w:r w:rsidRPr="00D94015">
        <w:rPr>
          <w:rFonts w:ascii="Arial" w:hAnsi="Arial" w:cs="Arial"/>
        </w:rPr>
        <w:t xml:space="preserve"> </w:t>
      </w:r>
    </w:p>
    <w:p w14:paraId="3F140FCF" w14:textId="24EB807B" w:rsidR="00CD170E" w:rsidRDefault="00CD170E" w:rsidP="00D94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AF5C4D" w14:textId="77777777" w:rsidR="00CD170E" w:rsidRDefault="00CD170E" w:rsidP="007063A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0574E997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04092">
        <w:rPr>
          <w:rFonts w:ascii="Arial" w:hAnsi="Arial" w:cs="Arial"/>
          <w:b/>
          <w:u w:val="single"/>
        </w:rPr>
        <w:t xml:space="preserve">Términos para presentación de documentos y selección: </w:t>
      </w:r>
    </w:p>
    <w:p w14:paraId="78E0B303" w14:textId="77777777" w:rsidR="00356069" w:rsidRPr="00604092" w:rsidRDefault="00356069" w:rsidP="007063A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13203D2" w14:textId="3C6F4754" w:rsidR="00CD170E" w:rsidRPr="00604092" w:rsidRDefault="00CD170E" w:rsidP="00706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158630508"/>
      <w:r w:rsidRPr="00604092">
        <w:rPr>
          <w:rFonts w:ascii="Arial" w:hAnsi="Arial" w:cs="Arial"/>
        </w:rPr>
        <w:t>Copia del carné de estudiante</w:t>
      </w:r>
    </w:p>
    <w:p w14:paraId="26C97172" w14:textId="77777777" w:rsidR="00CD170E" w:rsidRPr="00604092" w:rsidRDefault="00CD170E" w:rsidP="00706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>Copia documento de identidad</w:t>
      </w:r>
    </w:p>
    <w:p w14:paraId="1911FA75" w14:textId="4ABCCBDC" w:rsidR="00CD170E" w:rsidRPr="00604092" w:rsidRDefault="00CD170E" w:rsidP="00706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>Historia Académica SIA</w:t>
      </w:r>
      <w:r w:rsidR="00474FA3" w:rsidRPr="00604092">
        <w:rPr>
          <w:rFonts w:ascii="Arial" w:hAnsi="Arial" w:cs="Arial"/>
        </w:rPr>
        <w:t xml:space="preserve"> (si aplica)</w:t>
      </w:r>
    </w:p>
    <w:p w14:paraId="61C21E63" w14:textId="3C60A44D" w:rsidR="00A96A6C" w:rsidRPr="00604092" w:rsidRDefault="00A96A6C" w:rsidP="00706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>Hoja de vida (</w:t>
      </w:r>
      <w:r w:rsidR="009360B5" w:rsidRPr="00604092">
        <w:rPr>
          <w:rFonts w:ascii="Arial" w:hAnsi="Arial" w:cs="Arial"/>
        </w:rPr>
        <w:t>formato libre</w:t>
      </w:r>
      <w:r w:rsidRPr="00604092">
        <w:rPr>
          <w:rFonts w:ascii="Arial" w:hAnsi="Arial" w:cs="Arial"/>
        </w:rPr>
        <w:t>)</w:t>
      </w:r>
    </w:p>
    <w:p w14:paraId="6F14AB88" w14:textId="3D729A47" w:rsidR="00CD170E" w:rsidRPr="00604092" w:rsidRDefault="00CD170E" w:rsidP="00706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>Fecha de Apertura:</w:t>
      </w:r>
      <w:r w:rsidR="00D94015" w:rsidRPr="00604092">
        <w:rPr>
          <w:rFonts w:ascii="Arial" w:hAnsi="Arial" w:cs="Arial"/>
        </w:rPr>
        <w:t xml:space="preserve"> </w:t>
      </w:r>
      <w:r w:rsidR="001B4B6E">
        <w:rPr>
          <w:rFonts w:ascii="Arial" w:hAnsi="Arial" w:cs="Arial"/>
        </w:rPr>
        <w:t>12</w:t>
      </w:r>
      <w:r w:rsidR="009360B5" w:rsidRPr="00604092">
        <w:rPr>
          <w:rFonts w:ascii="Arial" w:hAnsi="Arial" w:cs="Arial"/>
        </w:rPr>
        <w:t xml:space="preserve"> de febrero </w:t>
      </w:r>
      <w:r w:rsidR="00D94015" w:rsidRPr="00604092">
        <w:rPr>
          <w:rFonts w:ascii="Arial" w:hAnsi="Arial" w:cs="Arial"/>
        </w:rPr>
        <w:t xml:space="preserve">de </w:t>
      </w:r>
      <w:r w:rsidRPr="00604092">
        <w:rPr>
          <w:rFonts w:ascii="Arial" w:hAnsi="Arial" w:cs="Arial"/>
        </w:rPr>
        <w:t>20</w:t>
      </w:r>
      <w:r w:rsidR="008A1BDB" w:rsidRPr="00604092">
        <w:rPr>
          <w:rFonts w:ascii="Arial" w:hAnsi="Arial" w:cs="Arial"/>
        </w:rPr>
        <w:t>2</w:t>
      </w:r>
      <w:r w:rsidR="00D94015" w:rsidRPr="00604092">
        <w:rPr>
          <w:rFonts w:ascii="Arial" w:hAnsi="Arial" w:cs="Arial"/>
        </w:rPr>
        <w:t>3</w:t>
      </w:r>
    </w:p>
    <w:p w14:paraId="07056C02" w14:textId="316D6EDB" w:rsidR="00CD170E" w:rsidRPr="00604092" w:rsidRDefault="00CD170E" w:rsidP="00706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 xml:space="preserve">Fecha de cierre de la convocatoria: </w:t>
      </w:r>
      <w:r w:rsidR="001B4B6E">
        <w:rPr>
          <w:rFonts w:ascii="Arial" w:hAnsi="Arial" w:cs="Arial"/>
        </w:rPr>
        <w:t>16</w:t>
      </w:r>
      <w:r w:rsidR="00D94015" w:rsidRPr="00604092">
        <w:rPr>
          <w:rFonts w:ascii="Arial" w:hAnsi="Arial" w:cs="Arial"/>
        </w:rPr>
        <w:t xml:space="preserve"> de </w:t>
      </w:r>
      <w:r w:rsidR="00206CFF" w:rsidRPr="00604092">
        <w:rPr>
          <w:rFonts w:ascii="Arial" w:hAnsi="Arial" w:cs="Arial"/>
        </w:rPr>
        <w:t>febrero</w:t>
      </w:r>
      <w:r w:rsidR="00D94015" w:rsidRPr="00604092">
        <w:rPr>
          <w:rFonts w:ascii="Arial" w:hAnsi="Arial" w:cs="Arial"/>
        </w:rPr>
        <w:t xml:space="preserve"> de 2</w:t>
      </w:r>
      <w:r w:rsidRPr="00604092">
        <w:rPr>
          <w:rFonts w:ascii="Arial" w:hAnsi="Arial" w:cs="Arial"/>
        </w:rPr>
        <w:t>0</w:t>
      </w:r>
      <w:r w:rsidR="008A1BDB" w:rsidRPr="00604092">
        <w:rPr>
          <w:rFonts w:ascii="Arial" w:hAnsi="Arial" w:cs="Arial"/>
        </w:rPr>
        <w:t>2</w:t>
      </w:r>
      <w:r w:rsidR="00D94015" w:rsidRPr="00604092">
        <w:rPr>
          <w:rFonts w:ascii="Arial" w:hAnsi="Arial" w:cs="Arial"/>
        </w:rPr>
        <w:t>4 (17:00 pm)</w:t>
      </w:r>
    </w:p>
    <w:p w14:paraId="760D35E8" w14:textId="623F991F" w:rsidR="00CD170E" w:rsidRPr="00604092" w:rsidRDefault="00CD170E" w:rsidP="00706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 xml:space="preserve">Profesor responsable de la convocatoria: </w:t>
      </w:r>
      <w:r w:rsidR="00D94015" w:rsidRPr="00604092">
        <w:rPr>
          <w:rFonts w:ascii="Arial" w:hAnsi="Arial" w:cs="Arial"/>
        </w:rPr>
        <w:t>Misael Cortés Rodríguez</w:t>
      </w:r>
      <w:r w:rsidRPr="00604092">
        <w:rPr>
          <w:rFonts w:ascii="Arial" w:hAnsi="Arial" w:cs="Arial"/>
        </w:rPr>
        <w:t xml:space="preserve"> </w:t>
      </w:r>
    </w:p>
    <w:p w14:paraId="73D9F36C" w14:textId="24ABEFB1" w:rsidR="00CD170E" w:rsidRPr="00604092" w:rsidRDefault="00CD170E" w:rsidP="00706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 xml:space="preserve">Teléfono de contacto: 430 91 47 – </w:t>
      </w:r>
      <w:r w:rsidR="00D94015" w:rsidRPr="00604092">
        <w:rPr>
          <w:rFonts w:ascii="Arial" w:hAnsi="Arial" w:cs="Arial"/>
        </w:rPr>
        <w:t>3007502045</w:t>
      </w:r>
      <w:r w:rsidRPr="00604092">
        <w:rPr>
          <w:rFonts w:ascii="Arial" w:hAnsi="Arial" w:cs="Arial"/>
        </w:rPr>
        <w:t xml:space="preserve"> </w:t>
      </w:r>
    </w:p>
    <w:bookmarkEnd w:id="0"/>
    <w:p w14:paraId="754F7766" w14:textId="77777777" w:rsidR="00CD170E" w:rsidRPr="00604092" w:rsidRDefault="00CD170E" w:rsidP="007063AE">
      <w:pPr>
        <w:spacing w:after="0" w:line="240" w:lineRule="auto"/>
        <w:jc w:val="both"/>
        <w:rPr>
          <w:rFonts w:ascii="Arial" w:hAnsi="Arial" w:cs="Arial"/>
        </w:rPr>
      </w:pPr>
    </w:p>
    <w:p w14:paraId="19E6DC73" w14:textId="767B31CF" w:rsidR="00C06C7E" w:rsidRDefault="00CD170E" w:rsidP="00D06CEA">
      <w:pPr>
        <w:spacing w:after="0" w:line="240" w:lineRule="auto"/>
        <w:jc w:val="both"/>
        <w:rPr>
          <w:rFonts w:ascii="Arial" w:hAnsi="Arial" w:cs="Arial"/>
        </w:rPr>
      </w:pPr>
      <w:r w:rsidRPr="00604092">
        <w:rPr>
          <w:rFonts w:ascii="Arial" w:hAnsi="Arial" w:cs="Arial"/>
        </w:rPr>
        <w:t>Cordialmente,</w:t>
      </w:r>
    </w:p>
    <w:p w14:paraId="7F03CB5A" w14:textId="77777777" w:rsidR="00D06CEA" w:rsidRPr="00D06CEA" w:rsidRDefault="00D06CEA" w:rsidP="00D06CEA">
      <w:pPr>
        <w:spacing w:after="0" w:line="240" w:lineRule="auto"/>
        <w:jc w:val="both"/>
        <w:rPr>
          <w:rFonts w:ascii="Arial" w:hAnsi="Arial" w:cs="Arial"/>
        </w:rPr>
      </w:pPr>
    </w:p>
    <w:p w14:paraId="7C2776D4" w14:textId="2ED95D5B" w:rsidR="00C06C7E" w:rsidRDefault="00D06CEA" w:rsidP="00C06C7E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 wp14:anchorId="63DF45BF" wp14:editId="49A4D136">
            <wp:extent cx="972000" cy="653069"/>
            <wp:effectExtent l="0" t="0" r="0" b="0"/>
            <wp:docPr id="6929929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9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E00C3" w14:textId="77777777" w:rsidR="00C06C7E" w:rsidRDefault="00C06C7E" w:rsidP="00C06C7E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</w:p>
    <w:p w14:paraId="2D6C465C" w14:textId="3E33631C" w:rsidR="00C06C7E" w:rsidRPr="00C06C7E" w:rsidRDefault="00C06C7E" w:rsidP="00C06C7E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C06C7E">
        <w:rPr>
          <w:rFonts w:ascii="Arial" w:eastAsiaTheme="minorHAnsi" w:hAnsi="Arial" w:cs="Arial"/>
          <w:b/>
          <w:lang w:eastAsia="en-US"/>
        </w:rPr>
        <w:t>Misael Cortés Rodríguez, PhD.</w:t>
      </w:r>
    </w:p>
    <w:p w14:paraId="2DD3FDDB" w14:textId="77777777" w:rsidR="00C06C7E" w:rsidRPr="00C06C7E" w:rsidRDefault="00C06C7E" w:rsidP="00C06C7E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06C7E">
        <w:rPr>
          <w:rFonts w:ascii="Arial" w:eastAsiaTheme="minorHAnsi" w:hAnsi="Arial" w:cs="Arial"/>
          <w:bCs/>
          <w:sz w:val="18"/>
          <w:szCs w:val="18"/>
          <w:lang w:eastAsia="en-US"/>
        </w:rPr>
        <w:t>Profesor Titular</w:t>
      </w:r>
    </w:p>
    <w:p w14:paraId="38BE8A82" w14:textId="77777777" w:rsidR="00C06C7E" w:rsidRPr="00C06C7E" w:rsidRDefault="00C06C7E" w:rsidP="00C06C7E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06C7E">
        <w:rPr>
          <w:rFonts w:ascii="Arial" w:eastAsiaTheme="minorHAnsi" w:hAnsi="Arial" w:cs="Arial"/>
          <w:bCs/>
          <w:sz w:val="18"/>
          <w:szCs w:val="18"/>
          <w:lang w:eastAsia="en-US"/>
        </w:rPr>
        <w:t>Universidad Nacional de Colombia - Sede Medellín</w:t>
      </w:r>
    </w:p>
    <w:p w14:paraId="00D46FCD" w14:textId="77777777" w:rsidR="00C06C7E" w:rsidRPr="00C06C7E" w:rsidRDefault="00C06C7E" w:rsidP="00C06C7E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06C7E">
        <w:rPr>
          <w:rFonts w:ascii="Arial" w:eastAsiaTheme="minorHAnsi" w:hAnsi="Arial" w:cs="Arial"/>
          <w:bCs/>
          <w:sz w:val="18"/>
          <w:szCs w:val="18"/>
          <w:lang w:eastAsia="en-US"/>
        </w:rPr>
        <w:t>Facultad de Ciencias Agrarias</w:t>
      </w:r>
    </w:p>
    <w:p w14:paraId="70D1C564" w14:textId="77777777" w:rsidR="00C06C7E" w:rsidRPr="00C06C7E" w:rsidRDefault="00C06C7E" w:rsidP="00C06C7E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06C7E">
        <w:rPr>
          <w:rFonts w:ascii="Arial" w:eastAsiaTheme="minorHAnsi" w:hAnsi="Arial" w:cs="Arial"/>
          <w:bCs/>
          <w:sz w:val="18"/>
          <w:szCs w:val="18"/>
          <w:lang w:eastAsia="en-US"/>
        </w:rPr>
        <w:t>Dpto. Ingeniería Agrícola y Alimentos</w:t>
      </w:r>
    </w:p>
    <w:p w14:paraId="3A8E76D4" w14:textId="77777777" w:rsidR="00C06C7E" w:rsidRPr="00C06C7E" w:rsidRDefault="00C06C7E" w:rsidP="00C06C7E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06C7E">
        <w:rPr>
          <w:rFonts w:ascii="Arial" w:eastAsiaTheme="minorHAnsi" w:hAnsi="Arial" w:cs="Arial"/>
          <w:bCs/>
          <w:sz w:val="18"/>
          <w:szCs w:val="18"/>
          <w:lang w:eastAsia="en-US"/>
        </w:rPr>
        <w:t>Tel: 430 90 70 - 430 91 47</w:t>
      </w:r>
    </w:p>
    <w:p w14:paraId="06717ECE" w14:textId="77777777" w:rsidR="00C06C7E" w:rsidRPr="00C06C7E" w:rsidRDefault="00C06C7E" w:rsidP="00C06C7E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06C7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E-mail: </w:t>
      </w:r>
      <w:hyperlink r:id="rId10" w:history="1">
        <w:r w:rsidRPr="00C06C7E">
          <w:rPr>
            <w:rFonts w:ascii="Arial" w:eastAsiaTheme="minorHAnsi" w:hAnsi="Arial" w:cs="Arial"/>
            <w:bCs/>
            <w:color w:val="0000FF" w:themeColor="hyperlink"/>
            <w:sz w:val="18"/>
            <w:szCs w:val="18"/>
            <w:lang w:eastAsia="en-US"/>
          </w:rPr>
          <w:t>mcortesro@unal.edu.co</w:t>
        </w:r>
      </w:hyperlink>
      <w:r w:rsidRPr="00C06C7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   </w:t>
      </w:r>
    </w:p>
    <w:p w14:paraId="616ED55B" w14:textId="038BA080" w:rsidR="00C06C7E" w:rsidRPr="00354392" w:rsidRDefault="00C06C7E" w:rsidP="00354392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06C7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ORCID: </w:t>
      </w:r>
      <w:hyperlink r:id="rId11" w:history="1">
        <w:r w:rsidRPr="00C06C7E">
          <w:rPr>
            <w:rFonts w:ascii="Arial" w:eastAsiaTheme="minorHAnsi" w:hAnsi="Arial" w:cs="Arial"/>
            <w:bCs/>
            <w:color w:val="0000FF" w:themeColor="hyperlink"/>
            <w:sz w:val="18"/>
            <w:szCs w:val="18"/>
            <w:lang w:eastAsia="en-US"/>
          </w:rPr>
          <w:t>HTTPS://ORCID.ORG/0000-0003-3407-1635</w:t>
        </w:r>
      </w:hyperlink>
      <w:r w:rsidRPr="00C06C7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</w:p>
    <w:sectPr w:rsidR="00C06C7E" w:rsidRPr="00354392" w:rsidSect="0093509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59" w:right="2268" w:bottom="221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CD63" w14:textId="77777777" w:rsidR="0093509D" w:rsidRDefault="0093509D" w:rsidP="005E16CB">
      <w:pPr>
        <w:spacing w:after="0" w:line="240" w:lineRule="auto"/>
      </w:pPr>
      <w:r>
        <w:separator/>
      </w:r>
    </w:p>
  </w:endnote>
  <w:endnote w:type="continuationSeparator" w:id="0">
    <w:p w14:paraId="72554B2F" w14:textId="77777777" w:rsidR="0093509D" w:rsidRDefault="0093509D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02FA" w14:textId="6F2B3C37" w:rsidR="00435348" w:rsidRPr="0045637A" w:rsidRDefault="0030597E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E2E92D" wp14:editId="68B20935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1A1B3" w14:textId="77777777"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54F50706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571B5775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4EF6FB05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7408CEA6" w14:textId="77777777" w:rsidR="00373B97" w:rsidRPr="009206AB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2E9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7.35pt;margin-top:-32.05pt;width:112.8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cbDgIAAP0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" stroked="f">
              <v:textbox>
                <w:txbxContent>
                  <w:p w14:paraId="1391A1B3" w14:textId="77777777"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54F50706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571B5775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4EF6FB05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7408CEA6" w14:textId="77777777" w:rsidR="00373B97" w:rsidRPr="009206AB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09509CC" wp14:editId="50A5B9B7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7382E" w14:textId="67902F42" w:rsidR="000861B2" w:rsidRDefault="000861B2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Bloque 52-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304</w:t>
                          </w:r>
                        </w:p>
                        <w:p w14:paraId="417336D8" w14:textId="42F84E88" w:rsidR="000861B2" w:rsidRDefault="000861B2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bookmarkStart w:id="1" w:name="_Hlk158630045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(+57)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604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430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9070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bookmarkEnd w:id="1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- 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(+57) 604 4309147 -  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(+57)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604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4309000 Ext. 49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070</w:t>
                          </w:r>
                        </w:p>
                        <w:p w14:paraId="7C0BD927" w14:textId="77777777" w:rsidR="000861B2" w:rsidRDefault="000861B2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14:paraId="6D96A174" w14:textId="303BA9EF" w:rsidR="000861B2" w:rsidRPr="00057C54" w:rsidRDefault="00000000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  <w:b/>
                              <w:bCs/>
                            </w:rPr>
                          </w:pPr>
                          <w:hyperlink r:id="rId1" w:history="1">
                            <w:r w:rsidR="00057C54" w:rsidRPr="00057C54">
                              <w:rPr>
                                <w:rStyle w:val="Hipervnculo"/>
                                <w:rFonts w:ascii="Ancizar Sans" w:hAnsi="Ancizar Sans" w:cs="Ancizar Sans Regular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mcortesro@unal.edu.co</w:t>
                            </w:r>
                          </w:hyperlink>
                          <w:r w:rsidR="00057C54" w:rsidRPr="00057C54">
                            <w:rPr>
                              <w:rFonts w:ascii="Ancizar Sans" w:hAnsi="Ancizar Sans" w:cs="Ancizar Sans Regular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  <w:p w14:paraId="46BCDBBF" w14:textId="77777777" w:rsidR="00435348" w:rsidRPr="007176FD" w:rsidRDefault="00435348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509CC" id="Text Box 14" o:spid="_x0000_s1028" type="#_x0000_t202" style="position:absolute;margin-left:81.35pt;margin-top:-33.75pt;width:292.5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" filled="f" stroked="f">
              <v:textbox inset="0,2mm,0,0">
                <w:txbxContent>
                  <w:p w14:paraId="6037382E" w14:textId="67902F42" w:rsidR="000861B2" w:rsidRDefault="000861B2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Bloque 52-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304</w:t>
                    </w:r>
                  </w:p>
                  <w:p w14:paraId="417336D8" w14:textId="42F84E88" w:rsidR="000861B2" w:rsidRDefault="000861B2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bookmarkStart w:id="2" w:name="_Hlk158630045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(+57)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604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430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9070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bookmarkEnd w:id="2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- 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(+57) 604 4309147 -  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(+57)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604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4309000 Ext. 49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070</w:t>
                    </w:r>
                  </w:p>
                  <w:p w14:paraId="7C0BD927" w14:textId="77777777" w:rsidR="000861B2" w:rsidRDefault="000861B2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14:paraId="6D96A174" w14:textId="303BA9EF" w:rsidR="000861B2" w:rsidRPr="00057C54" w:rsidRDefault="00000000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  <w:b/>
                        <w:bCs/>
                      </w:rPr>
                    </w:pPr>
                    <w:hyperlink r:id="rId2" w:history="1">
                      <w:r w:rsidR="00057C54" w:rsidRPr="00057C54">
                        <w:rPr>
                          <w:rStyle w:val="Hipervnculo"/>
                          <w:rFonts w:ascii="Ancizar Sans" w:hAnsi="Ancizar Sans" w:cs="Ancizar Sans Regular"/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mcortesro@unal.edu.co</w:t>
                      </w:r>
                    </w:hyperlink>
                    <w:r w:rsidR="00057C54" w:rsidRPr="00057C54">
                      <w:rPr>
                        <w:rFonts w:ascii="Ancizar Sans" w:hAnsi="Ancizar Sans" w:cs="Ancizar Sans Regular"/>
                        <w:b/>
                        <w:bCs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  <w:p w14:paraId="46BCDBBF" w14:textId="77777777" w:rsidR="00435348" w:rsidRPr="007176FD" w:rsidRDefault="00435348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0D27CD2" wp14:editId="260B47E0">
              <wp:simplePos x="0" y="0"/>
              <wp:positionH relativeFrom="column">
                <wp:posOffset>-50165</wp:posOffset>
              </wp:positionH>
              <wp:positionV relativeFrom="paragraph">
                <wp:posOffset>-421005</wp:posOffset>
              </wp:positionV>
              <wp:extent cx="1098000" cy="504000"/>
              <wp:effectExtent l="0" t="0" r="6985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AE615" w14:textId="64F488D4" w:rsidR="00435348" w:rsidRPr="007176FD" w:rsidRDefault="00000000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FF208E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FF208E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4BD9B87A" w14:textId="77777777"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7A86FC1B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27CD2" id="Text Box 15" o:spid="_x0000_s1029" type="#_x0000_t202" style="position:absolute;margin-left:-3.95pt;margin-top:-33.15pt;width:86.45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" filled="f" stroked="f">
              <v:textbox inset="5mm,2mm,0,0">
                <w:txbxContent>
                  <w:p w14:paraId="7E7AE615" w14:textId="64F488D4" w:rsidR="00435348" w:rsidRPr="007176FD" w:rsidRDefault="00000000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FF208E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FF208E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4BD9B87A" w14:textId="77777777"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7A86FC1B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725A" w14:textId="556D920A" w:rsidR="00CD2582" w:rsidRDefault="00425D8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696024" wp14:editId="67886318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CFD39" w14:textId="77777777"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1FCB4BAD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5522E8C3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37487488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71AB4A43" w14:textId="77777777" w:rsidR="00954119" w:rsidRPr="00954119" w:rsidRDefault="009206AB" w:rsidP="004460E1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9602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7.35pt;margin-top:-32.05pt;width:112.8pt;height:5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" stroked="f">
              <v:textbox>
                <w:txbxContent>
                  <w:p w14:paraId="553CFD39" w14:textId="77777777"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1FCB4BAD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5522E8C3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37487488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71AB4A43" w14:textId="77777777" w:rsidR="00954119" w:rsidRPr="00954119" w:rsidRDefault="009206AB" w:rsidP="004460E1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711E3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4F7938" wp14:editId="3AEA2B17">
              <wp:simplePos x="0" y="0"/>
              <wp:positionH relativeFrom="column">
                <wp:posOffset>-211866</wp:posOffset>
              </wp:positionH>
              <wp:positionV relativeFrom="paragraph">
                <wp:posOffset>-421640</wp:posOffset>
              </wp:positionV>
              <wp:extent cx="1097280" cy="502920"/>
              <wp:effectExtent l="0" t="0" r="762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1071A" w14:textId="7D67ED8E" w:rsidR="00435348" w:rsidRPr="00A81D8D" w:rsidRDefault="00000000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EE7D25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EE7D25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4A6A56CC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F7938" id="Text Box 12" o:spid="_x0000_s1031" type="#_x0000_t202" style="position:absolute;margin-left:-16.7pt;margin-top:-33.2pt;width:86.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" filled="f" stroked="f">
              <v:textbox inset="5mm,2mm,0,0">
                <w:txbxContent>
                  <w:p w14:paraId="48B1071A" w14:textId="7D67ED8E" w:rsidR="00435348" w:rsidRPr="00A81D8D" w:rsidRDefault="00000000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EE7D25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EE7D25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4A6A56CC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483F1B7" wp14:editId="14DCC396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6D8EF" w14:textId="00E2CD14" w:rsidR="002525A5" w:rsidRDefault="002525A5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Bloque </w:t>
                          </w:r>
                          <w:r w:rsidR="000861B2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52-</w:t>
                          </w:r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304</w:t>
                          </w:r>
                        </w:p>
                        <w:p w14:paraId="213D08E4" w14:textId="4178F64A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bookmarkStart w:id="3" w:name="_Hlk158628858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(+57) </w:t>
                          </w:r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604 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430 9</w:t>
                          </w:r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070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bookmarkEnd w:id="3"/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 (+57) 604 430 9070  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- (+57) </w:t>
                          </w:r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604 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4309000 Ext. 49</w:t>
                          </w:r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070</w:t>
                          </w:r>
                        </w:p>
                        <w:p w14:paraId="3D8AD1EB" w14:textId="77777777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14:paraId="11A3FBF7" w14:textId="573EC0D7" w:rsidR="002525A5" w:rsidRDefault="00000000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hyperlink r:id="rId1" w:history="1">
                            <w:r w:rsidR="0032424F" w:rsidRPr="005F53DE">
                              <w:rPr>
                                <w:rStyle w:val="Hipervnculo"/>
                                <w:rFonts w:ascii="Ancizar Sans" w:hAnsi="Ancizar Sans" w:cs="Ancizar Sans Regular"/>
                                <w:sz w:val="16"/>
                                <w:szCs w:val="16"/>
                                <w:lang w:val="es-ES_tradnl"/>
                              </w:rPr>
                              <w:t>mcortesro@unal.edu.co</w:t>
                            </w:r>
                          </w:hyperlink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  <w:p w14:paraId="5B05F32B" w14:textId="77777777" w:rsidR="002525A5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14:paraId="0E4E9A8E" w14:textId="77777777"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3F1B7" id="Text Box 10" o:spid="_x0000_s1032" type="#_x0000_t202" style="position:absolute;margin-left:81.35pt;margin-top:-33.85pt;width:292.5pt;height:5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" filled="f" stroked="f">
              <v:textbox inset="0,2mm,0,0">
                <w:txbxContent>
                  <w:p w14:paraId="0586D8EF" w14:textId="00E2CD14" w:rsidR="002525A5" w:rsidRDefault="002525A5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Bloque </w:t>
                    </w:r>
                    <w:r w:rsidR="000861B2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52-</w:t>
                    </w:r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304</w:t>
                    </w:r>
                  </w:p>
                  <w:p w14:paraId="213D08E4" w14:textId="4178F64A"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bookmarkStart w:id="4" w:name="_Hlk158628858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(+57) </w:t>
                    </w:r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604 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430 9</w:t>
                    </w:r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070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bookmarkEnd w:id="4"/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   (+57) 604 430 9070  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- (+57) </w:t>
                    </w:r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604 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4309000 Ext. 49</w:t>
                    </w:r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070</w:t>
                    </w:r>
                  </w:p>
                  <w:p w14:paraId="3D8AD1EB" w14:textId="77777777"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14:paraId="11A3FBF7" w14:textId="573EC0D7" w:rsidR="002525A5" w:rsidRDefault="00000000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hyperlink r:id="rId2" w:history="1">
                      <w:r w:rsidR="0032424F" w:rsidRPr="005F53DE">
                        <w:rPr>
                          <w:rStyle w:val="Hipervnculo"/>
                          <w:rFonts w:ascii="Ancizar Sans" w:hAnsi="Ancizar Sans" w:cs="Ancizar Sans Regular"/>
                          <w:sz w:val="16"/>
                          <w:szCs w:val="16"/>
                          <w:lang w:val="es-ES_tradnl"/>
                        </w:rPr>
                        <w:t>mcortesro@unal.edu.co</w:t>
                      </w:r>
                    </w:hyperlink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  <w:p w14:paraId="5B05F32B" w14:textId="77777777" w:rsidR="002525A5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14:paraId="0E4E9A8E" w14:textId="77777777"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CD5B" w14:textId="77777777" w:rsidR="0093509D" w:rsidRDefault="0093509D" w:rsidP="005E16CB">
      <w:pPr>
        <w:spacing w:after="0" w:line="240" w:lineRule="auto"/>
      </w:pPr>
      <w:r>
        <w:separator/>
      </w:r>
    </w:p>
  </w:footnote>
  <w:footnote w:type="continuationSeparator" w:id="0">
    <w:p w14:paraId="55D4D314" w14:textId="77777777" w:rsidR="0093509D" w:rsidRDefault="0093509D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B78E" w14:textId="77777777" w:rsidR="00FE11E4" w:rsidRPr="0045637A" w:rsidRDefault="0070135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711DF" wp14:editId="08059931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F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D2A5F8" wp14:editId="01360BA4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1D9E" w14:textId="77777777" w:rsidR="00F74AFA" w:rsidRPr="00A81D8D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Departamento de Ingeniería Agrícola y Alimentos | Facultad de Ciencias Agrarias | Sede Medellín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2A5F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" stroked="f">
              <v:textbox>
                <w:txbxContent>
                  <w:p w14:paraId="74481D9E" w14:textId="77777777" w:rsidR="00F74AFA" w:rsidRPr="00A81D8D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Departamento de Ingeniería Agrícola y Alimentos | Facultad de Ciencias Agrarias | Sede Medellín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11693F50" wp14:editId="0DAEA467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62A6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B48" w14:textId="77777777" w:rsidR="00E7129E" w:rsidRPr="007F030E" w:rsidRDefault="00B473AD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9D13013" wp14:editId="092E03C3">
          <wp:simplePos x="0" y="0"/>
          <wp:positionH relativeFrom="column">
            <wp:posOffset>1146399</wp:posOffset>
          </wp:positionH>
          <wp:positionV relativeFrom="paragraph">
            <wp:posOffset>0</wp:posOffset>
          </wp:positionV>
          <wp:extent cx="471932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14:paraId="58A3DF2E" w14:textId="77777777" w:rsidR="00D26D0C" w:rsidRDefault="00985B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530A2C" wp14:editId="1DBA1044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F0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019"/>
    <w:multiLevelType w:val="hybridMultilevel"/>
    <w:tmpl w:val="B37882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190"/>
    <w:multiLevelType w:val="hybridMultilevel"/>
    <w:tmpl w:val="AAECD466"/>
    <w:lvl w:ilvl="0" w:tplc="FFE0E824">
      <w:numFmt w:val="bullet"/>
      <w:lvlText w:val="•"/>
      <w:lvlJc w:val="left"/>
      <w:pPr>
        <w:ind w:left="360" w:hanging="360"/>
      </w:pPr>
      <w:rPr>
        <w:rFonts w:ascii="Lucida Sans Unicode" w:eastAsia="Calibri" w:hAnsi="Lucida Sans Unicode" w:cs="Lucida Sans Unicod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00F5B"/>
    <w:multiLevelType w:val="hybridMultilevel"/>
    <w:tmpl w:val="56A43D26"/>
    <w:lvl w:ilvl="0" w:tplc="48FEC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4E33"/>
    <w:multiLevelType w:val="hybridMultilevel"/>
    <w:tmpl w:val="90102DFA"/>
    <w:lvl w:ilvl="0" w:tplc="789455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0391"/>
    <w:multiLevelType w:val="hybridMultilevel"/>
    <w:tmpl w:val="19DC72D6"/>
    <w:lvl w:ilvl="0" w:tplc="FFE0E824">
      <w:numFmt w:val="bullet"/>
      <w:lvlText w:val="•"/>
      <w:lvlJc w:val="left"/>
      <w:pPr>
        <w:ind w:left="360" w:hanging="360"/>
      </w:pPr>
      <w:rPr>
        <w:rFonts w:ascii="Lucida Sans Unicode" w:eastAsia="Calibri" w:hAnsi="Lucida Sans Unicode" w:cs="Lucida Sans Unicod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454927">
    <w:abstractNumId w:val="0"/>
  </w:num>
  <w:num w:numId="2" w16cid:durableId="98573856">
    <w:abstractNumId w:val="2"/>
  </w:num>
  <w:num w:numId="3" w16cid:durableId="542638798">
    <w:abstractNumId w:val="3"/>
  </w:num>
  <w:num w:numId="4" w16cid:durableId="651906910">
    <w:abstractNumId w:val="1"/>
  </w:num>
  <w:num w:numId="5" w16cid:durableId="1114640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6A"/>
    <w:rsid w:val="00002B27"/>
    <w:rsid w:val="00005057"/>
    <w:rsid w:val="0003419F"/>
    <w:rsid w:val="00037059"/>
    <w:rsid w:val="00040F5D"/>
    <w:rsid w:val="00051CB8"/>
    <w:rsid w:val="0005654F"/>
    <w:rsid w:val="00057C54"/>
    <w:rsid w:val="00061750"/>
    <w:rsid w:val="000643D4"/>
    <w:rsid w:val="000650F7"/>
    <w:rsid w:val="00065436"/>
    <w:rsid w:val="00072C40"/>
    <w:rsid w:val="000750FA"/>
    <w:rsid w:val="00076770"/>
    <w:rsid w:val="000861B2"/>
    <w:rsid w:val="0008642C"/>
    <w:rsid w:val="00095E96"/>
    <w:rsid w:val="000A4C49"/>
    <w:rsid w:val="000B1725"/>
    <w:rsid w:val="000B1992"/>
    <w:rsid w:val="000B751D"/>
    <w:rsid w:val="000C05AC"/>
    <w:rsid w:val="000D5F86"/>
    <w:rsid w:val="000D6089"/>
    <w:rsid w:val="000D71F4"/>
    <w:rsid w:val="000D7FC4"/>
    <w:rsid w:val="000E2BE5"/>
    <w:rsid w:val="000E4ACC"/>
    <w:rsid w:val="000F6D50"/>
    <w:rsid w:val="000F7A2A"/>
    <w:rsid w:val="00104955"/>
    <w:rsid w:val="0011746D"/>
    <w:rsid w:val="0012064A"/>
    <w:rsid w:val="00124089"/>
    <w:rsid w:val="00131926"/>
    <w:rsid w:val="001344EB"/>
    <w:rsid w:val="00146C60"/>
    <w:rsid w:val="001514BC"/>
    <w:rsid w:val="001549CC"/>
    <w:rsid w:val="00155EA9"/>
    <w:rsid w:val="00156CF2"/>
    <w:rsid w:val="00157707"/>
    <w:rsid w:val="001715AE"/>
    <w:rsid w:val="00173983"/>
    <w:rsid w:val="001741C9"/>
    <w:rsid w:val="00180BA7"/>
    <w:rsid w:val="00181DE3"/>
    <w:rsid w:val="00182130"/>
    <w:rsid w:val="00185861"/>
    <w:rsid w:val="001869C3"/>
    <w:rsid w:val="001A327D"/>
    <w:rsid w:val="001A380B"/>
    <w:rsid w:val="001B06C0"/>
    <w:rsid w:val="001B4B6E"/>
    <w:rsid w:val="001D2C4E"/>
    <w:rsid w:val="001D33D8"/>
    <w:rsid w:val="001D397E"/>
    <w:rsid w:val="001E521A"/>
    <w:rsid w:val="001F2EAA"/>
    <w:rsid w:val="001F349C"/>
    <w:rsid w:val="001F41AB"/>
    <w:rsid w:val="001F5AE4"/>
    <w:rsid w:val="002004F5"/>
    <w:rsid w:val="0020571A"/>
    <w:rsid w:val="00206329"/>
    <w:rsid w:val="00206CFF"/>
    <w:rsid w:val="0021345A"/>
    <w:rsid w:val="00216811"/>
    <w:rsid w:val="00236C91"/>
    <w:rsid w:val="00236F98"/>
    <w:rsid w:val="002525A5"/>
    <w:rsid w:val="00277C29"/>
    <w:rsid w:val="00283672"/>
    <w:rsid w:val="0028454D"/>
    <w:rsid w:val="00293F8E"/>
    <w:rsid w:val="002C166D"/>
    <w:rsid w:val="002D60F0"/>
    <w:rsid w:val="002E29BF"/>
    <w:rsid w:val="002E54F8"/>
    <w:rsid w:val="002F2E09"/>
    <w:rsid w:val="00301FA6"/>
    <w:rsid w:val="003046F8"/>
    <w:rsid w:val="0030597E"/>
    <w:rsid w:val="0031349E"/>
    <w:rsid w:val="0032310F"/>
    <w:rsid w:val="0032424F"/>
    <w:rsid w:val="00327532"/>
    <w:rsid w:val="003319ED"/>
    <w:rsid w:val="003446BE"/>
    <w:rsid w:val="0035113C"/>
    <w:rsid w:val="00352A1A"/>
    <w:rsid w:val="00354392"/>
    <w:rsid w:val="00355313"/>
    <w:rsid w:val="00356069"/>
    <w:rsid w:val="00360C3A"/>
    <w:rsid w:val="0037247D"/>
    <w:rsid w:val="00373B97"/>
    <w:rsid w:val="0038176D"/>
    <w:rsid w:val="00390189"/>
    <w:rsid w:val="003A0E13"/>
    <w:rsid w:val="003A699F"/>
    <w:rsid w:val="003A7B90"/>
    <w:rsid w:val="003B0657"/>
    <w:rsid w:val="003B6428"/>
    <w:rsid w:val="003C1394"/>
    <w:rsid w:val="003C411C"/>
    <w:rsid w:val="003D19FF"/>
    <w:rsid w:val="003D58AE"/>
    <w:rsid w:val="003D6321"/>
    <w:rsid w:val="003E4FA3"/>
    <w:rsid w:val="003F2A78"/>
    <w:rsid w:val="004072A0"/>
    <w:rsid w:val="0042503F"/>
    <w:rsid w:val="00425D85"/>
    <w:rsid w:val="004267AE"/>
    <w:rsid w:val="00432BA5"/>
    <w:rsid w:val="00435348"/>
    <w:rsid w:val="00435579"/>
    <w:rsid w:val="00441689"/>
    <w:rsid w:val="004460E1"/>
    <w:rsid w:val="004473E5"/>
    <w:rsid w:val="0045637A"/>
    <w:rsid w:val="004666D4"/>
    <w:rsid w:val="00472CB9"/>
    <w:rsid w:val="00474FA3"/>
    <w:rsid w:val="00477776"/>
    <w:rsid w:val="00481D3F"/>
    <w:rsid w:val="00484B49"/>
    <w:rsid w:val="004A0515"/>
    <w:rsid w:val="004A3383"/>
    <w:rsid w:val="004B601A"/>
    <w:rsid w:val="004D60A1"/>
    <w:rsid w:val="004D7AB9"/>
    <w:rsid w:val="004E09F8"/>
    <w:rsid w:val="004E2FD4"/>
    <w:rsid w:val="004F7F07"/>
    <w:rsid w:val="00501E70"/>
    <w:rsid w:val="005108B8"/>
    <w:rsid w:val="0051282C"/>
    <w:rsid w:val="005149C8"/>
    <w:rsid w:val="00546A1B"/>
    <w:rsid w:val="005563C0"/>
    <w:rsid w:val="005703F0"/>
    <w:rsid w:val="0058012E"/>
    <w:rsid w:val="00580AC0"/>
    <w:rsid w:val="0058283C"/>
    <w:rsid w:val="005A2A74"/>
    <w:rsid w:val="005A3F4F"/>
    <w:rsid w:val="005B0EF6"/>
    <w:rsid w:val="005E01D3"/>
    <w:rsid w:val="005E16CB"/>
    <w:rsid w:val="005E457B"/>
    <w:rsid w:val="005F2C1B"/>
    <w:rsid w:val="00600EC6"/>
    <w:rsid w:val="00601E1E"/>
    <w:rsid w:val="00604092"/>
    <w:rsid w:val="006122EC"/>
    <w:rsid w:val="00612919"/>
    <w:rsid w:val="00615611"/>
    <w:rsid w:val="006301D6"/>
    <w:rsid w:val="00630D33"/>
    <w:rsid w:val="00642A44"/>
    <w:rsid w:val="00654589"/>
    <w:rsid w:val="00662D76"/>
    <w:rsid w:val="00674970"/>
    <w:rsid w:val="00687CEA"/>
    <w:rsid w:val="00696474"/>
    <w:rsid w:val="006A4246"/>
    <w:rsid w:val="006B58AA"/>
    <w:rsid w:val="006D016E"/>
    <w:rsid w:val="006D7640"/>
    <w:rsid w:val="006E076C"/>
    <w:rsid w:val="006F5973"/>
    <w:rsid w:val="00701353"/>
    <w:rsid w:val="00701A65"/>
    <w:rsid w:val="00701FEA"/>
    <w:rsid w:val="0070527F"/>
    <w:rsid w:val="007063AE"/>
    <w:rsid w:val="00706B74"/>
    <w:rsid w:val="00711E3D"/>
    <w:rsid w:val="007176FD"/>
    <w:rsid w:val="00725BD8"/>
    <w:rsid w:val="00725D5A"/>
    <w:rsid w:val="00726E57"/>
    <w:rsid w:val="007376EF"/>
    <w:rsid w:val="00737A13"/>
    <w:rsid w:val="00742520"/>
    <w:rsid w:val="0075039C"/>
    <w:rsid w:val="0076699C"/>
    <w:rsid w:val="0076791F"/>
    <w:rsid w:val="007713DF"/>
    <w:rsid w:val="0077174A"/>
    <w:rsid w:val="00774BCB"/>
    <w:rsid w:val="00780EEF"/>
    <w:rsid w:val="00784892"/>
    <w:rsid w:val="00787450"/>
    <w:rsid w:val="007A5CBD"/>
    <w:rsid w:val="007A61A7"/>
    <w:rsid w:val="007A7F96"/>
    <w:rsid w:val="007C22AD"/>
    <w:rsid w:val="007D1F18"/>
    <w:rsid w:val="007E2E66"/>
    <w:rsid w:val="007E3D18"/>
    <w:rsid w:val="007E45D5"/>
    <w:rsid w:val="007E70C7"/>
    <w:rsid w:val="007F030E"/>
    <w:rsid w:val="00805538"/>
    <w:rsid w:val="00813A6F"/>
    <w:rsid w:val="008210A9"/>
    <w:rsid w:val="00831670"/>
    <w:rsid w:val="00842458"/>
    <w:rsid w:val="008447FA"/>
    <w:rsid w:val="00844FF0"/>
    <w:rsid w:val="00851822"/>
    <w:rsid w:val="008652DE"/>
    <w:rsid w:val="00867B81"/>
    <w:rsid w:val="00881AC1"/>
    <w:rsid w:val="00885511"/>
    <w:rsid w:val="00892954"/>
    <w:rsid w:val="008A0805"/>
    <w:rsid w:val="008A1BDB"/>
    <w:rsid w:val="008A7684"/>
    <w:rsid w:val="008B38F8"/>
    <w:rsid w:val="008B4C5A"/>
    <w:rsid w:val="008C4652"/>
    <w:rsid w:val="008C4747"/>
    <w:rsid w:val="008C5637"/>
    <w:rsid w:val="008D1AA2"/>
    <w:rsid w:val="008D1F8D"/>
    <w:rsid w:val="008E571D"/>
    <w:rsid w:val="00903EEF"/>
    <w:rsid w:val="0090604D"/>
    <w:rsid w:val="0090741D"/>
    <w:rsid w:val="009206AB"/>
    <w:rsid w:val="00931559"/>
    <w:rsid w:val="0093509D"/>
    <w:rsid w:val="009360B5"/>
    <w:rsid w:val="00936A08"/>
    <w:rsid w:val="00937A77"/>
    <w:rsid w:val="009405BE"/>
    <w:rsid w:val="00945F69"/>
    <w:rsid w:val="00951F07"/>
    <w:rsid w:val="00954119"/>
    <w:rsid w:val="00955311"/>
    <w:rsid w:val="00973EDD"/>
    <w:rsid w:val="0097418B"/>
    <w:rsid w:val="00982373"/>
    <w:rsid w:val="0098526A"/>
    <w:rsid w:val="00985BB0"/>
    <w:rsid w:val="0099393F"/>
    <w:rsid w:val="009A1DA6"/>
    <w:rsid w:val="009B36DE"/>
    <w:rsid w:val="009C0F69"/>
    <w:rsid w:val="009C65D5"/>
    <w:rsid w:val="009D01D8"/>
    <w:rsid w:val="009D3D41"/>
    <w:rsid w:val="009D7F28"/>
    <w:rsid w:val="009E6540"/>
    <w:rsid w:val="00A01098"/>
    <w:rsid w:val="00A231B0"/>
    <w:rsid w:val="00A31F3B"/>
    <w:rsid w:val="00A363F4"/>
    <w:rsid w:val="00A57E9B"/>
    <w:rsid w:val="00A678EF"/>
    <w:rsid w:val="00A700F8"/>
    <w:rsid w:val="00A76864"/>
    <w:rsid w:val="00A77621"/>
    <w:rsid w:val="00A81D8D"/>
    <w:rsid w:val="00A821F4"/>
    <w:rsid w:val="00A84C6A"/>
    <w:rsid w:val="00A86CA3"/>
    <w:rsid w:val="00A93E89"/>
    <w:rsid w:val="00A93FA7"/>
    <w:rsid w:val="00A96A6C"/>
    <w:rsid w:val="00AB1DE2"/>
    <w:rsid w:val="00AC103A"/>
    <w:rsid w:val="00AC3D0F"/>
    <w:rsid w:val="00AE292F"/>
    <w:rsid w:val="00AF404A"/>
    <w:rsid w:val="00AF43E4"/>
    <w:rsid w:val="00AF522B"/>
    <w:rsid w:val="00B164E7"/>
    <w:rsid w:val="00B21B26"/>
    <w:rsid w:val="00B304D3"/>
    <w:rsid w:val="00B320F6"/>
    <w:rsid w:val="00B32FDC"/>
    <w:rsid w:val="00B367CE"/>
    <w:rsid w:val="00B41B1E"/>
    <w:rsid w:val="00B42381"/>
    <w:rsid w:val="00B428C3"/>
    <w:rsid w:val="00B473AD"/>
    <w:rsid w:val="00B47C7E"/>
    <w:rsid w:val="00B52CF2"/>
    <w:rsid w:val="00B57814"/>
    <w:rsid w:val="00B66CFD"/>
    <w:rsid w:val="00B71738"/>
    <w:rsid w:val="00B7299B"/>
    <w:rsid w:val="00B81BA4"/>
    <w:rsid w:val="00B831C2"/>
    <w:rsid w:val="00B8382E"/>
    <w:rsid w:val="00B838B6"/>
    <w:rsid w:val="00B850CC"/>
    <w:rsid w:val="00B9156A"/>
    <w:rsid w:val="00B92B1B"/>
    <w:rsid w:val="00B953FE"/>
    <w:rsid w:val="00BA1A67"/>
    <w:rsid w:val="00BA7990"/>
    <w:rsid w:val="00BB7FD3"/>
    <w:rsid w:val="00BF336E"/>
    <w:rsid w:val="00BF4987"/>
    <w:rsid w:val="00C007AA"/>
    <w:rsid w:val="00C06C7E"/>
    <w:rsid w:val="00C21407"/>
    <w:rsid w:val="00C21F97"/>
    <w:rsid w:val="00C27FEB"/>
    <w:rsid w:val="00C31DB4"/>
    <w:rsid w:val="00C35E51"/>
    <w:rsid w:val="00C50DFE"/>
    <w:rsid w:val="00C51402"/>
    <w:rsid w:val="00C51B5C"/>
    <w:rsid w:val="00C5577F"/>
    <w:rsid w:val="00C620E1"/>
    <w:rsid w:val="00C73D15"/>
    <w:rsid w:val="00C7762C"/>
    <w:rsid w:val="00C91AE0"/>
    <w:rsid w:val="00CA09BF"/>
    <w:rsid w:val="00CA1731"/>
    <w:rsid w:val="00CA61E1"/>
    <w:rsid w:val="00CB520F"/>
    <w:rsid w:val="00CB564A"/>
    <w:rsid w:val="00CB77CE"/>
    <w:rsid w:val="00CC67F3"/>
    <w:rsid w:val="00CD170E"/>
    <w:rsid w:val="00CD2582"/>
    <w:rsid w:val="00CD448E"/>
    <w:rsid w:val="00CE1A62"/>
    <w:rsid w:val="00CE30C4"/>
    <w:rsid w:val="00D06CEA"/>
    <w:rsid w:val="00D07FD8"/>
    <w:rsid w:val="00D12899"/>
    <w:rsid w:val="00D1405B"/>
    <w:rsid w:val="00D24D11"/>
    <w:rsid w:val="00D26D0C"/>
    <w:rsid w:val="00D373D6"/>
    <w:rsid w:val="00D46D29"/>
    <w:rsid w:val="00D50859"/>
    <w:rsid w:val="00D54A84"/>
    <w:rsid w:val="00D62D15"/>
    <w:rsid w:val="00D6619C"/>
    <w:rsid w:val="00D70219"/>
    <w:rsid w:val="00D70DAD"/>
    <w:rsid w:val="00D736C6"/>
    <w:rsid w:val="00D7444F"/>
    <w:rsid w:val="00D80101"/>
    <w:rsid w:val="00D90AFB"/>
    <w:rsid w:val="00D9399E"/>
    <w:rsid w:val="00D94015"/>
    <w:rsid w:val="00D9714E"/>
    <w:rsid w:val="00DA2E8A"/>
    <w:rsid w:val="00DB4B14"/>
    <w:rsid w:val="00DE1D94"/>
    <w:rsid w:val="00E016D2"/>
    <w:rsid w:val="00E066A4"/>
    <w:rsid w:val="00E072F0"/>
    <w:rsid w:val="00E15857"/>
    <w:rsid w:val="00E15A95"/>
    <w:rsid w:val="00E2232F"/>
    <w:rsid w:val="00E3141F"/>
    <w:rsid w:val="00E42010"/>
    <w:rsid w:val="00E45E37"/>
    <w:rsid w:val="00E478ED"/>
    <w:rsid w:val="00E47D21"/>
    <w:rsid w:val="00E64EEF"/>
    <w:rsid w:val="00E65B32"/>
    <w:rsid w:val="00E66315"/>
    <w:rsid w:val="00E7129E"/>
    <w:rsid w:val="00E80796"/>
    <w:rsid w:val="00E8121A"/>
    <w:rsid w:val="00E85441"/>
    <w:rsid w:val="00E85FD6"/>
    <w:rsid w:val="00E87F17"/>
    <w:rsid w:val="00E94857"/>
    <w:rsid w:val="00EA610B"/>
    <w:rsid w:val="00EC0A86"/>
    <w:rsid w:val="00EC2E5C"/>
    <w:rsid w:val="00EC66A9"/>
    <w:rsid w:val="00ED5585"/>
    <w:rsid w:val="00EE406D"/>
    <w:rsid w:val="00EE7A05"/>
    <w:rsid w:val="00EE7D25"/>
    <w:rsid w:val="00EF00EC"/>
    <w:rsid w:val="00F078AB"/>
    <w:rsid w:val="00F2434D"/>
    <w:rsid w:val="00F600D6"/>
    <w:rsid w:val="00F74AFA"/>
    <w:rsid w:val="00F770D5"/>
    <w:rsid w:val="00F8100B"/>
    <w:rsid w:val="00FA2048"/>
    <w:rsid w:val="00FA25E5"/>
    <w:rsid w:val="00FB0FF0"/>
    <w:rsid w:val="00FD6D9A"/>
    <w:rsid w:val="00FD7D97"/>
    <w:rsid w:val="00FE09D0"/>
    <w:rsid w:val="00FE11E4"/>
    <w:rsid w:val="00FE24C2"/>
    <w:rsid w:val="00FE4E23"/>
    <w:rsid w:val="00FE5F6C"/>
    <w:rsid w:val="00FF208E"/>
    <w:rsid w:val="00FF462F"/>
    <w:rsid w:val="00FF4D0D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516C1"/>
  <w15:docId w15:val="{220C57A5-CFC6-4792-999D-003A0B27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6A"/>
  </w:style>
  <w:style w:type="paragraph" w:styleId="Ttulo2">
    <w:name w:val="heading 2"/>
    <w:basedOn w:val="Normal"/>
    <w:link w:val="Ttulo2Car"/>
    <w:uiPriority w:val="9"/>
    <w:qFormat/>
    <w:rsid w:val="002C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Bullet List,FooterText,numbered,Paragraphe de liste1,Bulletr List Paragraph,Foot,列出段落,列出段落1,List Paragraph21,Parágrafo da Lista1,リスト段落1,Listeafsnit1,Bolita,Guión,Viñeta 2,BOLA,Párrafo de lista21,Titulo 8,Viñeta 6,HOJA,Párrafo de lista3"/>
    <w:basedOn w:val="Normal"/>
    <w:link w:val="PrrafodelistaCar"/>
    <w:uiPriority w:val="1"/>
    <w:qFormat/>
    <w:rsid w:val="00A84C6A"/>
    <w:pPr>
      <w:ind w:left="720"/>
      <w:contextualSpacing/>
    </w:pPr>
  </w:style>
  <w:style w:type="character" w:styleId="Hipervnculo">
    <w:name w:val="Hyperlink"/>
    <w:rsid w:val="00CD17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D17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170E"/>
  </w:style>
  <w:style w:type="paragraph" w:customStyle="1" w:styleId="ecxecxmsonormal">
    <w:name w:val="ecxecxmsonormal"/>
    <w:basedOn w:val="Normal"/>
    <w:rsid w:val="00CD17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C16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356069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Paragraphe de liste1 Car,Bulletr List Paragraph Car,Foot Car,列出段落 Car,列出段落1 Car,List Paragraph21 Car,Parágrafo da Lista1 Car,リスト段落1 Car,Listeafsnit1 Car,Bolita Car,Guión Car,Viñeta 2 Car"/>
    <w:link w:val="Prrafodelista"/>
    <w:uiPriority w:val="1"/>
    <w:qFormat/>
    <w:rsid w:val="000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rtesro@unal.edu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3407-16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cortesro@unal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ortesro@unal.edu.co" TargetMode="External"/><Relationship Id="rId1" Type="http://schemas.openxmlformats.org/officeDocument/2006/relationships/hyperlink" Target="mailto:mcortesro@unal.edu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ortesro@unal.edu.co" TargetMode="External"/><Relationship Id="rId1" Type="http://schemas.openxmlformats.org/officeDocument/2006/relationships/hyperlink" Target="mailto:mcortesro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Eduardo\Documents\EDUARDO%20ROD\Tesis%20estudiantes%20Unal\Doctorado\Katherine\modelado\Articulo\BJChE\Cover%20letter%20BJChE%202020%20v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DC24-0A1D-42DF-95F1-41C04421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BJChE 2020 v2</Template>
  <TotalTime>202</TotalTime>
  <Pages>3</Pages>
  <Words>683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Misael Cortes</cp:lastModifiedBy>
  <cp:revision>95</cp:revision>
  <cp:lastPrinted>2020-02-06T21:07:00Z</cp:lastPrinted>
  <dcterms:created xsi:type="dcterms:W3CDTF">2022-09-02T16:49:00Z</dcterms:created>
  <dcterms:modified xsi:type="dcterms:W3CDTF">2024-02-12T16:53:00Z</dcterms:modified>
</cp:coreProperties>
</file>