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BE03A" w14:textId="77777777" w:rsidR="005C5E9A" w:rsidRDefault="005C5E9A" w:rsidP="00696FC6">
      <w:pPr>
        <w:rPr>
          <w:rFonts w:cs="Arial"/>
          <w:b/>
          <w:sz w:val="36"/>
          <w:u w:val="single"/>
        </w:rPr>
      </w:pPr>
    </w:p>
    <w:p w14:paraId="7115B269" w14:textId="77777777" w:rsidR="003675A9" w:rsidRDefault="003675A9" w:rsidP="00696FC6">
      <w:pPr>
        <w:rPr>
          <w:rFonts w:cs="Arial"/>
          <w:b/>
          <w:sz w:val="36"/>
          <w:u w:val="single"/>
        </w:rPr>
      </w:pPr>
    </w:p>
    <w:p w14:paraId="686A6B53" w14:textId="77777777" w:rsidR="005C5E9A" w:rsidRPr="00CF4DE9" w:rsidRDefault="005C5E9A" w:rsidP="005C5E9A">
      <w:pPr>
        <w:jc w:val="center"/>
        <w:rPr>
          <w:rFonts w:cs="Arial"/>
          <w:b/>
          <w:sz w:val="36"/>
          <w:u w:val="single"/>
        </w:rPr>
      </w:pPr>
      <w:r w:rsidRPr="00CF4DE9">
        <w:rPr>
          <w:rFonts w:cs="Arial"/>
          <w:b/>
          <w:sz w:val="36"/>
          <w:u w:val="single"/>
        </w:rPr>
        <w:t xml:space="preserve">Convocatoria </w:t>
      </w:r>
      <w:r w:rsidR="00E54824">
        <w:rPr>
          <w:rFonts w:cs="Arial"/>
          <w:b/>
          <w:sz w:val="36"/>
          <w:u w:val="single"/>
        </w:rPr>
        <w:t xml:space="preserve">Facultad de Ciencias Agrarias </w:t>
      </w:r>
      <w:r w:rsidRPr="00CF4DE9">
        <w:rPr>
          <w:rFonts w:cs="Arial"/>
          <w:b/>
          <w:sz w:val="36"/>
          <w:u w:val="single"/>
        </w:rPr>
        <w:t>Departamento de Ciencias Forestales</w:t>
      </w:r>
    </w:p>
    <w:p w14:paraId="55A44683" w14:textId="77777777" w:rsidR="005C5E9A" w:rsidRDefault="005C5E9A" w:rsidP="0036128F">
      <w:pPr>
        <w:jc w:val="center"/>
        <w:rPr>
          <w:rFonts w:cs="Arial"/>
        </w:rPr>
      </w:pPr>
    </w:p>
    <w:p w14:paraId="1A31F6FE" w14:textId="77777777" w:rsidR="005C5E9A" w:rsidRPr="003675A9" w:rsidRDefault="005C5E9A" w:rsidP="0036128F">
      <w:pPr>
        <w:jc w:val="center"/>
        <w:rPr>
          <w:rFonts w:ascii="Arial" w:hAnsi="Arial" w:cs="Arial"/>
          <w:b/>
          <w:i/>
          <w:sz w:val="28"/>
        </w:rPr>
      </w:pPr>
      <w:r w:rsidRPr="005C5E9A">
        <w:rPr>
          <w:rFonts w:ascii="Arial" w:hAnsi="Arial" w:cs="Arial"/>
          <w:b/>
          <w:sz w:val="28"/>
        </w:rPr>
        <w:t xml:space="preserve">El Proyecto: </w:t>
      </w:r>
      <w:r w:rsidRPr="005C5E9A">
        <w:rPr>
          <w:rFonts w:ascii="Arial" w:hAnsi="Arial" w:cs="Arial"/>
          <w:b/>
          <w:i/>
          <w:sz w:val="28"/>
        </w:rPr>
        <w:t>“</w:t>
      </w:r>
      <w:r w:rsidR="002A30DE" w:rsidRPr="002A30DE">
        <w:rPr>
          <w:rFonts w:ascii="Arial" w:hAnsi="Arial" w:cs="Arial"/>
          <w:b/>
          <w:i/>
          <w:sz w:val="28"/>
        </w:rPr>
        <w:t xml:space="preserve">INVENTARIO FORESTAL NACIONAL - REGIÓN </w:t>
      </w:r>
      <w:r w:rsidR="00DE7DA6">
        <w:rPr>
          <w:rFonts w:ascii="Arial" w:hAnsi="Arial" w:cs="Arial"/>
          <w:b/>
          <w:i/>
          <w:sz w:val="28"/>
        </w:rPr>
        <w:t>CARIBE</w:t>
      </w:r>
      <w:r w:rsidRPr="005C5E9A">
        <w:rPr>
          <w:rFonts w:ascii="Arial" w:hAnsi="Arial" w:cs="Arial"/>
          <w:b/>
          <w:i/>
          <w:sz w:val="28"/>
        </w:rPr>
        <w:t>”:</w:t>
      </w:r>
    </w:p>
    <w:p w14:paraId="09DD3B3A" w14:textId="15E23FF6" w:rsidR="005C5E9A" w:rsidRPr="005C5E9A" w:rsidRDefault="0000601B" w:rsidP="0036128F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Requiere</w:t>
      </w:r>
      <w:r w:rsidR="00E54824">
        <w:rPr>
          <w:rFonts w:ascii="Arial" w:hAnsi="Arial" w:cs="Arial"/>
        </w:rPr>
        <w:t xml:space="preserve"> </w:t>
      </w:r>
      <w:r w:rsidR="00F16B9C">
        <w:rPr>
          <w:rFonts w:ascii="Arial" w:hAnsi="Arial" w:cs="Arial"/>
        </w:rPr>
        <w:t>SIETE</w:t>
      </w:r>
      <w:bookmarkStart w:id="0" w:name="_GoBack"/>
      <w:bookmarkEnd w:id="0"/>
      <w:r w:rsidR="00DE7DA6">
        <w:rPr>
          <w:rFonts w:ascii="Arial" w:hAnsi="Arial" w:cs="Arial"/>
        </w:rPr>
        <w:t xml:space="preserve"> (</w:t>
      </w:r>
      <w:r w:rsidR="00F16B9C">
        <w:rPr>
          <w:rFonts w:ascii="Arial" w:hAnsi="Arial" w:cs="Arial"/>
        </w:rPr>
        <w:t>7</w:t>
      </w:r>
      <w:r w:rsidR="00DE7DA6">
        <w:rPr>
          <w:rFonts w:ascii="Arial" w:hAnsi="Arial" w:cs="Arial"/>
        </w:rPr>
        <w:t>)</w:t>
      </w:r>
      <w:r w:rsidR="000E782F">
        <w:rPr>
          <w:rFonts w:ascii="Arial" w:hAnsi="Arial" w:cs="Arial"/>
        </w:rPr>
        <w:t xml:space="preserve"> </w:t>
      </w:r>
      <w:r w:rsidR="005C5E9A" w:rsidRPr="005C5E9A">
        <w:rPr>
          <w:rFonts w:ascii="Arial" w:hAnsi="Arial" w:cs="Arial"/>
          <w:color w:val="000000"/>
        </w:rPr>
        <w:t>estudiante</w:t>
      </w:r>
      <w:r w:rsidR="005C5E9A">
        <w:rPr>
          <w:rFonts w:ascii="Arial" w:hAnsi="Arial" w:cs="Arial"/>
          <w:color w:val="000000"/>
        </w:rPr>
        <w:t>s</w:t>
      </w:r>
      <w:r w:rsidR="005C5E9A" w:rsidRPr="005C5E9A">
        <w:rPr>
          <w:rFonts w:ascii="Arial" w:hAnsi="Arial" w:cs="Arial"/>
          <w:color w:val="000000"/>
        </w:rPr>
        <w:t xml:space="preserve"> de </w:t>
      </w:r>
      <w:r w:rsidR="000E782F">
        <w:rPr>
          <w:rFonts w:ascii="Arial" w:hAnsi="Arial" w:cs="Arial"/>
          <w:color w:val="000000"/>
        </w:rPr>
        <w:t>P</w:t>
      </w:r>
      <w:r w:rsidR="005C5E9A" w:rsidRPr="005C5E9A">
        <w:rPr>
          <w:rFonts w:ascii="Arial" w:hAnsi="Arial" w:cs="Arial"/>
          <w:color w:val="000000"/>
        </w:rPr>
        <w:t>regrado</w:t>
      </w:r>
      <w:r w:rsidR="005C5E9A">
        <w:rPr>
          <w:rFonts w:ascii="Arial" w:hAnsi="Arial" w:cs="Arial"/>
          <w:color w:val="000000"/>
        </w:rPr>
        <w:t xml:space="preserve"> </w:t>
      </w:r>
      <w:r w:rsidR="005C5E9A" w:rsidRPr="005C5E9A">
        <w:rPr>
          <w:rFonts w:ascii="Arial" w:hAnsi="Arial" w:cs="Arial"/>
          <w:color w:val="000000"/>
        </w:rPr>
        <w:t>que se encuentre</w:t>
      </w:r>
      <w:r w:rsidR="005C5E9A">
        <w:rPr>
          <w:rFonts w:ascii="Arial" w:hAnsi="Arial" w:cs="Arial"/>
          <w:color w:val="000000"/>
        </w:rPr>
        <w:t>n</w:t>
      </w:r>
      <w:r w:rsidR="005C5E9A" w:rsidRPr="005C5E9A">
        <w:rPr>
          <w:rFonts w:ascii="Arial" w:hAnsi="Arial" w:cs="Arial"/>
          <w:color w:val="000000"/>
        </w:rPr>
        <w:t xml:space="preserve"> </w:t>
      </w:r>
      <w:r w:rsidR="000E782F">
        <w:rPr>
          <w:rFonts w:ascii="Arial" w:hAnsi="Arial" w:cs="Arial"/>
          <w:color w:val="000000"/>
        </w:rPr>
        <w:t>vinculados a</w:t>
      </w:r>
      <w:r w:rsidR="00E54824">
        <w:rPr>
          <w:rFonts w:ascii="Arial" w:hAnsi="Arial" w:cs="Arial"/>
          <w:color w:val="000000"/>
        </w:rPr>
        <w:t>l P</w:t>
      </w:r>
      <w:r w:rsidR="005C5E9A" w:rsidRPr="005C5E9A">
        <w:rPr>
          <w:rFonts w:ascii="Arial" w:hAnsi="Arial" w:cs="Arial"/>
          <w:color w:val="000000"/>
        </w:rPr>
        <w:t>rograma de Ingeniería Forestal, para desarrollar las siguientes actividades:</w:t>
      </w:r>
    </w:p>
    <w:p w14:paraId="0735E874" w14:textId="77777777" w:rsidR="00DE7DA6" w:rsidRPr="00DE7DA6" w:rsidRDefault="00DE7DA6" w:rsidP="001E02FC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Arial" w:eastAsia="Times New Roman" w:hAnsi="Arial" w:cs="Arial"/>
          <w:color w:val="222222"/>
          <w:szCs w:val="24"/>
        </w:rPr>
      </w:pPr>
      <w:r w:rsidRPr="00DE7DA6">
        <w:rPr>
          <w:rFonts w:ascii="Arial" w:eastAsia="Times New Roman" w:hAnsi="Arial" w:cs="Arial"/>
          <w:color w:val="222222"/>
          <w:szCs w:val="24"/>
        </w:rPr>
        <w:t>Procesar en laboratorio muestras de suelo (Densidad aparente y carbono orgánico), provenientes del Inventario Forestal Nacional, a desarrollarse en la región Caribe.</w:t>
      </w:r>
    </w:p>
    <w:p w14:paraId="3A236F73" w14:textId="77777777" w:rsidR="00DE7DA6" w:rsidRPr="00DE7DA6" w:rsidRDefault="00DE7DA6" w:rsidP="001E02FC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Arial" w:eastAsia="Times New Roman" w:hAnsi="Arial" w:cs="Arial"/>
          <w:color w:val="222222"/>
          <w:szCs w:val="24"/>
        </w:rPr>
      </w:pPr>
      <w:r w:rsidRPr="00DE7DA6">
        <w:rPr>
          <w:rFonts w:ascii="Arial" w:eastAsia="Times New Roman" w:hAnsi="Arial" w:cs="Arial"/>
          <w:color w:val="222222"/>
          <w:szCs w:val="24"/>
        </w:rPr>
        <w:t>Procesar en laboratorio muestras de detritos de madera, provenientes del Inventario Forestal Nacional, a desarrollarse en la región Caribe.</w:t>
      </w:r>
    </w:p>
    <w:p w14:paraId="7C77694A" w14:textId="77777777" w:rsidR="003675A9" w:rsidRDefault="00DE7DA6" w:rsidP="001E02FC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 w:rsidRPr="00DE7DA6">
        <w:rPr>
          <w:rFonts w:ascii="Arial" w:eastAsia="Times New Roman" w:hAnsi="Arial" w:cs="Arial"/>
          <w:color w:val="222222"/>
          <w:szCs w:val="24"/>
        </w:rPr>
        <w:t>Ingresar datos de laboratorio en una base de datos digital en formato Excel.</w:t>
      </w:r>
    </w:p>
    <w:p w14:paraId="0C0F25E9" w14:textId="77777777" w:rsidR="00A710C9" w:rsidRPr="00696FC6" w:rsidRDefault="00696FC6" w:rsidP="0036128F">
      <w:pPr>
        <w:spacing w:after="160" w:line="259" w:lineRule="auto"/>
        <w:ind w:left="360"/>
        <w:jc w:val="both"/>
        <w:rPr>
          <w:rFonts w:ascii="Arial" w:hAnsi="Arial" w:cs="Arial"/>
          <w:b/>
        </w:rPr>
      </w:pPr>
      <w:r w:rsidRPr="00696FC6">
        <w:rPr>
          <w:rFonts w:ascii="Arial" w:hAnsi="Arial" w:cs="Arial"/>
          <w:b/>
        </w:rPr>
        <w:t>Requisito: PAPA mínimo de 3.5</w:t>
      </w:r>
    </w:p>
    <w:p w14:paraId="3C2E1005" w14:textId="77777777" w:rsidR="0000601B" w:rsidRDefault="005C5E9A" w:rsidP="007B3170">
      <w:pPr>
        <w:jc w:val="both"/>
        <w:rPr>
          <w:rFonts w:ascii="Arial" w:hAnsi="Arial" w:cs="Arial"/>
        </w:rPr>
      </w:pPr>
      <w:r w:rsidRPr="005C5E9A">
        <w:rPr>
          <w:rFonts w:ascii="Arial" w:hAnsi="Arial" w:cs="Arial"/>
        </w:rPr>
        <w:t xml:space="preserve">Interesados enviar </w:t>
      </w:r>
      <w:r w:rsidR="00967E6C">
        <w:rPr>
          <w:rFonts w:ascii="Arial" w:hAnsi="Arial" w:cs="Arial"/>
        </w:rPr>
        <w:t>reporte de historia académica</w:t>
      </w:r>
      <w:r w:rsidRPr="005C5E9A">
        <w:rPr>
          <w:rFonts w:ascii="Arial" w:hAnsi="Arial" w:cs="Arial"/>
        </w:rPr>
        <w:t>, copia de cédula, carné actualizado, certificado de registro y matricula que valide la calidad de estudiante,</w:t>
      </w:r>
      <w:r w:rsidR="00AB6927">
        <w:rPr>
          <w:rFonts w:ascii="Arial" w:hAnsi="Arial" w:cs="Arial"/>
        </w:rPr>
        <w:t xml:space="preserve"> certificado de afiliación a EPS,</w:t>
      </w:r>
      <w:r w:rsidRPr="005C5E9A">
        <w:rPr>
          <w:rFonts w:ascii="Arial" w:hAnsi="Arial" w:cs="Arial"/>
        </w:rPr>
        <w:t xml:space="preserve"> </w:t>
      </w:r>
      <w:r w:rsidR="002C2A81">
        <w:rPr>
          <w:rFonts w:ascii="Arial" w:hAnsi="Arial" w:cs="Arial"/>
        </w:rPr>
        <w:t>y encuesta de morbilidad (</w:t>
      </w:r>
      <w:r w:rsidR="002C2A81">
        <w:rPr>
          <w:rFonts w:ascii="Arial" w:hAnsi="Arial" w:cs="Arial"/>
          <w:color w:val="222222"/>
          <w:shd w:val="clear" w:color="auto" w:fill="FFFFFF"/>
        </w:rPr>
        <w:t xml:space="preserve">Diligenciamiento de Encuesta de Morbilidad Sentida de la Universidad. En el siguiente enlace: </w:t>
      </w:r>
      <w:hyperlink r:id="rId7" w:tgtFrame="_blank" w:history="1">
        <w:r w:rsidR="002C2A81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https://docs.google.com/forms/d/e/1FAIpQLScVMTa3JPbTI1VFg7WWg9fofdIkBv9In6Alui57Ti2XYX0Vzw/viewform?usp=sf_link</w:t>
        </w:r>
      </w:hyperlink>
      <w:r w:rsidR="002C2A81">
        <w:rPr>
          <w:rFonts w:ascii="Arial" w:hAnsi="Arial" w:cs="Arial"/>
          <w:color w:val="222222"/>
          <w:shd w:val="clear" w:color="auto" w:fill="FFFFFF"/>
        </w:rPr>
        <w:t>; una vez diligenciada la encuesta por favor me envías el correo de respuesta de Google, donde te dan las gracias por el diligenciamiento</w:t>
      </w:r>
      <w:r w:rsidR="000B7EB8">
        <w:rPr>
          <w:rFonts w:ascii="Arial" w:hAnsi="Arial" w:cs="Arial"/>
          <w:color w:val="222222"/>
          <w:shd w:val="clear" w:color="auto" w:fill="FFFFFF"/>
        </w:rPr>
        <w:t xml:space="preserve"> y con l</w:t>
      </w:r>
      <w:r w:rsidR="00AC4D77">
        <w:rPr>
          <w:rFonts w:ascii="Arial" w:hAnsi="Arial" w:cs="Arial"/>
          <w:color w:val="222222"/>
          <w:shd w:val="clear" w:color="auto" w:fill="FFFFFF"/>
        </w:rPr>
        <w:t>a documentación</w:t>
      </w:r>
      <w:r w:rsidR="000B7EB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C5E9A">
        <w:rPr>
          <w:rFonts w:ascii="Arial" w:hAnsi="Arial" w:cs="Arial"/>
        </w:rPr>
        <w:t xml:space="preserve">al correo </w:t>
      </w:r>
      <w:hyperlink r:id="rId8" w:history="1">
        <w:r w:rsidR="00FD5240" w:rsidRPr="00161F1C">
          <w:rPr>
            <w:rStyle w:val="Hipervnculo"/>
            <w:rFonts w:ascii="Arial" w:hAnsi="Arial" w:cs="Arial"/>
            <w:shd w:val="clear" w:color="auto" w:fill="FFFFFF"/>
          </w:rPr>
          <w:t>sramire@unal.edu.co</w:t>
        </w:r>
      </w:hyperlink>
      <w:r w:rsidRPr="005C5E9A">
        <w:rPr>
          <w:rFonts w:ascii="Arial" w:hAnsi="Arial" w:cs="Arial"/>
        </w:rPr>
        <w:t xml:space="preserve">.  </w:t>
      </w:r>
    </w:p>
    <w:p w14:paraId="4E296862" w14:textId="77777777" w:rsidR="005C5E9A" w:rsidRPr="005C5E9A" w:rsidRDefault="005C5E9A" w:rsidP="007B3170">
      <w:pPr>
        <w:jc w:val="both"/>
        <w:rPr>
          <w:rFonts w:ascii="Arial" w:hAnsi="Arial" w:cs="Arial"/>
        </w:rPr>
      </w:pPr>
      <w:r w:rsidRPr="005C5E9A">
        <w:rPr>
          <w:rFonts w:ascii="Arial" w:hAnsi="Arial" w:cs="Arial"/>
        </w:rPr>
        <w:t>Fecha de cierre de la con</w:t>
      </w:r>
      <w:r w:rsidR="0000601B">
        <w:rPr>
          <w:rFonts w:ascii="Arial" w:hAnsi="Arial" w:cs="Arial"/>
        </w:rPr>
        <w:t xml:space="preserve">vocatoria: </w:t>
      </w:r>
      <w:r w:rsidR="00DE7DA6">
        <w:rPr>
          <w:rFonts w:ascii="Arial" w:hAnsi="Arial" w:cs="Arial"/>
        </w:rPr>
        <w:t>septiembre 2</w:t>
      </w:r>
      <w:r w:rsidR="00E15789">
        <w:rPr>
          <w:rFonts w:ascii="Arial" w:hAnsi="Arial" w:cs="Arial"/>
        </w:rPr>
        <w:t>1</w:t>
      </w:r>
      <w:r w:rsidR="00DE7DA6">
        <w:rPr>
          <w:rFonts w:ascii="Arial" w:hAnsi="Arial" w:cs="Arial"/>
        </w:rPr>
        <w:t xml:space="preserve"> de 2021</w:t>
      </w:r>
      <w:r w:rsidR="00967E6C">
        <w:rPr>
          <w:rFonts w:ascii="Arial" w:hAnsi="Arial" w:cs="Arial"/>
        </w:rPr>
        <w:t>,</w:t>
      </w:r>
      <w:r w:rsidRPr="005C5E9A">
        <w:rPr>
          <w:rFonts w:ascii="Arial" w:hAnsi="Arial" w:cs="Arial"/>
        </w:rPr>
        <w:t xml:space="preserve"> a las </w:t>
      </w:r>
      <w:r w:rsidR="00A710C9">
        <w:rPr>
          <w:rFonts w:ascii="Arial" w:hAnsi="Arial" w:cs="Arial"/>
        </w:rPr>
        <w:t>1</w:t>
      </w:r>
      <w:r w:rsidR="0036128F">
        <w:rPr>
          <w:rFonts w:ascii="Arial" w:hAnsi="Arial" w:cs="Arial"/>
        </w:rPr>
        <w:t>2 del mediodía.</w:t>
      </w:r>
    </w:p>
    <w:p w14:paraId="259645E7" w14:textId="77777777" w:rsidR="00226ECF" w:rsidRPr="005C5E9A" w:rsidRDefault="00226ECF" w:rsidP="005C5E9A">
      <w:pPr>
        <w:rPr>
          <w:rFonts w:ascii="Arial" w:hAnsi="Arial" w:cs="Arial"/>
        </w:rPr>
      </w:pPr>
    </w:p>
    <w:sectPr w:rsidR="00226ECF" w:rsidRPr="005C5E9A" w:rsidSect="00226EC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259" w:right="1467" w:bottom="1702" w:left="21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3D6D9" w14:textId="77777777" w:rsidR="003F3487" w:rsidRDefault="003F3487" w:rsidP="005E16CB">
      <w:pPr>
        <w:spacing w:after="0" w:line="240" w:lineRule="auto"/>
      </w:pPr>
      <w:r>
        <w:separator/>
      </w:r>
    </w:p>
  </w:endnote>
  <w:endnote w:type="continuationSeparator" w:id="0">
    <w:p w14:paraId="7157BED0" w14:textId="77777777" w:rsidR="003F3487" w:rsidRDefault="003F3487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cizar Sans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altName w:val="Lucida Sans Unicode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59AD4" w14:textId="77777777" w:rsidR="00435348" w:rsidRPr="0045637A" w:rsidRDefault="00617DEE">
    <w:pPr>
      <w:pStyle w:val="Piedepgina"/>
      <w:rPr>
        <w:lang w:val="en-US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A1D3C63" wp14:editId="2EA289BE">
          <wp:simplePos x="0" y="0"/>
          <wp:positionH relativeFrom="leftMargin">
            <wp:posOffset>540385</wp:posOffset>
          </wp:positionH>
          <wp:positionV relativeFrom="topMargin">
            <wp:posOffset>7053729</wp:posOffset>
          </wp:positionV>
          <wp:extent cx="464400" cy="23436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400" cy="23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logo_pie2"/>
        <w:tag w:val="logo_pie2"/>
        <w:id w:val="1706983227"/>
        <w:picture/>
      </w:sdtPr>
      <w:sdtEndPr/>
      <w:sdtContent/>
    </w:sdt>
    <w:r w:rsidR="004405CC"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8B0774" wp14:editId="6CA9C747">
              <wp:simplePos x="0" y="0"/>
              <wp:positionH relativeFrom="column">
                <wp:posOffset>2438400</wp:posOffset>
              </wp:positionH>
              <wp:positionV relativeFrom="paragraph">
                <wp:posOffset>-448310</wp:posOffset>
              </wp:positionV>
              <wp:extent cx="2419350" cy="990600"/>
              <wp:effectExtent l="0" t="0" r="0" b="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alias w:val="datos1"/>
                            <w:tag w:val="datos1"/>
                            <w:id w:val="-1330985052"/>
                          </w:sdtPr>
                          <w:sdtEndPr/>
                          <w:sdtContent>
                            <w:p w14:paraId="149226D7" w14:textId="77777777" w:rsidR="00E82606" w:rsidRDefault="00E82606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Calle 59</w:t>
                              </w:r>
                              <w:r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A No. 63 </w:t>
                              </w: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–</w:t>
                              </w:r>
                              <w:r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20</w:t>
                              </w:r>
                            </w:p>
                            <w:p w14:paraId="45E8BBAE" w14:textId="77777777" w:rsidR="00E82606" w:rsidRPr="007E31BD" w:rsidRDefault="00E82606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Bloque 14 - oficina 418</w:t>
                              </w:r>
                            </w:p>
                            <w:p w14:paraId="0C74D72F" w14:textId="77777777" w:rsidR="00E82606" w:rsidRPr="00B0252C" w:rsidRDefault="00E82606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Teléfono: 430 9</w:t>
                              </w:r>
                              <w:r w:rsidR="00696FC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135</w:t>
                              </w:r>
                            </w:p>
                            <w:p w14:paraId="796FD8CC" w14:textId="77777777" w:rsidR="00E82606" w:rsidRPr="00B0252C" w:rsidRDefault="00E82606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Medellín, Colombia</w:t>
                              </w:r>
                            </w:p>
                            <w:p w14:paraId="52DD0930" w14:textId="77777777" w:rsidR="00E82606" w:rsidRDefault="00696FC6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lmespinosav</w:t>
                              </w:r>
                              <w:r w:rsidR="00E82606" w:rsidRPr="007E31BD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@unal.edu</w:t>
                              </w:r>
                              <w:r w:rsidR="00E8260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.co</w:t>
                              </w:r>
                            </w:p>
                          </w:sdtContent>
                        </w:sdt>
                        <w:p w14:paraId="04B652AE" w14:textId="77777777" w:rsidR="00435348" w:rsidRPr="00E82606" w:rsidRDefault="00435348" w:rsidP="0043534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B077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192pt;margin-top:-35.3pt;width:190.5pt;height:7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" filled="f" stroked="f">
              <v:textbox inset="0,2mm,0,0">
                <w:txbxContent>
                  <w:sdt>
                    <w:sdtPr>
                      <w:rPr>
                        <w:rFonts w:ascii="Ancizar Sans Regular" w:hAnsi="Ancizar Sans Regular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alias w:val="datos1"/>
                      <w:tag w:val="datos1"/>
                      <w:id w:val="-1330985052"/>
                    </w:sdtPr>
                    <w:sdtEndPr/>
                    <w:sdtContent>
                      <w:p w14:paraId="149226D7" w14:textId="77777777" w:rsidR="00E82606" w:rsidRDefault="00E82606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Calle 59</w:t>
                        </w:r>
                        <w:r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A No. 63 </w:t>
                        </w: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–</w:t>
                        </w:r>
                        <w:r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20</w:t>
                        </w:r>
                      </w:p>
                      <w:p w14:paraId="45E8BBAE" w14:textId="77777777" w:rsidR="00E82606" w:rsidRPr="007E31BD" w:rsidRDefault="00E82606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Bloque 14 - oficina 418</w:t>
                        </w:r>
                      </w:p>
                      <w:p w14:paraId="0C74D72F" w14:textId="77777777" w:rsidR="00E82606" w:rsidRPr="00B0252C" w:rsidRDefault="00E82606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Teléfono: 430 9</w:t>
                        </w:r>
                        <w:r w:rsidR="00696FC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135</w:t>
                        </w:r>
                      </w:p>
                      <w:p w14:paraId="796FD8CC" w14:textId="77777777" w:rsidR="00E82606" w:rsidRPr="00B0252C" w:rsidRDefault="00E82606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Medellín, Colombia</w:t>
                        </w:r>
                      </w:p>
                      <w:p w14:paraId="52DD0930" w14:textId="77777777" w:rsidR="00E82606" w:rsidRDefault="00696FC6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lmespinosav</w:t>
                        </w:r>
                        <w:r w:rsidR="00E82606" w:rsidRPr="007E31BD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@unal.edu</w:t>
                        </w:r>
                        <w:r w:rsidR="00E8260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.co</w:t>
                        </w:r>
                      </w:p>
                    </w:sdtContent>
                  </w:sdt>
                  <w:p w14:paraId="04B652AE" w14:textId="77777777" w:rsidR="00435348" w:rsidRPr="00E82606" w:rsidRDefault="00435348" w:rsidP="00435348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alias w:val="patrimonio"/>
        <w:tag w:val="patrimonio"/>
        <w:id w:val="1206605834"/>
        <w:lock w:val="sdtContentLocked"/>
        <w:showingPlcHdr/>
      </w:sdtPr>
      <w:sdtEndPr/>
      <w:sdtContent>
        <w:r w:rsidR="0045637A">
          <w:t xml:space="preserve"> </w:t>
        </w:r>
        <w:r w:rsidR="004A0515">
          <w:rPr>
            <w:noProof/>
          </w:rPr>
          <w:drawing>
            <wp:anchor distT="0" distB="0" distL="114300" distR="114300" simplePos="0" relativeHeight="251661312" behindDoc="1" locked="0" layoutInCell="1" allowOverlap="1" wp14:anchorId="484EDC57" wp14:editId="1467BEAA">
              <wp:simplePos x="0" y="0"/>
              <wp:positionH relativeFrom="column">
                <wp:posOffset>5155565</wp:posOffset>
              </wp:positionH>
              <wp:positionV relativeFrom="page">
                <wp:posOffset>799465</wp:posOffset>
              </wp:positionV>
              <wp:extent cx="676800" cy="446400"/>
              <wp:effectExtent l="0" t="0" r="0" b="0"/>
              <wp:wrapNone/>
              <wp:docPr id="2" name="Picture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un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6800" cy="44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5637A">
          <w:rPr>
            <w:noProof/>
          </w:rPr>
          <w:drawing>
            <wp:anchor distT="0" distB="0" distL="114300" distR="114300" simplePos="0" relativeHeight="251657216" behindDoc="1" locked="0" layoutInCell="1" allowOverlap="1" wp14:anchorId="6B0A370D" wp14:editId="01EEEFE1">
              <wp:simplePos x="0" y="0"/>
              <wp:positionH relativeFrom="column">
                <wp:posOffset>4896485</wp:posOffset>
              </wp:positionH>
              <wp:positionV relativeFrom="paragraph">
                <wp:posOffset>-403225</wp:posOffset>
              </wp:positionV>
              <wp:extent cx="979200" cy="486000"/>
              <wp:effectExtent l="0" t="0" r="0" b="0"/>
              <wp:wrapNone/>
              <wp:docPr id="4" name="Imagen 4" descr="D:\Margarita\Trabajo\plantillas\patrimoni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Margarita\Trabajo\plantillas\patrimonio.pn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9200" cy="4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45637A"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46752B7B" wp14:editId="1811F5FD">
              <wp:simplePos x="0" y="0"/>
              <wp:positionH relativeFrom="column">
                <wp:posOffset>-11927</wp:posOffset>
              </wp:positionH>
              <wp:positionV relativeFrom="paragraph">
                <wp:posOffset>-453362</wp:posOffset>
              </wp:positionV>
              <wp:extent cx="3329796" cy="341906"/>
              <wp:effectExtent l="0" t="0" r="4445" b="127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9796" cy="3419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43C1F" w14:textId="77777777" w:rsidR="00435348" w:rsidRPr="007176FD" w:rsidRDefault="00F16B9C" w:rsidP="00435348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" w:hAnsi="Ancizar Sans"/>
                                <w:sz w:val="16"/>
                                <w:szCs w:val="16"/>
                                <w:lang w:val="es-ES"/>
                              </w:rPr>
                              <w:id w:val="1301504470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>[ Página</w:t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b/>
                                  <w:color w:val="C0504D" w:themeColor="accent2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 w:rsidR="00095E96" w:rsidRPr="00E8260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E8260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095E96" w:rsidRPr="00E8260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3675A9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 w:rsidR="00095E96" w:rsidRPr="00E8260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967E6C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]</w:t>
                              </w:r>
                            </w:sdtContent>
                          </w:sdt>
                          <w:r w:rsidR="00435348"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14:paraId="44834B7A" w14:textId="77777777" w:rsidR="00435348" w:rsidRPr="007E3D18" w:rsidRDefault="00435348" w:rsidP="00435348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752B7B" id="Text Box 15" o:spid="_x0000_s1028" type="#_x0000_t202" style="position:absolute;margin-left:-.95pt;margin-top:-35.7pt;width:262.2pt;height:26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" filled="f" stroked="f">
              <v:textbox inset="5mm,2mm,0,0">
                <w:txbxContent>
                  <w:p w14:paraId="33043C1F" w14:textId="77777777" w:rsidR="00435348" w:rsidRPr="007176FD" w:rsidRDefault="00E100DB" w:rsidP="00435348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" w:hAnsi="Ancizar Sans"/>
                          <w:sz w:val="16"/>
                          <w:szCs w:val="16"/>
                          <w:lang w:val="es-ES"/>
                        </w:rPr>
                        <w:id w:val="1301504470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>[ Página</w:t>
                        </w:r>
                        <w:r w:rsidR="00435348" w:rsidRPr="007176FD">
                          <w:rPr>
                            <w:rFonts w:ascii="Ancizar Sans" w:hAnsi="Ancizar Sans"/>
                            <w:b/>
                            <w:color w:val="C0504D" w:themeColor="accent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095E96" w:rsidRPr="00E8260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E8260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="00095E96" w:rsidRPr="00E8260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3675A9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 w:rsidR="00095E96" w:rsidRPr="00E8260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967E6C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1</w: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]</w:t>
                        </w:r>
                      </w:sdtContent>
                    </w:sdt>
                    <w:r w:rsidR="00435348"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14:paraId="44834B7A" w14:textId="77777777" w:rsidR="00435348" w:rsidRPr="007E3D18" w:rsidRDefault="00435348" w:rsidP="00435348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86B44" w14:textId="77777777" w:rsidR="00CD2582" w:rsidRDefault="00E8260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1D2E4C9" wp14:editId="329FC990">
              <wp:simplePos x="0" y="0"/>
              <wp:positionH relativeFrom="column">
                <wp:posOffset>2446020</wp:posOffset>
              </wp:positionH>
              <wp:positionV relativeFrom="paragraph">
                <wp:posOffset>-431165</wp:posOffset>
              </wp:positionV>
              <wp:extent cx="2419350" cy="7620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ermStart w:id="1841056495" w:edGrp="everyone" w:displacedByCustomXml="next"/>
                        <w:sdt>
                          <w:sdtPr>
                            <w:rPr>
                              <w:rFonts w:ascii="Ancizar Sans Regular" w:hAnsi="Ancizar Sans Regular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alias w:val="datos1"/>
                            <w:tag w:val="datos1"/>
                            <w:id w:val="-1805995339"/>
                          </w:sdtPr>
                          <w:sdtEndPr/>
                          <w:sdtContent>
                            <w:p w14:paraId="4122C7BE" w14:textId="77777777" w:rsidR="00E82606" w:rsidRDefault="0036128F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Carrera 65 No. 59 </w:t>
                              </w:r>
                              <w:r w:rsidR="00E82606"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A </w:t>
                              </w: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11</w:t>
                              </w:r>
                              <w:r w:rsidR="00E82606"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0</w:t>
                              </w:r>
                            </w:p>
                            <w:p w14:paraId="6E559445" w14:textId="77777777" w:rsidR="00E82606" w:rsidRPr="007E31BD" w:rsidRDefault="00A710C9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Bloque 14</w:t>
                              </w:r>
                              <w:r w:rsidR="00E8260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- oficina </w:t>
                              </w:r>
                              <w:r w:rsidR="00967E6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3</w:t>
                              </w:r>
                              <w:r w:rsidR="00B712E0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19</w:t>
                              </w:r>
                            </w:p>
                            <w:p w14:paraId="64260982" w14:textId="77777777" w:rsidR="00A710C9" w:rsidRDefault="00957D60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Teléfono: 430</w:t>
                              </w:r>
                              <w:r w:rsidR="00967E6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6</w:t>
                              </w: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13</w:t>
                              </w:r>
                              <w:r w:rsidR="00967E6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4</w:t>
                              </w:r>
                            </w:p>
                            <w:p w14:paraId="2247B68A" w14:textId="77777777" w:rsidR="00E82606" w:rsidRPr="00B0252C" w:rsidRDefault="00957D60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</w:t>
                              </w:r>
                              <w:r w:rsidR="00E82606"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Medellín, Colombia</w:t>
                              </w:r>
                            </w:p>
                            <w:p w14:paraId="34329EB4" w14:textId="77777777" w:rsidR="00E82606" w:rsidRDefault="005C5E9A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lmespinosav</w:t>
                              </w:r>
                              <w:r w:rsidR="0036128F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@</w:t>
                              </w:r>
                              <w:r w:rsidR="00E82606" w:rsidRPr="007E31BD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unal.edu</w:t>
                              </w:r>
                              <w:r w:rsidR="00E8260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.co</w:t>
                              </w:r>
                            </w:p>
                          </w:sdtContent>
                        </w:sdt>
                        <w:permEnd w:id="1841056495"/>
                        <w:p w14:paraId="14FF3FAD" w14:textId="77777777" w:rsidR="00435348" w:rsidRPr="00A81D8D" w:rsidRDefault="00435348" w:rsidP="0043534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D2E4C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192.6pt;margin-top:-33.95pt;width:190.5pt;height:6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" filled="f" stroked="f">
              <v:textbox inset="0,2mm,0,0">
                <w:txbxContent>
                  <w:permStart w:id="1841056495" w:edGrp="everyone" w:displacedByCustomXml="next"/>
                  <w:sdt>
                    <w:sdtPr>
                      <w:rPr>
                        <w:rFonts w:ascii="Ancizar Sans Regular" w:hAnsi="Ancizar Sans Regular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alias w:val="datos1"/>
                      <w:tag w:val="datos1"/>
                      <w:id w:val="-1805995339"/>
                    </w:sdtPr>
                    <w:sdtEndPr/>
                    <w:sdtContent>
                      <w:p w14:paraId="4122C7BE" w14:textId="77777777" w:rsidR="00E82606" w:rsidRDefault="0036128F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Carrera 65 No. 59 </w:t>
                        </w:r>
                        <w:r w:rsidR="00E82606"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A </w:t>
                        </w: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11</w:t>
                        </w:r>
                        <w:r w:rsidR="00E82606"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0</w:t>
                        </w:r>
                      </w:p>
                      <w:p w14:paraId="6E559445" w14:textId="77777777" w:rsidR="00E82606" w:rsidRPr="007E31BD" w:rsidRDefault="00A710C9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Bloque 14</w:t>
                        </w:r>
                        <w:r w:rsidR="00E8260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- oficina </w:t>
                        </w:r>
                        <w:r w:rsidR="00967E6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3</w:t>
                        </w:r>
                        <w:r w:rsidR="00B712E0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19</w:t>
                        </w:r>
                      </w:p>
                      <w:p w14:paraId="64260982" w14:textId="77777777" w:rsidR="00A710C9" w:rsidRDefault="00957D60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Teléfono: 430</w:t>
                        </w:r>
                        <w:r w:rsidR="00967E6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6</w:t>
                        </w: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13</w:t>
                        </w:r>
                        <w:r w:rsidR="00967E6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4</w:t>
                        </w:r>
                      </w:p>
                      <w:p w14:paraId="2247B68A" w14:textId="77777777" w:rsidR="00E82606" w:rsidRPr="00B0252C" w:rsidRDefault="00957D60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</w:t>
                        </w:r>
                        <w:r w:rsidR="00E82606"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Medellín, Colombia</w:t>
                        </w:r>
                      </w:p>
                      <w:p w14:paraId="34329EB4" w14:textId="77777777" w:rsidR="00E82606" w:rsidRDefault="005C5E9A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lmespinosav</w:t>
                        </w:r>
                        <w:r w:rsidR="0036128F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@</w:t>
                        </w:r>
                        <w:r w:rsidR="00E82606" w:rsidRPr="007E31BD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unal.edu</w:t>
                        </w:r>
                        <w:r w:rsidR="00E8260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.co</w:t>
                        </w:r>
                      </w:p>
                    </w:sdtContent>
                  </w:sdt>
                  <w:permEnd w:id="1841056495"/>
                  <w:p w14:paraId="14FF3FAD" w14:textId="77777777" w:rsidR="00435348" w:rsidRPr="00A81D8D" w:rsidRDefault="00435348" w:rsidP="00435348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</w:rPr>
                    </w:pPr>
                  </w:p>
                </w:txbxContent>
              </v:textbox>
            </v:shape>
          </w:pict>
        </mc:Fallback>
      </mc:AlternateContent>
    </w:r>
    <w:r w:rsidR="00B41B1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6B49" wp14:editId="3F949E6B">
              <wp:simplePos x="0" y="0"/>
              <wp:positionH relativeFrom="column">
                <wp:posOffset>-51758</wp:posOffset>
              </wp:positionH>
              <wp:positionV relativeFrom="paragraph">
                <wp:posOffset>-424407</wp:posOffset>
              </wp:positionV>
              <wp:extent cx="2984500" cy="503028"/>
              <wp:effectExtent l="0" t="0" r="6350" b="1143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5030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paginado"/>
                            <w:tag w:val="paginado"/>
                            <w:id w:val="691887344"/>
                            <w:lock w:val="contentLocked"/>
                          </w:sdtPr>
                          <w:sdtEndPr/>
                          <w:sdtContent>
                            <w:p w14:paraId="25259DCC" w14:textId="77777777" w:rsidR="00E82606" w:rsidRDefault="00F16B9C" w:rsidP="002A3AD5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sdt>
                                <w:sdtPr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d w:val="-1114354092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[Página </w:t>
                                  </w:r>
                                  <w:r w:rsidR="00E82606" w:rsidRPr="007A18A1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E82606" w:rsidRPr="007A18A1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PAGE </w:instrText>
                                  </w:r>
                                  <w:r w:rsidR="00E82606" w:rsidRPr="007A18A1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DE7DA6">
                                    <w:rPr>
                                      <w:rFonts w:ascii="Ancizar Sans Regular" w:hAnsi="Ancizar Sans Regular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E82606" w:rsidRPr="007A18A1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 </w:t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NUMPAGES  </w:instrText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DE7DA6">
                                    <w:rPr>
                                      <w:rFonts w:ascii="Ancizar Sans Regular" w:hAnsi="Ancizar Sans Regular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E8260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>]</w:t>
                                  </w:r>
                                </w:sdtContent>
                              </w:sdt>
                              <w:r w:rsidR="00E82606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Elaboró"/>
                            <w:tag w:val="Elaboró"/>
                            <w:id w:val="924467140"/>
                            <w:showingPlcHdr/>
                          </w:sdtPr>
                          <w:sdtEndPr/>
                          <w:sdtContent>
                            <w:p w14:paraId="2F236331" w14:textId="77777777" w:rsidR="00435348" w:rsidRPr="007E3D18" w:rsidRDefault="000E782F" w:rsidP="000E782F">
                              <w:pPr>
                                <w:spacing w:after="0" w:line="144" w:lineRule="atLeas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7BA11E99" w14:textId="77777777" w:rsidR="00435348" w:rsidRPr="007E3D18" w:rsidRDefault="00435348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046B49" id="Text Box 12" o:spid="_x0000_s1030" type="#_x0000_t202" style="position:absolute;margin-left:-4.1pt;margin-top:-33.4pt;width:23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paginado"/>
                      <w:tag w:val="paginado"/>
                      <w:id w:val="691887344"/>
                      <w:lock w:val="contentLocked"/>
                    </w:sdtPr>
                    <w:sdtEndPr/>
                    <w:sdtContent>
                      <w:p w14:paraId="25259DCC" w14:textId="77777777" w:rsidR="00E82606" w:rsidRDefault="00E100DB" w:rsidP="002A3AD5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-111435409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[Página </w:t>
                            </w:r>
                            <w:r w:rsidR="00E82606" w:rsidRPr="007A18A1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E82606" w:rsidRPr="007A18A1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instrText xml:space="preserve"> PAGE </w:instrText>
                            </w:r>
                            <w:r w:rsidR="00E82606" w:rsidRPr="007A18A1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DE7DA6">
                              <w:rPr>
                                <w:rFonts w:ascii="Ancizar Sans Regular" w:hAnsi="Ancizar Sans Regular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E82606" w:rsidRPr="007A18A1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de </w:t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instrText xml:space="preserve"> NUMPAGES  </w:instrText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DE7DA6">
                              <w:rPr>
                                <w:rFonts w:ascii="Ancizar Sans Regular" w:hAnsi="Ancizar Sans Regular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E8260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>]</w:t>
                            </w:r>
                          </w:sdtContent>
                        </w:sdt>
                        <w:r w:rsidR="00E82606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</w:p>
                    </w:sdtContent>
                  </w:sd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Elaboró"/>
                      <w:tag w:val="Elaboró"/>
                      <w:id w:val="924467140"/>
                      <w:showingPlcHdr/>
                    </w:sdtPr>
                    <w:sdtEndPr/>
                    <w:sdtContent>
                      <w:p w14:paraId="2F236331" w14:textId="77777777" w:rsidR="00435348" w:rsidRPr="007E3D18" w:rsidRDefault="000E782F" w:rsidP="000E782F">
                        <w:pPr>
                          <w:spacing w:after="0" w:line="144" w:lineRule="atLeas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    </w:t>
                        </w:r>
                      </w:p>
                    </w:sdtContent>
                  </w:sdt>
                  <w:p w14:paraId="7BA11E99" w14:textId="77777777" w:rsidR="00435348" w:rsidRPr="007E3D18" w:rsidRDefault="00435348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alias w:val="logo_pie"/>
        <w:tag w:val="logo_pie"/>
        <w:id w:val="-1578273545"/>
        <w:picture/>
      </w:sdtPr>
      <w:sdtEndPr/>
      <w:sdtContent/>
    </w:sdt>
    <w:r w:rsidR="004E5ACD">
      <w:t xml:space="preserve"> </w:t>
    </w:r>
    <w:sdt>
      <w:sdtPr>
        <w:alias w:val="patrimonio"/>
        <w:tag w:val="patrimonio"/>
        <w:id w:val="-1898126353"/>
        <w:lock w:val="sdtContentLocked"/>
      </w:sdtPr>
      <w:sdtEndPr/>
      <w:sdtContent>
        <w:r w:rsidR="00B41B1E">
          <w:rPr>
            <w:noProof/>
          </w:rPr>
          <w:drawing>
            <wp:anchor distT="0" distB="0" distL="114300" distR="114300" simplePos="0" relativeHeight="251651072" behindDoc="0" locked="0" layoutInCell="1" allowOverlap="1" wp14:anchorId="438E52FA" wp14:editId="46120E12">
              <wp:simplePos x="0" y="0"/>
              <wp:positionH relativeFrom="column">
                <wp:posOffset>4896485</wp:posOffset>
              </wp:positionH>
              <wp:positionV relativeFrom="paragraph">
                <wp:posOffset>-403225</wp:posOffset>
              </wp:positionV>
              <wp:extent cx="979200" cy="486000"/>
              <wp:effectExtent l="0" t="0" r="0" b="0"/>
              <wp:wrapNone/>
              <wp:docPr id="12" name="Imagen 2" descr="D:\Margarita\Trabajo\plantillas\patrimoni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Margarita\Trabajo\plantillas\patrimonio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9200" cy="4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481A4" w14:textId="77777777" w:rsidR="003F3487" w:rsidRDefault="003F3487" w:rsidP="005E16CB">
      <w:pPr>
        <w:spacing w:after="0" w:line="240" w:lineRule="auto"/>
      </w:pPr>
      <w:r>
        <w:separator/>
      </w:r>
    </w:p>
  </w:footnote>
  <w:footnote w:type="continuationSeparator" w:id="0">
    <w:p w14:paraId="71F7DB94" w14:textId="77777777" w:rsidR="003F3487" w:rsidRDefault="003F3487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E8CD3" w14:textId="77777777" w:rsidR="00FE11E4" w:rsidRPr="0045637A" w:rsidRDefault="00F74AFA">
    <w:pPr>
      <w:pStyle w:val="Encabezado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F61604" wp14:editId="50B78FB6">
              <wp:simplePos x="0" y="0"/>
              <wp:positionH relativeFrom="column">
                <wp:posOffset>-1228299</wp:posOffset>
              </wp:positionH>
              <wp:positionV relativeFrom="paragraph">
                <wp:posOffset>-27296</wp:posOffset>
              </wp:positionV>
              <wp:extent cx="6209732" cy="349858"/>
              <wp:effectExtent l="0" t="0" r="635" b="0"/>
              <wp:wrapNone/>
              <wp:docPr id="1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732" cy="3498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2ACCB" w14:textId="77777777" w:rsidR="00F74AFA" w:rsidRPr="00A81D8D" w:rsidRDefault="00F74AFA" w:rsidP="006D7640">
                          <w:pPr>
                            <w:jc w:val="right"/>
                            <w:rPr>
                              <w:rFonts w:ascii="Ancizar Sans" w:hAnsi="Ancizar Sans"/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61604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96.7pt;margin-top:-2.15pt;width:488.95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VzgwIAABE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" stroked="f">
              <v:textbox>
                <w:txbxContent>
                  <w:p w14:paraId="3DB2ACCB" w14:textId="77777777" w:rsidR="00F74AFA" w:rsidRPr="00A81D8D" w:rsidRDefault="00F74AFA" w:rsidP="006D7640">
                    <w:pPr>
                      <w:jc w:val="right"/>
                      <w:rPr>
                        <w:rFonts w:ascii="Ancizar Sans" w:hAnsi="Ancizar Sans"/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rPr>
          <w:noProof/>
        </w:rPr>
        <w:alias w:val="Universidad"/>
        <w:tag w:val="Universidad"/>
        <w:id w:val="869648767"/>
        <w:lock w:val="sdtContentLocked"/>
      </w:sdtPr>
      <w:sdtEndPr/>
      <w:sdtContent>
        <w:r w:rsidR="00985BB0">
          <w:rPr>
            <w:noProof/>
          </w:rPr>
          <mc:AlternateContent>
            <mc:Choice Requires="wps">
              <w:drawing>
                <wp:anchor distT="0" distB="0" distL="114300" distR="114300" simplePos="0" relativeHeight="251653120" behindDoc="0" locked="0" layoutInCell="1" allowOverlap="1" wp14:anchorId="2D11276A" wp14:editId="0621CF60">
                  <wp:simplePos x="0" y="0"/>
                  <wp:positionH relativeFrom="column">
                    <wp:posOffset>-1386840</wp:posOffset>
                  </wp:positionH>
                  <wp:positionV relativeFrom="paragraph">
                    <wp:posOffset>3041650</wp:posOffset>
                  </wp:positionV>
                  <wp:extent cx="483235" cy="0"/>
                  <wp:effectExtent l="13335" t="12700" r="8255" b="6350"/>
                  <wp:wrapNone/>
                  <wp:docPr id="11" name="AutoShap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832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530423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26" type="#_x0000_t32" style="position:absolute;margin-left:-109.2pt;margin-top:239.5pt;width:38.0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KkNQIAAHM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DR+VKkNQIAAHMEAAAOAAAAAAAAAAAA&#10;AAAAAC4CAABkcnMvZTJvRG9jLnhtbFBLAQItABQABgAIAAAAIQBpgLBh4AAAAA0BAAAPAAAAAAAA&#10;AAAAAAAAAI8EAABkcnMvZG93bnJldi54bWxQSwUGAAAAAAQABADzAAAAnAUAAAAA&#10;" strokecolor="black [3213]"/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D186B" w14:textId="77777777" w:rsidR="00E7129E" w:rsidRPr="007F030E" w:rsidRDefault="001F349C" w:rsidP="00774BCB">
    <w:pPr>
      <w:pStyle w:val="Encabezado"/>
      <w:tabs>
        <w:tab w:val="clear" w:pos="4419"/>
        <w:tab w:val="clear" w:pos="8838"/>
        <w:tab w:val="left" w:pos="510"/>
        <w:tab w:val="left" w:pos="705"/>
        <w:tab w:val="left" w:pos="915"/>
        <w:tab w:val="left" w:pos="1565"/>
        <w:tab w:val="left" w:pos="4032"/>
        <w:tab w:val="left" w:pos="4755"/>
        <w:tab w:val="left" w:pos="6750"/>
      </w:tabs>
      <w:spacing w:after="940"/>
      <w:rPr>
        <w:lang w:val="en-US"/>
      </w:rPr>
    </w:pPr>
    <w:r w:rsidRPr="007F030E">
      <w:rPr>
        <w:lang w:val="en-US"/>
      </w:rPr>
      <w:tab/>
    </w:r>
    <w:r w:rsidR="0097418B" w:rsidRPr="007F030E">
      <w:rPr>
        <w:lang w:val="en-US"/>
      </w:rPr>
      <w:tab/>
    </w:r>
    <w:sdt>
      <w:sdtPr>
        <w:rPr>
          <w:lang w:val="en-US"/>
        </w:rPr>
        <w:alias w:val="escudo"/>
        <w:tag w:val="escudo"/>
        <w:id w:val="-738248304"/>
        <w:lock w:val="sdtContentLocked"/>
        <w:showingPlcHdr/>
      </w:sdtPr>
      <w:sdtEndPr/>
      <w:sdtContent>
        <w:r w:rsidR="004072A0">
          <w:rPr>
            <w:lang w:val="en-US"/>
          </w:rPr>
          <w:t xml:space="preserve"> </w:t>
        </w:r>
        <w:r w:rsidR="00301FA6">
          <w:rPr>
            <w:noProof/>
          </w:rPr>
          <w:drawing>
            <wp:anchor distT="0" distB="0" distL="114300" distR="114300" simplePos="0" relativeHeight="251665408" behindDoc="1" locked="0" layoutInCell="1" allowOverlap="1" wp14:anchorId="0416AF66" wp14:editId="75539047">
              <wp:simplePos x="0" y="0"/>
              <wp:positionH relativeFrom="column">
                <wp:posOffset>1306830</wp:posOffset>
              </wp:positionH>
              <wp:positionV relativeFrom="paragraph">
                <wp:posOffset>0</wp:posOffset>
              </wp:positionV>
              <wp:extent cx="4719600" cy="766800"/>
              <wp:effectExtent l="0" t="0" r="0" b="0"/>
              <wp:wrapNone/>
              <wp:docPr id="6" name="Picture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firma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9600" cy="76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97418B" w:rsidRPr="007F030E">
      <w:rPr>
        <w:lang w:val="en-US"/>
      </w:rPr>
      <w:tab/>
    </w:r>
    <w:r w:rsidR="00774BCB" w:rsidRPr="007F030E">
      <w:rPr>
        <w:lang w:val="en-US"/>
      </w:rPr>
      <w:tab/>
    </w:r>
    <w:r w:rsidR="0097418B" w:rsidRPr="007F030E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CFD"/>
    <w:multiLevelType w:val="hybridMultilevel"/>
    <w:tmpl w:val="09EE6EFA"/>
    <w:lvl w:ilvl="0" w:tplc="26FCFB36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47994"/>
    <w:multiLevelType w:val="hybridMultilevel"/>
    <w:tmpl w:val="F062989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5254F"/>
    <w:multiLevelType w:val="hybridMultilevel"/>
    <w:tmpl w:val="3B5ED81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B68E1"/>
    <w:multiLevelType w:val="hybridMultilevel"/>
    <w:tmpl w:val="08A4FD2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F37DAE"/>
    <w:multiLevelType w:val="hybridMultilevel"/>
    <w:tmpl w:val="97C87DD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attachedTemplate r:id="rId1"/>
  <w:documentProtection w:edit="trackedChanges" w:enforcement="0"/>
  <w:styleLockTheme/>
  <w:defaultTabStop w:val="708"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861"/>
    <w:rsid w:val="00002B27"/>
    <w:rsid w:val="0000601B"/>
    <w:rsid w:val="0003419F"/>
    <w:rsid w:val="00040F5D"/>
    <w:rsid w:val="00046BB3"/>
    <w:rsid w:val="00051CB8"/>
    <w:rsid w:val="0005654F"/>
    <w:rsid w:val="00061750"/>
    <w:rsid w:val="00063A6B"/>
    <w:rsid w:val="000643D4"/>
    <w:rsid w:val="000650F7"/>
    <w:rsid w:val="00072C40"/>
    <w:rsid w:val="000750FA"/>
    <w:rsid w:val="00095E96"/>
    <w:rsid w:val="000B1725"/>
    <w:rsid w:val="000B1992"/>
    <w:rsid w:val="000B751D"/>
    <w:rsid w:val="000B7EB8"/>
    <w:rsid w:val="000D57B5"/>
    <w:rsid w:val="000D5F86"/>
    <w:rsid w:val="000D6089"/>
    <w:rsid w:val="000E4ACC"/>
    <w:rsid w:val="000E782F"/>
    <w:rsid w:val="000F7A2A"/>
    <w:rsid w:val="00104955"/>
    <w:rsid w:val="00115D83"/>
    <w:rsid w:val="0012064A"/>
    <w:rsid w:val="00123E00"/>
    <w:rsid w:val="00131926"/>
    <w:rsid w:val="001436AE"/>
    <w:rsid w:val="00146C60"/>
    <w:rsid w:val="00150150"/>
    <w:rsid w:val="00155EA9"/>
    <w:rsid w:val="00156CF2"/>
    <w:rsid w:val="00157707"/>
    <w:rsid w:val="001715AE"/>
    <w:rsid w:val="00171E81"/>
    <w:rsid w:val="00173983"/>
    <w:rsid w:val="001741C9"/>
    <w:rsid w:val="00180BA7"/>
    <w:rsid w:val="00182130"/>
    <w:rsid w:val="0019062E"/>
    <w:rsid w:val="001B06C0"/>
    <w:rsid w:val="001B6117"/>
    <w:rsid w:val="001D2C4E"/>
    <w:rsid w:val="001D33D8"/>
    <w:rsid w:val="001E02FC"/>
    <w:rsid w:val="001E521A"/>
    <w:rsid w:val="001F349C"/>
    <w:rsid w:val="001F3A73"/>
    <w:rsid w:val="001F3B01"/>
    <w:rsid w:val="001F41AB"/>
    <w:rsid w:val="001F5AE4"/>
    <w:rsid w:val="002004F5"/>
    <w:rsid w:val="0020571A"/>
    <w:rsid w:val="00206329"/>
    <w:rsid w:val="0021345A"/>
    <w:rsid w:val="00216811"/>
    <w:rsid w:val="00226ECF"/>
    <w:rsid w:val="00236C91"/>
    <w:rsid w:val="002535DE"/>
    <w:rsid w:val="00277C29"/>
    <w:rsid w:val="00280EC4"/>
    <w:rsid w:val="00283AA7"/>
    <w:rsid w:val="00293F8E"/>
    <w:rsid w:val="0029784F"/>
    <w:rsid w:val="002A30DE"/>
    <w:rsid w:val="002C2A81"/>
    <w:rsid w:val="002D60F0"/>
    <w:rsid w:val="002E4CA2"/>
    <w:rsid w:val="002E7863"/>
    <w:rsid w:val="00301FA6"/>
    <w:rsid w:val="003046F8"/>
    <w:rsid w:val="0032310F"/>
    <w:rsid w:val="00327532"/>
    <w:rsid w:val="003446BE"/>
    <w:rsid w:val="0034583F"/>
    <w:rsid w:val="00350495"/>
    <w:rsid w:val="00355313"/>
    <w:rsid w:val="00360C3A"/>
    <w:rsid w:val="0036128F"/>
    <w:rsid w:val="003675A9"/>
    <w:rsid w:val="0037247D"/>
    <w:rsid w:val="00381B5B"/>
    <w:rsid w:val="00390515"/>
    <w:rsid w:val="003A24E3"/>
    <w:rsid w:val="003B0657"/>
    <w:rsid w:val="003B3C6D"/>
    <w:rsid w:val="003B6428"/>
    <w:rsid w:val="003C1394"/>
    <w:rsid w:val="003D61D7"/>
    <w:rsid w:val="003E3A96"/>
    <w:rsid w:val="003E3C6E"/>
    <w:rsid w:val="003E5295"/>
    <w:rsid w:val="003E64C3"/>
    <w:rsid w:val="003F2A78"/>
    <w:rsid w:val="003F3487"/>
    <w:rsid w:val="004072A0"/>
    <w:rsid w:val="004103A5"/>
    <w:rsid w:val="004155FD"/>
    <w:rsid w:val="0042503F"/>
    <w:rsid w:val="00435348"/>
    <w:rsid w:val="004405CC"/>
    <w:rsid w:val="00441689"/>
    <w:rsid w:val="00446A6C"/>
    <w:rsid w:val="0045637A"/>
    <w:rsid w:val="004647A0"/>
    <w:rsid w:val="004666D4"/>
    <w:rsid w:val="00471200"/>
    <w:rsid w:val="00472CB9"/>
    <w:rsid w:val="00477776"/>
    <w:rsid w:val="004979AE"/>
    <w:rsid w:val="004A0515"/>
    <w:rsid w:val="004A3383"/>
    <w:rsid w:val="004B601A"/>
    <w:rsid w:val="004D1915"/>
    <w:rsid w:val="004E25BA"/>
    <w:rsid w:val="004E2FD4"/>
    <w:rsid w:val="004E5ACD"/>
    <w:rsid w:val="004F5A86"/>
    <w:rsid w:val="004F7F07"/>
    <w:rsid w:val="00501830"/>
    <w:rsid w:val="00501E70"/>
    <w:rsid w:val="00502D8B"/>
    <w:rsid w:val="00504550"/>
    <w:rsid w:val="005108B8"/>
    <w:rsid w:val="005149C8"/>
    <w:rsid w:val="00535861"/>
    <w:rsid w:val="005558AC"/>
    <w:rsid w:val="005563C0"/>
    <w:rsid w:val="005673D0"/>
    <w:rsid w:val="005703F0"/>
    <w:rsid w:val="00580AC0"/>
    <w:rsid w:val="0058283C"/>
    <w:rsid w:val="00596869"/>
    <w:rsid w:val="005A0DE5"/>
    <w:rsid w:val="005A3F4F"/>
    <w:rsid w:val="005B0EF6"/>
    <w:rsid w:val="005C0770"/>
    <w:rsid w:val="005C5E9A"/>
    <w:rsid w:val="005D45EB"/>
    <w:rsid w:val="005D578C"/>
    <w:rsid w:val="005E16CB"/>
    <w:rsid w:val="005E457B"/>
    <w:rsid w:val="005F2C1B"/>
    <w:rsid w:val="00601E1E"/>
    <w:rsid w:val="00615611"/>
    <w:rsid w:val="00617DEE"/>
    <w:rsid w:val="00620632"/>
    <w:rsid w:val="006231AA"/>
    <w:rsid w:val="006301D6"/>
    <w:rsid w:val="006444BF"/>
    <w:rsid w:val="006461DB"/>
    <w:rsid w:val="006464FD"/>
    <w:rsid w:val="00654589"/>
    <w:rsid w:val="0065646F"/>
    <w:rsid w:val="00662D76"/>
    <w:rsid w:val="00667A0B"/>
    <w:rsid w:val="00683AF1"/>
    <w:rsid w:val="00687CEA"/>
    <w:rsid w:val="00693E27"/>
    <w:rsid w:val="00696474"/>
    <w:rsid w:val="00696FC6"/>
    <w:rsid w:val="006A4246"/>
    <w:rsid w:val="006B58B0"/>
    <w:rsid w:val="006C290F"/>
    <w:rsid w:val="006D016E"/>
    <w:rsid w:val="006D054C"/>
    <w:rsid w:val="006D7640"/>
    <w:rsid w:val="006E076C"/>
    <w:rsid w:val="006E7DF9"/>
    <w:rsid w:val="006F2C71"/>
    <w:rsid w:val="006F6BC0"/>
    <w:rsid w:val="006F6FE6"/>
    <w:rsid w:val="00701A65"/>
    <w:rsid w:val="00702413"/>
    <w:rsid w:val="0070527F"/>
    <w:rsid w:val="007176FD"/>
    <w:rsid w:val="00725D5A"/>
    <w:rsid w:val="007376EF"/>
    <w:rsid w:val="00737A13"/>
    <w:rsid w:val="00742520"/>
    <w:rsid w:val="007469DD"/>
    <w:rsid w:val="00747777"/>
    <w:rsid w:val="00764C84"/>
    <w:rsid w:val="0077174A"/>
    <w:rsid w:val="00774BCB"/>
    <w:rsid w:val="00780EEF"/>
    <w:rsid w:val="00784892"/>
    <w:rsid w:val="00787450"/>
    <w:rsid w:val="0079402C"/>
    <w:rsid w:val="007A5CBD"/>
    <w:rsid w:val="007B3170"/>
    <w:rsid w:val="007C22AD"/>
    <w:rsid w:val="007D1F18"/>
    <w:rsid w:val="007E3D18"/>
    <w:rsid w:val="007E685A"/>
    <w:rsid w:val="007E70C7"/>
    <w:rsid w:val="007F030E"/>
    <w:rsid w:val="007F2D6F"/>
    <w:rsid w:val="00805538"/>
    <w:rsid w:val="00813A6F"/>
    <w:rsid w:val="00817E33"/>
    <w:rsid w:val="00822DE6"/>
    <w:rsid w:val="00831670"/>
    <w:rsid w:val="00835A33"/>
    <w:rsid w:val="0084165C"/>
    <w:rsid w:val="00842458"/>
    <w:rsid w:val="00843CBA"/>
    <w:rsid w:val="008652DE"/>
    <w:rsid w:val="008723F6"/>
    <w:rsid w:val="00881AC1"/>
    <w:rsid w:val="00885511"/>
    <w:rsid w:val="00892954"/>
    <w:rsid w:val="008939F5"/>
    <w:rsid w:val="00894727"/>
    <w:rsid w:val="00895969"/>
    <w:rsid w:val="008A0805"/>
    <w:rsid w:val="008A7684"/>
    <w:rsid w:val="008B38F8"/>
    <w:rsid w:val="008B4C5A"/>
    <w:rsid w:val="008C4652"/>
    <w:rsid w:val="008C5637"/>
    <w:rsid w:val="008D1F8D"/>
    <w:rsid w:val="008E377F"/>
    <w:rsid w:val="008E571D"/>
    <w:rsid w:val="0090604D"/>
    <w:rsid w:val="0090741D"/>
    <w:rsid w:val="00907D85"/>
    <w:rsid w:val="00912582"/>
    <w:rsid w:val="00912C79"/>
    <w:rsid w:val="0091727C"/>
    <w:rsid w:val="00937A77"/>
    <w:rsid w:val="009405BE"/>
    <w:rsid w:val="00940D51"/>
    <w:rsid w:val="00957D60"/>
    <w:rsid w:val="00961B4E"/>
    <w:rsid w:val="00967E6C"/>
    <w:rsid w:val="0097418B"/>
    <w:rsid w:val="0098526A"/>
    <w:rsid w:val="00985BB0"/>
    <w:rsid w:val="00990C44"/>
    <w:rsid w:val="00995C02"/>
    <w:rsid w:val="009A0D2D"/>
    <w:rsid w:val="009A1DA6"/>
    <w:rsid w:val="009B36DE"/>
    <w:rsid w:val="009C19F9"/>
    <w:rsid w:val="009D6E58"/>
    <w:rsid w:val="009D7F28"/>
    <w:rsid w:val="009E25F7"/>
    <w:rsid w:val="009E52D8"/>
    <w:rsid w:val="009E6540"/>
    <w:rsid w:val="009F6738"/>
    <w:rsid w:val="00A01098"/>
    <w:rsid w:val="00A16802"/>
    <w:rsid w:val="00A31F3B"/>
    <w:rsid w:val="00A363F4"/>
    <w:rsid w:val="00A52C0E"/>
    <w:rsid w:val="00A57E9B"/>
    <w:rsid w:val="00A710C9"/>
    <w:rsid w:val="00A76351"/>
    <w:rsid w:val="00A76864"/>
    <w:rsid w:val="00A81D8D"/>
    <w:rsid w:val="00A86CA3"/>
    <w:rsid w:val="00A912E7"/>
    <w:rsid w:val="00A93E89"/>
    <w:rsid w:val="00A93FA7"/>
    <w:rsid w:val="00AB1DE2"/>
    <w:rsid w:val="00AB6927"/>
    <w:rsid w:val="00AC103A"/>
    <w:rsid w:val="00AC4D77"/>
    <w:rsid w:val="00AD2D5F"/>
    <w:rsid w:val="00AE292F"/>
    <w:rsid w:val="00AE4430"/>
    <w:rsid w:val="00AE4C43"/>
    <w:rsid w:val="00AF404A"/>
    <w:rsid w:val="00AF43E4"/>
    <w:rsid w:val="00AF522B"/>
    <w:rsid w:val="00B164E7"/>
    <w:rsid w:val="00B21B26"/>
    <w:rsid w:val="00B24461"/>
    <w:rsid w:val="00B304D3"/>
    <w:rsid w:val="00B3200B"/>
    <w:rsid w:val="00B320F6"/>
    <w:rsid w:val="00B32FDC"/>
    <w:rsid w:val="00B41B1E"/>
    <w:rsid w:val="00B42381"/>
    <w:rsid w:val="00B43548"/>
    <w:rsid w:val="00B463BF"/>
    <w:rsid w:val="00B47C7E"/>
    <w:rsid w:val="00B502D3"/>
    <w:rsid w:val="00B52CF2"/>
    <w:rsid w:val="00B57919"/>
    <w:rsid w:val="00B66CFD"/>
    <w:rsid w:val="00B712E0"/>
    <w:rsid w:val="00B71738"/>
    <w:rsid w:val="00B74DA7"/>
    <w:rsid w:val="00B77DBD"/>
    <w:rsid w:val="00B829CD"/>
    <w:rsid w:val="00B831C2"/>
    <w:rsid w:val="00B838B6"/>
    <w:rsid w:val="00B850CC"/>
    <w:rsid w:val="00BD1F41"/>
    <w:rsid w:val="00BD63D9"/>
    <w:rsid w:val="00BE3FE9"/>
    <w:rsid w:val="00BF336E"/>
    <w:rsid w:val="00BF613A"/>
    <w:rsid w:val="00C007AA"/>
    <w:rsid w:val="00C21407"/>
    <w:rsid w:val="00C27FEB"/>
    <w:rsid w:val="00C31DB4"/>
    <w:rsid w:val="00C35007"/>
    <w:rsid w:val="00C41B20"/>
    <w:rsid w:val="00C44011"/>
    <w:rsid w:val="00C44EC4"/>
    <w:rsid w:val="00C479B0"/>
    <w:rsid w:val="00C51402"/>
    <w:rsid w:val="00C5577F"/>
    <w:rsid w:val="00C620E1"/>
    <w:rsid w:val="00C66A88"/>
    <w:rsid w:val="00C91AE0"/>
    <w:rsid w:val="00C96AC9"/>
    <w:rsid w:val="00CA08DA"/>
    <w:rsid w:val="00CA61E1"/>
    <w:rsid w:val="00CB520F"/>
    <w:rsid w:val="00CB564A"/>
    <w:rsid w:val="00CC2D86"/>
    <w:rsid w:val="00CD2582"/>
    <w:rsid w:val="00CD392F"/>
    <w:rsid w:val="00CE30C4"/>
    <w:rsid w:val="00CF4794"/>
    <w:rsid w:val="00CF7209"/>
    <w:rsid w:val="00D07FD8"/>
    <w:rsid w:val="00D21459"/>
    <w:rsid w:val="00D259C8"/>
    <w:rsid w:val="00D26D0C"/>
    <w:rsid w:val="00D32AB8"/>
    <w:rsid w:val="00D373D6"/>
    <w:rsid w:val="00D46D29"/>
    <w:rsid w:val="00D50859"/>
    <w:rsid w:val="00D62D15"/>
    <w:rsid w:val="00D6619C"/>
    <w:rsid w:val="00D70DAD"/>
    <w:rsid w:val="00D7444F"/>
    <w:rsid w:val="00D80101"/>
    <w:rsid w:val="00D95562"/>
    <w:rsid w:val="00D9714E"/>
    <w:rsid w:val="00DA54B6"/>
    <w:rsid w:val="00DA756C"/>
    <w:rsid w:val="00DB0E25"/>
    <w:rsid w:val="00DB4B14"/>
    <w:rsid w:val="00DE1D94"/>
    <w:rsid w:val="00DE7DA6"/>
    <w:rsid w:val="00E06BF2"/>
    <w:rsid w:val="00E100DB"/>
    <w:rsid w:val="00E15789"/>
    <w:rsid w:val="00E42010"/>
    <w:rsid w:val="00E478ED"/>
    <w:rsid w:val="00E47D21"/>
    <w:rsid w:val="00E54824"/>
    <w:rsid w:val="00E627F7"/>
    <w:rsid w:val="00E66315"/>
    <w:rsid w:val="00E66F8E"/>
    <w:rsid w:val="00E7129E"/>
    <w:rsid w:val="00E80796"/>
    <w:rsid w:val="00E8121A"/>
    <w:rsid w:val="00E82606"/>
    <w:rsid w:val="00E84BB5"/>
    <w:rsid w:val="00E85441"/>
    <w:rsid w:val="00E85FD6"/>
    <w:rsid w:val="00E87F17"/>
    <w:rsid w:val="00E92FB6"/>
    <w:rsid w:val="00EA3C90"/>
    <w:rsid w:val="00EA610B"/>
    <w:rsid w:val="00EC03D0"/>
    <w:rsid w:val="00EC0A86"/>
    <w:rsid w:val="00EC66A9"/>
    <w:rsid w:val="00ED3C69"/>
    <w:rsid w:val="00EE406D"/>
    <w:rsid w:val="00F01148"/>
    <w:rsid w:val="00F07839"/>
    <w:rsid w:val="00F078AB"/>
    <w:rsid w:val="00F16B9C"/>
    <w:rsid w:val="00F311C4"/>
    <w:rsid w:val="00F34E17"/>
    <w:rsid w:val="00F546D9"/>
    <w:rsid w:val="00F74AFA"/>
    <w:rsid w:val="00F770D5"/>
    <w:rsid w:val="00F8100B"/>
    <w:rsid w:val="00F871B5"/>
    <w:rsid w:val="00FA130D"/>
    <w:rsid w:val="00FA2048"/>
    <w:rsid w:val="00FA25E5"/>
    <w:rsid w:val="00FC3B24"/>
    <w:rsid w:val="00FD4F8F"/>
    <w:rsid w:val="00FD5240"/>
    <w:rsid w:val="00FD7D97"/>
    <w:rsid w:val="00FE09D0"/>
    <w:rsid w:val="00FE11E4"/>
    <w:rsid w:val="00FE24C2"/>
    <w:rsid w:val="00FE5F6C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929D04"/>
  <w15:docId w15:val="{BCF44758-A7EB-45E6-B673-9FDF4C45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8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4165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777"/>
    <w:rPr>
      <w:color w:val="0000FF" w:themeColor="hyperlink"/>
      <w:u w:val="single"/>
    </w:rPr>
  </w:style>
  <w:style w:type="paragraph" w:customStyle="1" w:styleId="Default">
    <w:name w:val="Default"/>
    <w:rsid w:val="00390515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mire@unal.edu.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VMTa3JPbTI1VFg7WWg9fofdIkBv9In6Alui57Ti2XYX0Vzw/viewform?usp=sf_li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%20Biblioteca%20Monica%20Mora\Downloads\OFICIOS%20GENERALES%20SESQUICENTENARIO%20(8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180000" tIns="72000" rIns="0" bIns="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OFICIOS GENERALES SESQUICENTENARIO (8)</Template>
  <TotalTime>12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Mora</dc:creator>
  <cp:lastModifiedBy>USUARIO 07</cp:lastModifiedBy>
  <cp:revision>11</cp:revision>
  <cp:lastPrinted>2021-09-23T13:33:00Z</cp:lastPrinted>
  <dcterms:created xsi:type="dcterms:W3CDTF">2021-09-17T16:06:00Z</dcterms:created>
  <dcterms:modified xsi:type="dcterms:W3CDTF">2021-09-24T21:07:00Z</dcterms:modified>
</cp:coreProperties>
</file>