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B85D" w14:textId="77777777" w:rsidR="003675A9" w:rsidRDefault="003675A9" w:rsidP="00696FC6">
      <w:pPr>
        <w:rPr>
          <w:rFonts w:cs="Arial"/>
          <w:b/>
          <w:sz w:val="36"/>
          <w:u w:val="single"/>
        </w:rPr>
      </w:pPr>
      <w:bookmarkStart w:id="0" w:name="_GoBack"/>
      <w:bookmarkEnd w:id="0"/>
    </w:p>
    <w:p w14:paraId="18B89DA8" w14:textId="260D0D36" w:rsidR="005C5E9A" w:rsidRPr="00CF4DE9" w:rsidRDefault="005C5E9A" w:rsidP="005C5E9A">
      <w:pPr>
        <w:jc w:val="center"/>
        <w:rPr>
          <w:rFonts w:cs="Arial"/>
          <w:b/>
          <w:sz w:val="36"/>
          <w:u w:val="single"/>
        </w:rPr>
      </w:pPr>
      <w:r w:rsidRPr="00CF4DE9">
        <w:rPr>
          <w:rFonts w:cs="Arial"/>
          <w:b/>
          <w:sz w:val="36"/>
          <w:u w:val="single"/>
        </w:rPr>
        <w:t xml:space="preserve">Convocatoria </w:t>
      </w:r>
      <w:r w:rsidR="00E54824">
        <w:rPr>
          <w:rFonts w:cs="Arial"/>
          <w:b/>
          <w:sz w:val="36"/>
          <w:u w:val="single"/>
        </w:rPr>
        <w:t xml:space="preserve">Facultad de Ciencias Agrarias </w:t>
      </w:r>
      <w:r w:rsidRPr="00172E2F">
        <w:rPr>
          <w:rFonts w:cs="Arial"/>
          <w:b/>
          <w:sz w:val="36"/>
          <w:u w:val="single"/>
        </w:rPr>
        <w:t xml:space="preserve">Departamento </w:t>
      </w:r>
      <w:r w:rsidR="007F71BB" w:rsidRPr="00172E2F">
        <w:rPr>
          <w:rFonts w:cs="Arial"/>
          <w:b/>
          <w:sz w:val="36"/>
          <w:u w:val="single"/>
        </w:rPr>
        <w:t xml:space="preserve">de </w:t>
      </w:r>
      <w:r w:rsidR="002902A9">
        <w:rPr>
          <w:rFonts w:cs="Arial"/>
          <w:b/>
          <w:sz w:val="36"/>
          <w:u w:val="single"/>
        </w:rPr>
        <w:t>Ciencias Forestales</w:t>
      </w:r>
    </w:p>
    <w:p w14:paraId="7D84EFA6" w14:textId="5CCE68E3" w:rsidR="005C5E9A" w:rsidRDefault="005C5E9A" w:rsidP="0036128F">
      <w:pPr>
        <w:jc w:val="center"/>
        <w:rPr>
          <w:rFonts w:cs="Arial"/>
        </w:rPr>
      </w:pPr>
    </w:p>
    <w:p w14:paraId="759ABEE1" w14:textId="77777777" w:rsidR="000C2ADF" w:rsidRDefault="000C2ADF" w:rsidP="0036128F">
      <w:pPr>
        <w:jc w:val="center"/>
        <w:rPr>
          <w:rFonts w:cs="Arial"/>
        </w:rPr>
      </w:pPr>
    </w:p>
    <w:p w14:paraId="6FEAA74B" w14:textId="0C659361" w:rsidR="007F71BB" w:rsidRPr="00CD1C7E" w:rsidRDefault="005C5E9A" w:rsidP="007F71B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C5E9A">
        <w:rPr>
          <w:rFonts w:ascii="Arial" w:hAnsi="Arial" w:cs="Arial"/>
          <w:b/>
          <w:sz w:val="28"/>
        </w:rPr>
        <w:t xml:space="preserve">El Proyecto: </w:t>
      </w:r>
      <w:r w:rsidR="00CD1C7E" w:rsidRPr="00CD1C7E">
        <w:rPr>
          <w:rFonts w:ascii="Arial" w:hAnsi="Arial" w:cs="Arial"/>
          <w:color w:val="000000"/>
        </w:rPr>
        <w:t>Portafolio proyectos FCA.</w:t>
      </w:r>
    </w:p>
    <w:p w14:paraId="1820C8FB" w14:textId="77777777" w:rsidR="005C5E9A" w:rsidRPr="007F71BB" w:rsidRDefault="005C5E9A" w:rsidP="00D370FF">
      <w:pPr>
        <w:jc w:val="both"/>
        <w:rPr>
          <w:rFonts w:ascii="Arial" w:hAnsi="Arial" w:cs="Arial"/>
          <w:b/>
          <w:i/>
          <w:lang w:val="es-ES"/>
        </w:rPr>
      </w:pPr>
    </w:p>
    <w:p w14:paraId="3CCB0BD7" w14:textId="77777777" w:rsidR="005C5E9A" w:rsidRPr="00AB7022" w:rsidRDefault="0000601B" w:rsidP="003612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B7022">
        <w:rPr>
          <w:rFonts w:ascii="Arial" w:hAnsi="Arial" w:cs="Arial"/>
        </w:rPr>
        <w:t>Requiere</w:t>
      </w:r>
      <w:r w:rsidR="00E54824" w:rsidRPr="00AB7022">
        <w:rPr>
          <w:rFonts w:ascii="Arial" w:hAnsi="Arial" w:cs="Arial"/>
        </w:rPr>
        <w:t xml:space="preserve"> </w:t>
      </w:r>
      <w:r w:rsidR="00F56125" w:rsidRPr="00AB7022">
        <w:rPr>
          <w:rFonts w:ascii="Arial" w:hAnsi="Arial" w:cs="Arial"/>
        </w:rPr>
        <w:t>un</w:t>
      </w:r>
      <w:r w:rsidR="000E782F" w:rsidRPr="00AB7022">
        <w:rPr>
          <w:rFonts w:ascii="Arial" w:hAnsi="Arial" w:cs="Arial"/>
        </w:rPr>
        <w:t xml:space="preserve"> </w:t>
      </w:r>
      <w:r w:rsidR="005C5E9A" w:rsidRPr="00AB7022">
        <w:rPr>
          <w:rFonts w:ascii="Arial" w:hAnsi="Arial" w:cs="Arial"/>
          <w:color w:val="000000"/>
        </w:rPr>
        <w:t xml:space="preserve">estudiante de </w:t>
      </w:r>
      <w:r w:rsidR="000E782F" w:rsidRPr="00AB7022">
        <w:rPr>
          <w:rFonts w:ascii="Arial" w:hAnsi="Arial" w:cs="Arial"/>
          <w:color w:val="000000"/>
        </w:rPr>
        <w:t>P</w:t>
      </w:r>
      <w:r w:rsidR="005C5E9A" w:rsidRPr="00AB7022">
        <w:rPr>
          <w:rFonts w:ascii="Arial" w:hAnsi="Arial" w:cs="Arial"/>
          <w:color w:val="000000"/>
        </w:rPr>
        <w:t xml:space="preserve">regrado que se encuentren </w:t>
      </w:r>
      <w:r w:rsidR="000E782F" w:rsidRPr="00AB7022">
        <w:rPr>
          <w:rFonts w:ascii="Arial" w:hAnsi="Arial" w:cs="Arial"/>
          <w:color w:val="000000"/>
        </w:rPr>
        <w:t>vinculados a</w:t>
      </w:r>
      <w:r w:rsidR="00AB7022">
        <w:rPr>
          <w:rFonts w:ascii="Arial" w:hAnsi="Arial" w:cs="Arial"/>
          <w:color w:val="000000"/>
        </w:rPr>
        <w:t>l</w:t>
      </w:r>
      <w:r w:rsidR="00E54824" w:rsidRPr="00AB7022">
        <w:rPr>
          <w:rFonts w:ascii="Arial" w:hAnsi="Arial" w:cs="Arial"/>
          <w:color w:val="000000"/>
        </w:rPr>
        <w:t xml:space="preserve"> P</w:t>
      </w:r>
      <w:r w:rsidR="005C5E9A" w:rsidRPr="00AB7022">
        <w:rPr>
          <w:rFonts w:ascii="Arial" w:hAnsi="Arial" w:cs="Arial"/>
          <w:color w:val="000000"/>
        </w:rPr>
        <w:t xml:space="preserve">rograma de Ingeniería </w:t>
      </w:r>
      <w:r w:rsidR="007F71BB" w:rsidRPr="00AB7022">
        <w:rPr>
          <w:rFonts w:ascii="Arial" w:hAnsi="Arial" w:cs="Arial"/>
          <w:color w:val="000000"/>
        </w:rPr>
        <w:t>Ambiental</w:t>
      </w:r>
      <w:r w:rsidR="005C5E9A" w:rsidRPr="00AB7022">
        <w:rPr>
          <w:rFonts w:ascii="Arial" w:hAnsi="Arial" w:cs="Arial"/>
          <w:color w:val="000000"/>
        </w:rPr>
        <w:t>, para desarrollar las siguientes actividades:</w:t>
      </w:r>
    </w:p>
    <w:p w14:paraId="1BAA231E" w14:textId="1EC91154" w:rsidR="00CD1C7E" w:rsidRDefault="00CD1C7E" w:rsidP="00172E2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 w:rsidRPr="00AB7022">
        <w:rPr>
          <w:rFonts w:ascii="Arial" w:eastAsia="Times New Roman" w:hAnsi="Arial" w:cs="Arial"/>
          <w:color w:val="222222"/>
          <w:szCs w:val="24"/>
        </w:rPr>
        <w:t>Elaborar las fichas técnicas asociadas</w:t>
      </w:r>
      <w:r>
        <w:rPr>
          <w:rFonts w:ascii="Arial" w:eastAsia="Times New Roman" w:hAnsi="Arial" w:cs="Arial"/>
          <w:color w:val="222222"/>
          <w:szCs w:val="24"/>
        </w:rPr>
        <w:t xml:space="preserve"> a los diferentes proyectos</w:t>
      </w:r>
      <w:r w:rsidR="009F1002">
        <w:rPr>
          <w:rFonts w:ascii="Arial" w:eastAsia="Times New Roman" w:hAnsi="Arial" w:cs="Arial"/>
          <w:color w:val="222222"/>
          <w:szCs w:val="24"/>
        </w:rPr>
        <w:t xml:space="preserve"> de extensión.</w:t>
      </w:r>
    </w:p>
    <w:p w14:paraId="391466C4" w14:textId="41216880" w:rsidR="00624527" w:rsidRPr="00CD1C7E" w:rsidRDefault="00624527" w:rsidP="00624527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R</w:t>
      </w:r>
      <w:r w:rsidRPr="00CD1C7E">
        <w:rPr>
          <w:rFonts w:ascii="Arial" w:eastAsia="Times New Roman" w:hAnsi="Arial" w:cs="Arial"/>
          <w:color w:val="222222"/>
          <w:szCs w:val="24"/>
        </w:rPr>
        <w:t xml:space="preserve">ealizar </w:t>
      </w:r>
      <w:r>
        <w:rPr>
          <w:rFonts w:ascii="Arial" w:eastAsia="Times New Roman" w:hAnsi="Arial" w:cs="Arial"/>
          <w:color w:val="222222"/>
          <w:szCs w:val="24"/>
        </w:rPr>
        <w:t xml:space="preserve">apoyo a la </w:t>
      </w:r>
      <w:r w:rsidRPr="00CD1C7E">
        <w:rPr>
          <w:rFonts w:ascii="Arial" w:eastAsia="Times New Roman" w:hAnsi="Arial" w:cs="Arial"/>
          <w:color w:val="222222"/>
          <w:szCs w:val="24"/>
        </w:rPr>
        <w:t xml:space="preserve">gestión y desarrollo de diferentes actividades </w:t>
      </w:r>
      <w:r w:rsidR="009F1002">
        <w:rPr>
          <w:rFonts w:ascii="Arial" w:eastAsia="Times New Roman" w:hAnsi="Arial" w:cs="Arial"/>
          <w:color w:val="222222"/>
          <w:szCs w:val="24"/>
        </w:rPr>
        <w:t xml:space="preserve">administrativas para la organización </w:t>
      </w:r>
      <w:r w:rsidRPr="00CD1C7E">
        <w:rPr>
          <w:rFonts w:ascii="Arial" w:eastAsia="Times New Roman" w:hAnsi="Arial" w:cs="Arial"/>
          <w:color w:val="222222"/>
          <w:szCs w:val="24"/>
        </w:rPr>
        <w:t>de los componentes de diferentes proyectos de extensión</w:t>
      </w:r>
      <w:r w:rsidR="009F1002">
        <w:rPr>
          <w:rFonts w:ascii="Arial" w:eastAsia="Times New Roman" w:hAnsi="Arial" w:cs="Arial"/>
          <w:color w:val="222222"/>
          <w:szCs w:val="24"/>
        </w:rPr>
        <w:t>.</w:t>
      </w:r>
    </w:p>
    <w:p w14:paraId="5D69A60F" w14:textId="1810CCAB" w:rsidR="00624527" w:rsidRDefault="0059218C" w:rsidP="00172E2F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Elaborar formatos asociados a los proyectos</w:t>
      </w:r>
      <w:r w:rsidR="009F1002">
        <w:rPr>
          <w:rFonts w:ascii="Arial" w:eastAsia="Times New Roman" w:hAnsi="Arial" w:cs="Arial"/>
          <w:color w:val="222222"/>
          <w:szCs w:val="24"/>
        </w:rPr>
        <w:t xml:space="preserve"> de extensión.</w:t>
      </w:r>
    </w:p>
    <w:p w14:paraId="5D4486E8" w14:textId="77777777" w:rsidR="0059218C" w:rsidRDefault="0059218C" w:rsidP="002900F3">
      <w:pPr>
        <w:spacing w:after="160" w:line="259" w:lineRule="auto"/>
        <w:ind w:left="360"/>
        <w:jc w:val="both"/>
        <w:rPr>
          <w:rFonts w:ascii="Arial" w:hAnsi="Arial" w:cs="Arial"/>
          <w:b/>
        </w:rPr>
      </w:pPr>
    </w:p>
    <w:p w14:paraId="5ACED8F0" w14:textId="77777777" w:rsidR="0059218C" w:rsidRDefault="0059218C" w:rsidP="002900F3">
      <w:pPr>
        <w:spacing w:after="160" w:line="259" w:lineRule="auto"/>
        <w:ind w:left="360"/>
        <w:jc w:val="both"/>
        <w:rPr>
          <w:rFonts w:ascii="Arial" w:hAnsi="Arial" w:cs="Arial"/>
          <w:b/>
        </w:rPr>
      </w:pPr>
    </w:p>
    <w:p w14:paraId="763BC84A" w14:textId="28F85B2F" w:rsidR="00A710C9" w:rsidRPr="00696FC6" w:rsidRDefault="00696FC6" w:rsidP="002900F3">
      <w:pPr>
        <w:spacing w:after="160" w:line="259" w:lineRule="auto"/>
        <w:ind w:left="360"/>
        <w:jc w:val="both"/>
        <w:rPr>
          <w:rFonts w:ascii="Arial" w:hAnsi="Arial" w:cs="Arial"/>
          <w:b/>
        </w:rPr>
      </w:pPr>
      <w:r w:rsidRPr="00696FC6">
        <w:rPr>
          <w:rFonts w:ascii="Arial" w:hAnsi="Arial" w:cs="Arial"/>
          <w:b/>
        </w:rPr>
        <w:t>Requisito: PAPA mínimo de 3.5</w:t>
      </w:r>
    </w:p>
    <w:p w14:paraId="6E7FA695" w14:textId="7220C8D4" w:rsidR="0000601B" w:rsidRPr="00C27E90" w:rsidRDefault="005C5E9A" w:rsidP="002C2A81">
      <w:pPr>
        <w:rPr>
          <w:rFonts w:ascii="Arial" w:hAnsi="Arial" w:cs="Arial"/>
          <w:color w:val="222222"/>
          <w:shd w:val="clear" w:color="auto" w:fill="FFFFFF"/>
        </w:rPr>
      </w:pPr>
      <w:r w:rsidRPr="005C5E9A">
        <w:rPr>
          <w:rFonts w:ascii="Arial" w:hAnsi="Arial" w:cs="Arial"/>
        </w:rPr>
        <w:t xml:space="preserve">Interesados enviar </w:t>
      </w:r>
      <w:r w:rsidR="00967E6C">
        <w:rPr>
          <w:rFonts w:ascii="Arial" w:hAnsi="Arial" w:cs="Arial"/>
        </w:rPr>
        <w:t>reporte de historia académica</w:t>
      </w:r>
      <w:r w:rsidRPr="005C5E9A">
        <w:rPr>
          <w:rFonts w:ascii="Arial" w:hAnsi="Arial" w:cs="Arial"/>
        </w:rPr>
        <w:t>, copia de cédula, carné actualizado, certificado de registro y matricula que valide la calidad de estudiante,</w:t>
      </w:r>
      <w:r w:rsidR="00AB6927">
        <w:rPr>
          <w:rFonts w:ascii="Arial" w:hAnsi="Arial" w:cs="Arial"/>
        </w:rPr>
        <w:t xml:space="preserve"> certificado de afiliación a EPS,</w:t>
      </w:r>
      <w:r w:rsidRPr="005C5E9A">
        <w:rPr>
          <w:rFonts w:ascii="Arial" w:hAnsi="Arial" w:cs="Arial"/>
        </w:rPr>
        <w:t xml:space="preserve"> </w:t>
      </w:r>
      <w:r w:rsidR="002C2A81">
        <w:rPr>
          <w:rFonts w:ascii="Arial" w:hAnsi="Arial" w:cs="Arial"/>
        </w:rPr>
        <w:t>y encuesta de morbilidad (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Diligenciamiento de Encuesta de Morbilidad Sentida de la Universidad. En el siguiente enlace: </w:t>
      </w:r>
      <w:hyperlink r:id="rId7" w:tgtFrame="_blank" w:history="1">
        <w:r w:rsidR="002C2A81" w:rsidRPr="00AB7022">
          <w:rPr>
            <w:rStyle w:val="Hipervnculo"/>
            <w:rFonts w:ascii="Arial" w:hAnsi="Arial" w:cs="Arial"/>
            <w:color w:val="FF0000"/>
            <w:shd w:val="clear" w:color="auto" w:fill="FFFFFF"/>
          </w:rPr>
          <w:t>https://docs.google.com/forms/d/e/1FAIpQLScVMTa3JPbTI1VFg7WWg9fofdIkBv9In6Alui57Ti2XYX0Vzw/viewform?usp=sf_link</w:t>
        </w:r>
      </w:hyperlink>
      <w:r w:rsidR="002C2A81" w:rsidRPr="00AB7022">
        <w:rPr>
          <w:rFonts w:ascii="Arial" w:hAnsi="Arial" w:cs="Arial"/>
          <w:color w:val="FF0000"/>
          <w:shd w:val="clear" w:color="auto" w:fill="FFFFFF"/>
        </w:rPr>
        <w:t xml:space="preserve">; </w:t>
      </w:r>
      <w:r w:rsidR="002C2A81">
        <w:rPr>
          <w:rFonts w:ascii="Arial" w:hAnsi="Arial" w:cs="Arial"/>
          <w:color w:val="222222"/>
          <w:shd w:val="clear" w:color="auto" w:fill="FFFFFF"/>
        </w:rPr>
        <w:t xml:space="preserve">una vez diligenciada la encuesta por favor me envías el correo de respuesta de Google, donde te dan las gracias por el diligenciamiento) </w:t>
      </w:r>
      <w:r w:rsidRPr="005C5E9A">
        <w:rPr>
          <w:rFonts w:ascii="Arial" w:hAnsi="Arial" w:cs="Arial"/>
        </w:rPr>
        <w:t>al correo</w:t>
      </w:r>
      <w:r w:rsidR="00E40750">
        <w:rPr>
          <w:rFonts w:ascii="Arial" w:hAnsi="Arial" w:cs="Arial"/>
        </w:rPr>
        <w:t xml:space="preserve"> </w:t>
      </w:r>
      <w:hyperlink r:id="rId8" w:history="1">
        <w:r w:rsidR="00E40750" w:rsidRPr="00D3583D">
          <w:rPr>
            <w:rStyle w:val="Hipervnculo"/>
            <w:rFonts w:ascii="Helvetica" w:hAnsi="Helvetica"/>
            <w:sz w:val="21"/>
            <w:szCs w:val="21"/>
            <w:shd w:val="clear" w:color="auto" w:fill="FFFFFF"/>
          </w:rPr>
          <w:t>casalaza@unal.edu.co</w:t>
        </w:r>
      </w:hyperlink>
      <w:r w:rsidR="00E40750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- </w:t>
      </w:r>
      <w:r w:rsidR="00740D16">
        <w:rPr>
          <w:rFonts w:ascii="Arial" w:hAnsi="Arial" w:cs="Arial"/>
        </w:rPr>
        <w:t xml:space="preserve"> </w:t>
      </w:r>
      <w:r w:rsidR="00C27E90" w:rsidRPr="00C27E90">
        <w:rPr>
          <w:rFonts w:ascii="Arial" w:hAnsi="Arial" w:cs="Arial"/>
          <w:color w:val="222222"/>
          <w:shd w:val="clear" w:color="auto" w:fill="FFFFFF"/>
        </w:rPr>
        <w:t>juccastanedaag</w:t>
      </w:r>
      <w:r w:rsidR="00477113" w:rsidRPr="00C27E90">
        <w:rPr>
          <w:rFonts w:ascii="Arial" w:hAnsi="Arial" w:cs="Arial"/>
          <w:color w:val="222222"/>
          <w:shd w:val="clear" w:color="auto" w:fill="FFFFFF"/>
        </w:rPr>
        <w:t>@unal.edu.co</w:t>
      </w:r>
    </w:p>
    <w:p w14:paraId="32268AF4" w14:textId="1EC262CF" w:rsidR="00226ECF" w:rsidRPr="005C5E9A" w:rsidRDefault="005C5E9A" w:rsidP="007C3CC5">
      <w:pPr>
        <w:jc w:val="both"/>
        <w:rPr>
          <w:rFonts w:ascii="Arial" w:hAnsi="Arial" w:cs="Arial"/>
        </w:rPr>
      </w:pPr>
      <w:r w:rsidRPr="0060149B">
        <w:rPr>
          <w:rFonts w:ascii="Arial" w:hAnsi="Arial" w:cs="Arial"/>
        </w:rPr>
        <w:t>Fecha de cierre de la con</w:t>
      </w:r>
      <w:r w:rsidR="0000601B" w:rsidRPr="0060149B">
        <w:rPr>
          <w:rFonts w:ascii="Arial" w:hAnsi="Arial" w:cs="Arial"/>
        </w:rPr>
        <w:t xml:space="preserve">vocatoria: </w:t>
      </w:r>
      <w:r w:rsidR="00CD1C7E">
        <w:rPr>
          <w:rFonts w:ascii="Arial" w:hAnsi="Arial" w:cs="Arial"/>
        </w:rPr>
        <w:t>mayo 1</w:t>
      </w:r>
      <w:r w:rsidR="0086779D">
        <w:rPr>
          <w:rFonts w:ascii="Arial" w:hAnsi="Arial" w:cs="Arial"/>
        </w:rPr>
        <w:t>9</w:t>
      </w:r>
      <w:r w:rsidR="00FD5240" w:rsidRPr="0060149B">
        <w:rPr>
          <w:rFonts w:ascii="Arial" w:hAnsi="Arial" w:cs="Arial"/>
        </w:rPr>
        <w:t xml:space="preserve"> de 2020</w:t>
      </w:r>
      <w:r w:rsidR="00967E6C" w:rsidRPr="0060149B">
        <w:rPr>
          <w:rFonts w:ascii="Arial" w:hAnsi="Arial" w:cs="Arial"/>
        </w:rPr>
        <w:t>,</w:t>
      </w:r>
      <w:r w:rsidRPr="0060149B">
        <w:rPr>
          <w:rFonts w:ascii="Arial" w:hAnsi="Arial" w:cs="Arial"/>
        </w:rPr>
        <w:t xml:space="preserve"> a las </w:t>
      </w:r>
      <w:r w:rsidR="006901DD">
        <w:rPr>
          <w:rFonts w:ascii="Arial" w:hAnsi="Arial" w:cs="Arial"/>
        </w:rPr>
        <w:t>12</w:t>
      </w:r>
      <w:r w:rsidR="00740D16" w:rsidRPr="0060149B">
        <w:rPr>
          <w:rFonts w:ascii="Arial" w:hAnsi="Arial" w:cs="Arial"/>
        </w:rPr>
        <w:t>:00 P.M</w:t>
      </w:r>
      <w:r w:rsidR="0036128F" w:rsidRPr="0060149B">
        <w:rPr>
          <w:rFonts w:ascii="Arial" w:hAnsi="Arial" w:cs="Arial"/>
        </w:rPr>
        <w:t>.</w:t>
      </w:r>
    </w:p>
    <w:sectPr w:rsidR="00226ECF" w:rsidRPr="005C5E9A" w:rsidSect="00226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59" w:right="1467" w:bottom="1702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BCA60" w14:textId="77777777" w:rsidR="00833821" w:rsidRDefault="00833821" w:rsidP="005E16CB">
      <w:pPr>
        <w:spacing w:after="0" w:line="240" w:lineRule="auto"/>
      </w:pPr>
      <w:r>
        <w:separator/>
      </w:r>
    </w:p>
  </w:endnote>
  <w:endnote w:type="continuationSeparator" w:id="0">
    <w:p w14:paraId="47000EF1" w14:textId="77777777" w:rsidR="00833821" w:rsidRDefault="00833821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1C990" w14:textId="77777777" w:rsidR="00435348" w:rsidRPr="0045637A" w:rsidRDefault="00617DEE">
    <w:pPr>
      <w:pStyle w:val="Piedepgina"/>
      <w:rPr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189784C" wp14:editId="31D8B947">
          <wp:simplePos x="0" y="0"/>
          <wp:positionH relativeFrom="leftMargin">
            <wp:posOffset>540385</wp:posOffset>
          </wp:positionH>
          <wp:positionV relativeFrom="topMargin">
            <wp:posOffset>7053729</wp:posOffset>
          </wp:positionV>
          <wp:extent cx="464400" cy="234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23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logo_pie2"/>
        <w:tag w:val="logo_pie2"/>
        <w:id w:val="1706983227"/>
        <w:picture/>
      </w:sdtPr>
      <w:sdtEndPr/>
      <w:sdtContent/>
    </w:sdt>
    <w:r w:rsidR="004405CC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2489F13" wp14:editId="170B8448">
              <wp:simplePos x="0" y="0"/>
              <wp:positionH relativeFrom="column">
                <wp:posOffset>2438400</wp:posOffset>
              </wp:positionH>
              <wp:positionV relativeFrom="paragraph">
                <wp:posOffset>-448310</wp:posOffset>
              </wp:positionV>
              <wp:extent cx="2419350" cy="9906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330985052"/>
                          </w:sdtPr>
                          <w:sdtEndPr/>
                          <w:sdtContent>
                            <w:p w14:paraId="1DA09780" w14:textId="77777777" w:rsidR="00E82606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No. 63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20</w:t>
                              </w:r>
                            </w:p>
                            <w:p w14:paraId="34E0CFDC" w14:textId="77777777" w:rsidR="00E82606" w:rsidRPr="007E31BD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14 - oficina 418</w:t>
                              </w:r>
                            </w:p>
                            <w:p w14:paraId="2F92F3E7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</w:t>
                              </w:r>
                              <w:r w:rsidR="00696FC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135</w:t>
                              </w:r>
                            </w:p>
                            <w:p w14:paraId="33A3BB9C" w14:textId="77777777" w:rsidR="00E82606" w:rsidRPr="00B0252C" w:rsidRDefault="00E8260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2B612F95" w14:textId="77777777" w:rsidR="00E82606" w:rsidRDefault="00696FC6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 w14:paraId="4A6B2DC9" w14:textId="77777777" w:rsidR="00435348" w:rsidRPr="00E82606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489F1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92pt;margin-top:-35.3pt;width:190.5pt;height:7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330985052"/>
                    </w:sdtPr>
                    <w:sdtEndPr/>
                    <w:sdtContent>
                      <w:p w14:paraId="1DA09780" w14:textId="77777777" w:rsidR="00E82606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No. 63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20</w:t>
                        </w:r>
                      </w:p>
                      <w:p w14:paraId="34E0CFDC" w14:textId="77777777" w:rsidR="00E82606" w:rsidRPr="007E31BD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14 - oficina 418</w:t>
                        </w:r>
                      </w:p>
                      <w:p w14:paraId="2F92F3E7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</w:t>
                        </w:r>
                        <w:r w:rsidR="00696FC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135</w:t>
                        </w:r>
                      </w:p>
                      <w:p w14:paraId="33A3BB9C" w14:textId="77777777" w:rsidR="00E82606" w:rsidRPr="00B0252C" w:rsidRDefault="00E8260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2B612F95" w14:textId="77777777" w:rsidR="00E82606" w:rsidRDefault="00696FC6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 w14:paraId="4A6B2DC9" w14:textId="77777777" w:rsidR="00435348" w:rsidRPr="00E82606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1206605834"/>
        <w:lock w:val="sdtContentLocked"/>
        <w:showingPlcHdr/>
      </w:sdtPr>
      <w:sdtEndPr/>
      <w:sdtContent>
        <w:r w:rsidR="0045637A">
          <w:t xml:space="preserve"> </w:t>
        </w:r>
        <w:r w:rsidR="004A0515">
          <w:rPr>
            <w:noProof/>
          </w:rPr>
          <w:drawing>
            <wp:anchor distT="0" distB="0" distL="114300" distR="114300" simplePos="0" relativeHeight="251661312" behindDoc="1" locked="0" layoutInCell="1" allowOverlap="1" wp14:anchorId="2FDE729B" wp14:editId="03DF83D9">
              <wp:simplePos x="0" y="0"/>
              <wp:positionH relativeFrom="column">
                <wp:posOffset>5155565</wp:posOffset>
              </wp:positionH>
              <wp:positionV relativeFrom="page">
                <wp:posOffset>799465</wp:posOffset>
              </wp:positionV>
              <wp:extent cx="676800" cy="446400"/>
              <wp:effectExtent l="0" t="0" r="0" b="0"/>
              <wp:wrapNone/>
              <wp:docPr id="2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800" cy="44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5637A">
          <w:rPr>
            <w:noProof/>
          </w:rPr>
          <w:drawing>
            <wp:anchor distT="0" distB="0" distL="114300" distR="114300" simplePos="0" relativeHeight="251657216" behindDoc="1" locked="0" layoutInCell="1" allowOverlap="1" wp14:anchorId="30D1BFA6" wp14:editId="79B21666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4" name="Imagen 4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5637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01231C1" wp14:editId="150B85C5">
              <wp:simplePos x="0" y="0"/>
              <wp:positionH relativeFrom="column">
                <wp:posOffset>-11927</wp:posOffset>
              </wp:positionH>
              <wp:positionV relativeFrom="paragraph">
                <wp:posOffset>-453362</wp:posOffset>
              </wp:positionV>
              <wp:extent cx="3329796" cy="341906"/>
              <wp:effectExtent l="0" t="0" r="4445" b="127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796" cy="341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FC394" w14:textId="77777777" w:rsidR="00435348" w:rsidRPr="007176FD" w:rsidRDefault="00833821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30150447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AB702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E82606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AB7022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751F0C88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01231C1" id="Text Box 15" o:spid="_x0000_s1028" type="#_x0000_t202" style="position:absolute;margin-left:-.95pt;margin-top:-35.7pt;width:262.2pt;height:2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30uAIAALo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" filled="f" stroked="f">
              <v:textbox inset="5mm,2mm,0,0">
                <w:txbxContent>
                  <w:p w14:paraId="7D9FC394" w14:textId="77777777" w:rsidR="00435348" w:rsidRPr="007176FD" w:rsidRDefault="00E40750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30150447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AB702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E82606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AB7022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751F0C88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E632F" w14:textId="77777777" w:rsidR="00CD2582" w:rsidRDefault="00E8260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DA96C2" wp14:editId="20D642E8">
              <wp:simplePos x="0" y="0"/>
              <wp:positionH relativeFrom="column">
                <wp:posOffset>2446020</wp:posOffset>
              </wp:positionH>
              <wp:positionV relativeFrom="paragraph">
                <wp:posOffset>-431165</wp:posOffset>
              </wp:positionV>
              <wp:extent cx="2419350" cy="7620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787177819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-1805995339"/>
                          </w:sdtPr>
                          <w:sdtEndPr/>
                          <w:sdtContent>
                            <w:p w14:paraId="40AA52A0" w14:textId="77777777" w:rsidR="00E82606" w:rsidRDefault="0036128F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Carrera 65 No. 59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A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11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0</w:t>
                              </w:r>
                            </w:p>
                            <w:p w14:paraId="613098CB" w14:textId="77777777" w:rsidR="00E82606" w:rsidRPr="007E31BD" w:rsidRDefault="00A710C9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14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- oficina 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3</w:t>
                              </w:r>
                              <w:r w:rsidR="00B712E0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19</w:t>
                              </w:r>
                            </w:p>
                            <w:p w14:paraId="20628754" w14:textId="77777777" w:rsidR="00A710C9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6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13</w:t>
                              </w:r>
                              <w:r w:rsidR="00967E6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4</w:t>
                              </w:r>
                            </w:p>
                            <w:p w14:paraId="7EEE6459" w14:textId="77777777" w:rsidR="00E82606" w:rsidRPr="00B0252C" w:rsidRDefault="00957D60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E82606"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14:paraId="1A8CAB70" w14:textId="77777777" w:rsidR="00E82606" w:rsidRDefault="005C5E9A" w:rsidP="00E82606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lmespinosav</w:t>
                              </w:r>
                              <w:r w:rsidR="0036128F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</w:t>
                              </w:r>
                              <w:r w:rsidR="00E82606"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unal.edu</w:t>
                              </w:r>
                              <w:r w:rsidR="00E8260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.co</w:t>
                              </w:r>
                            </w:p>
                          </w:sdtContent>
                        </w:sdt>
                        <w:permEnd w:id="1787177819"/>
                        <w:p w14:paraId="219999F7" w14:textId="77777777"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A96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92.6pt;margin-top:-33.95pt;width:190.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" filled="f" stroked="f">
              <v:textbox inset="0,2mm,0,0">
                <w:txbxContent>
                  <w:permStart w:id="1787177819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-1805995339"/>
                    </w:sdtPr>
                    <w:sdtEndPr/>
                    <w:sdtContent>
                      <w:p w14:paraId="40AA52A0" w14:textId="77777777" w:rsidR="00E82606" w:rsidRDefault="0036128F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Carrera 65 No. 59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A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11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0</w:t>
                        </w:r>
                      </w:p>
                      <w:p w14:paraId="613098CB" w14:textId="77777777" w:rsidR="00E82606" w:rsidRPr="007E31BD" w:rsidRDefault="00A710C9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14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- oficina 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3</w:t>
                        </w:r>
                        <w:r w:rsidR="00B712E0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19</w:t>
                        </w:r>
                      </w:p>
                      <w:p w14:paraId="20628754" w14:textId="77777777" w:rsidR="00A710C9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6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13</w:t>
                        </w:r>
                        <w:r w:rsidR="00967E6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4</w:t>
                        </w:r>
                      </w:p>
                      <w:p w14:paraId="7EEE6459" w14:textId="77777777" w:rsidR="00E82606" w:rsidRPr="00B0252C" w:rsidRDefault="00957D60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E82606"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14:paraId="1A8CAB70" w14:textId="77777777" w:rsidR="00E82606" w:rsidRDefault="005C5E9A" w:rsidP="00E82606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lmespinosav</w:t>
                        </w:r>
                        <w:r w:rsidR="0036128F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</w:t>
                        </w:r>
                        <w:r w:rsidR="00E82606"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unal.edu</w:t>
                        </w:r>
                        <w:r w:rsidR="00E8260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.co</w:t>
                        </w:r>
                      </w:p>
                    </w:sdtContent>
                  </w:sdt>
                  <w:permEnd w:id="1787177819"/>
                  <w:p w14:paraId="219999F7" w14:textId="77777777"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B41B1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17B1F" wp14:editId="3D6D40FC">
              <wp:simplePos x="0" y="0"/>
              <wp:positionH relativeFrom="column">
                <wp:posOffset>-51758</wp:posOffset>
              </wp:positionH>
              <wp:positionV relativeFrom="paragraph">
                <wp:posOffset>-424407</wp:posOffset>
              </wp:positionV>
              <wp:extent cx="2984500" cy="503028"/>
              <wp:effectExtent l="0" t="0" r="635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50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691887344"/>
                            <w:lock w:val="contentLocked"/>
                          </w:sdtPr>
                          <w:sdtEndPr/>
                          <w:sdtContent>
                            <w:p w14:paraId="50ECC499" w14:textId="5FA9BB55" w:rsidR="00E82606" w:rsidRDefault="00833821" w:rsidP="002A3AD5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111435409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[Página 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19091B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7A18A1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19091B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E82606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E8260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E8260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924467140"/>
                            <w:showingPlcHdr/>
                          </w:sdtPr>
                          <w:sdtEndPr/>
                          <w:sdtContent>
                            <w:p w14:paraId="263F102E" w14:textId="77777777" w:rsidR="00435348" w:rsidRPr="007E3D18" w:rsidRDefault="000E782F" w:rsidP="000E782F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C5C6C15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D17B1F" id="Text Box 12" o:spid="_x0000_s1030" type="#_x0000_t202" style="position:absolute;margin-left:-4.1pt;margin-top:-33.4pt;width:23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v7uAIAALo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691887344"/>
                      <w:lock w:val="contentLocked"/>
                    </w:sdtPr>
                    <w:sdtEndPr/>
                    <w:sdtContent>
                      <w:p w14:paraId="50ECC499" w14:textId="5FA9BB55" w:rsidR="00E82606" w:rsidRDefault="00833821" w:rsidP="002A3AD5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111435409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[Página 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19091B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7A18A1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19091B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E82606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E8260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E8260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924467140"/>
                      <w:showingPlcHdr/>
                    </w:sdtPr>
                    <w:sdtEndPr/>
                    <w:sdtContent>
                      <w:p w14:paraId="263F102E" w14:textId="77777777" w:rsidR="00435348" w:rsidRPr="007E3D18" w:rsidRDefault="000E782F" w:rsidP="000E782F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    </w:t>
                        </w:r>
                      </w:p>
                    </w:sdtContent>
                  </w:sdt>
                  <w:p w14:paraId="5C5C6C15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logo_pie"/>
        <w:tag w:val="logo_pie"/>
        <w:id w:val="-1578273545"/>
        <w:picture/>
      </w:sdtPr>
      <w:sdtEndPr/>
      <w:sdtContent/>
    </w:sdt>
    <w:r w:rsidR="004E5ACD">
      <w:t xml:space="preserve"> </w:t>
    </w:r>
    <w:sdt>
      <w:sdtPr>
        <w:alias w:val="patrimonio"/>
        <w:tag w:val="patrimonio"/>
        <w:id w:val="-1898126353"/>
        <w:lock w:val="sdtContentLocked"/>
      </w:sdtPr>
      <w:sdtEndPr/>
      <w:sdtContent>
        <w:r w:rsidR="00B41B1E">
          <w:rPr>
            <w:noProof/>
          </w:rPr>
          <w:drawing>
            <wp:anchor distT="0" distB="0" distL="114300" distR="114300" simplePos="0" relativeHeight="251651072" behindDoc="0" locked="0" layoutInCell="1" allowOverlap="1" wp14:anchorId="2362CC87" wp14:editId="204D2DBD">
              <wp:simplePos x="0" y="0"/>
              <wp:positionH relativeFrom="column">
                <wp:posOffset>4896485</wp:posOffset>
              </wp:positionH>
              <wp:positionV relativeFrom="paragraph">
                <wp:posOffset>-403225</wp:posOffset>
              </wp:positionV>
              <wp:extent cx="979200" cy="486000"/>
              <wp:effectExtent l="0" t="0" r="0" b="0"/>
              <wp:wrapNone/>
              <wp:docPr id="12" name="Imagen 2" descr="D:\Margarita\Trabajo\plantillas\patrimoni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Margarita\Trabajo\plantillas\patrimoni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92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896B" w14:textId="77777777" w:rsidR="00833821" w:rsidRDefault="00833821" w:rsidP="005E16CB">
      <w:pPr>
        <w:spacing w:after="0" w:line="240" w:lineRule="auto"/>
      </w:pPr>
      <w:r>
        <w:separator/>
      </w:r>
    </w:p>
  </w:footnote>
  <w:footnote w:type="continuationSeparator" w:id="0">
    <w:p w14:paraId="721DD96F" w14:textId="77777777" w:rsidR="00833821" w:rsidRDefault="00833821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11DB" w14:textId="77777777" w:rsidR="00FE11E4" w:rsidRPr="0045637A" w:rsidRDefault="00F74AFA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40A27F" wp14:editId="5DA6BC46">
              <wp:simplePos x="0" y="0"/>
              <wp:positionH relativeFrom="column">
                <wp:posOffset>-1228299</wp:posOffset>
              </wp:positionH>
              <wp:positionV relativeFrom="paragraph">
                <wp:posOffset>-27296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06534" w14:textId="77777777" w:rsidR="00F74AFA" w:rsidRPr="00A81D8D" w:rsidRDefault="00F74AFA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F40A27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6.7pt;margin-top:-2.15pt;width:488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Vz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" stroked="f">
              <v:textbox>
                <w:txbxContent>
                  <w:p w14:paraId="4BE06534" w14:textId="77777777" w:rsidR="00F74AFA" w:rsidRPr="00A81D8D" w:rsidRDefault="00F74AFA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869648767"/>
        <w:lock w:val="sdtContentLocked"/>
      </w:sdtPr>
      <w:sdtEndPr/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6091B6F9" wp14:editId="51255DBA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4530423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KkNQ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DR+VKkNQIAAHMEAAAOAAAAAAAAAAAA&#10;AAAAAC4CAABkcnMvZTJvRG9jLnhtbFBLAQItABQABgAIAAAAIQBpgLBh4AAAAA0BAAAPAAAAAAAA&#10;AAAAAAAAAI8EAABkcnMvZG93bnJldi54bWxQSwUGAAAAAAQABADzAAAAn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84F9E" w14:textId="77777777" w:rsidR="00E7129E" w:rsidRPr="007F030E" w:rsidRDefault="001F349C" w:rsidP="00774BCB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738248304"/>
        <w:lock w:val="sdtContentLocked"/>
        <w:showingPlcHdr/>
      </w:sdtPr>
      <w:sdtEndPr/>
      <w:sdtContent>
        <w:r w:rsidR="004072A0">
          <w:rPr>
            <w:lang w:val="en-US"/>
          </w:rPr>
          <w:t xml:space="preserve"> </w:t>
        </w:r>
        <w:r w:rsidR="00301FA6">
          <w:rPr>
            <w:noProof/>
          </w:rPr>
          <w:drawing>
            <wp:anchor distT="0" distB="0" distL="114300" distR="114300" simplePos="0" relativeHeight="251665408" behindDoc="1" locked="0" layoutInCell="1" allowOverlap="1" wp14:anchorId="76178312" wp14:editId="7F0C45B1">
              <wp:simplePos x="0" y="0"/>
              <wp:positionH relativeFrom="column">
                <wp:posOffset>1306830</wp:posOffset>
              </wp:positionH>
              <wp:positionV relativeFrom="paragraph">
                <wp:posOffset>0</wp:posOffset>
              </wp:positionV>
              <wp:extent cx="4719600" cy="766800"/>
              <wp:effectExtent l="0" t="0" r="0" b="0"/>
              <wp:wrapNone/>
              <wp:docPr id="6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firm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600" cy="7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CFD"/>
    <w:multiLevelType w:val="hybridMultilevel"/>
    <w:tmpl w:val="09EE6EFA"/>
    <w:lvl w:ilvl="0" w:tplc="26FCFB3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52A0"/>
    <w:multiLevelType w:val="hybridMultilevel"/>
    <w:tmpl w:val="31249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54F"/>
    <w:multiLevelType w:val="hybridMultilevel"/>
    <w:tmpl w:val="3B5ED8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0B5"/>
    <w:multiLevelType w:val="hybridMultilevel"/>
    <w:tmpl w:val="0A6C4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B68E1"/>
    <w:multiLevelType w:val="hybridMultilevel"/>
    <w:tmpl w:val="08A4FD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37DAE"/>
    <w:multiLevelType w:val="hybridMultilevel"/>
    <w:tmpl w:val="97C87DD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61"/>
    <w:rsid w:val="00002B27"/>
    <w:rsid w:val="0000601B"/>
    <w:rsid w:val="0003419F"/>
    <w:rsid w:val="00040F5D"/>
    <w:rsid w:val="00046BB3"/>
    <w:rsid w:val="00051CB8"/>
    <w:rsid w:val="0005654F"/>
    <w:rsid w:val="00061750"/>
    <w:rsid w:val="00063A6B"/>
    <w:rsid w:val="000643D4"/>
    <w:rsid w:val="000650F7"/>
    <w:rsid w:val="00072C40"/>
    <w:rsid w:val="000750FA"/>
    <w:rsid w:val="00095E96"/>
    <w:rsid w:val="000B1725"/>
    <w:rsid w:val="000B1992"/>
    <w:rsid w:val="000B751D"/>
    <w:rsid w:val="000C2ADF"/>
    <w:rsid w:val="000D57B5"/>
    <w:rsid w:val="000D5F86"/>
    <w:rsid w:val="000D6089"/>
    <w:rsid w:val="000E4ACC"/>
    <w:rsid w:val="000E782F"/>
    <w:rsid w:val="000F7A2A"/>
    <w:rsid w:val="00104955"/>
    <w:rsid w:val="00106322"/>
    <w:rsid w:val="00115D83"/>
    <w:rsid w:val="0012064A"/>
    <w:rsid w:val="00123E00"/>
    <w:rsid w:val="00131926"/>
    <w:rsid w:val="001436AE"/>
    <w:rsid w:val="00146C60"/>
    <w:rsid w:val="00150150"/>
    <w:rsid w:val="00155EA9"/>
    <w:rsid w:val="00156CF2"/>
    <w:rsid w:val="00157707"/>
    <w:rsid w:val="001715AE"/>
    <w:rsid w:val="00171E81"/>
    <w:rsid w:val="00172E2F"/>
    <w:rsid w:val="00173983"/>
    <w:rsid w:val="001741C9"/>
    <w:rsid w:val="00180BA7"/>
    <w:rsid w:val="00182130"/>
    <w:rsid w:val="0019062E"/>
    <w:rsid w:val="0019091B"/>
    <w:rsid w:val="001A6DD4"/>
    <w:rsid w:val="001B06C0"/>
    <w:rsid w:val="001B6117"/>
    <w:rsid w:val="001D2C4E"/>
    <w:rsid w:val="001D33D8"/>
    <w:rsid w:val="001E521A"/>
    <w:rsid w:val="001F349C"/>
    <w:rsid w:val="001F3A73"/>
    <w:rsid w:val="001F3B01"/>
    <w:rsid w:val="001F41AB"/>
    <w:rsid w:val="001F5AE4"/>
    <w:rsid w:val="002004F5"/>
    <w:rsid w:val="0020571A"/>
    <w:rsid w:val="00206329"/>
    <w:rsid w:val="0021345A"/>
    <w:rsid w:val="00216811"/>
    <w:rsid w:val="00226ECF"/>
    <w:rsid w:val="00236C91"/>
    <w:rsid w:val="002535DE"/>
    <w:rsid w:val="00277C29"/>
    <w:rsid w:val="00280EC4"/>
    <w:rsid w:val="00283AA7"/>
    <w:rsid w:val="002900F3"/>
    <w:rsid w:val="002902A9"/>
    <w:rsid w:val="00293F8E"/>
    <w:rsid w:val="00297301"/>
    <w:rsid w:val="0029784F"/>
    <w:rsid w:val="002A30DE"/>
    <w:rsid w:val="002C2A81"/>
    <w:rsid w:val="002D60F0"/>
    <w:rsid w:val="002E4CA2"/>
    <w:rsid w:val="002E6050"/>
    <w:rsid w:val="002E7863"/>
    <w:rsid w:val="002F42C2"/>
    <w:rsid w:val="00301FA6"/>
    <w:rsid w:val="003046F8"/>
    <w:rsid w:val="0032310F"/>
    <w:rsid w:val="00327532"/>
    <w:rsid w:val="003446BE"/>
    <w:rsid w:val="0034583F"/>
    <w:rsid w:val="00350495"/>
    <w:rsid w:val="00355313"/>
    <w:rsid w:val="00360C3A"/>
    <w:rsid w:val="0036128F"/>
    <w:rsid w:val="003675A9"/>
    <w:rsid w:val="0037247D"/>
    <w:rsid w:val="00381B5B"/>
    <w:rsid w:val="00390515"/>
    <w:rsid w:val="003A24E3"/>
    <w:rsid w:val="003B0657"/>
    <w:rsid w:val="003B3C6D"/>
    <w:rsid w:val="003B6428"/>
    <w:rsid w:val="003C1394"/>
    <w:rsid w:val="003D61D7"/>
    <w:rsid w:val="003E3A96"/>
    <w:rsid w:val="003E3C6E"/>
    <w:rsid w:val="003E5295"/>
    <w:rsid w:val="003E64C3"/>
    <w:rsid w:val="003F2A78"/>
    <w:rsid w:val="004072A0"/>
    <w:rsid w:val="004103A5"/>
    <w:rsid w:val="004155FD"/>
    <w:rsid w:val="0042503F"/>
    <w:rsid w:val="004330EF"/>
    <w:rsid w:val="00435348"/>
    <w:rsid w:val="004405CC"/>
    <w:rsid w:val="00441689"/>
    <w:rsid w:val="00446A6C"/>
    <w:rsid w:val="0045637A"/>
    <w:rsid w:val="004647A0"/>
    <w:rsid w:val="004666D4"/>
    <w:rsid w:val="00471200"/>
    <w:rsid w:val="00472CB9"/>
    <w:rsid w:val="00477113"/>
    <w:rsid w:val="00477776"/>
    <w:rsid w:val="004979AE"/>
    <w:rsid w:val="004A0515"/>
    <w:rsid w:val="004A3383"/>
    <w:rsid w:val="004A568D"/>
    <w:rsid w:val="004B601A"/>
    <w:rsid w:val="004D1915"/>
    <w:rsid w:val="004D6751"/>
    <w:rsid w:val="004E25BA"/>
    <w:rsid w:val="004E2FD4"/>
    <w:rsid w:val="004E5ACD"/>
    <w:rsid w:val="004F5A86"/>
    <w:rsid w:val="004F7F07"/>
    <w:rsid w:val="00501830"/>
    <w:rsid w:val="00501E70"/>
    <w:rsid w:val="00502D8B"/>
    <w:rsid w:val="00504550"/>
    <w:rsid w:val="005108B8"/>
    <w:rsid w:val="005149C8"/>
    <w:rsid w:val="00535861"/>
    <w:rsid w:val="005558AC"/>
    <w:rsid w:val="005563C0"/>
    <w:rsid w:val="005673D0"/>
    <w:rsid w:val="005703F0"/>
    <w:rsid w:val="00580AC0"/>
    <w:rsid w:val="0058283C"/>
    <w:rsid w:val="0059218C"/>
    <w:rsid w:val="00596869"/>
    <w:rsid w:val="00596B08"/>
    <w:rsid w:val="005A0DE5"/>
    <w:rsid w:val="005A3F4F"/>
    <w:rsid w:val="005B0EF6"/>
    <w:rsid w:val="005C0770"/>
    <w:rsid w:val="005C5E9A"/>
    <w:rsid w:val="005D45EB"/>
    <w:rsid w:val="005D578C"/>
    <w:rsid w:val="005E16CB"/>
    <w:rsid w:val="005E457B"/>
    <w:rsid w:val="005F2C1B"/>
    <w:rsid w:val="0060149B"/>
    <w:rsid w:val="00601E1E"/>
    <w:rsid w:val="00615611"/>
    <w:rsid w:val="00617DEE"/>
    <w:rsid w:val="00620632"/>
    <w:rsid w:val="006231AA"/>
    <w:rsid w:val="00624527"/>
    <w:rsid w:val="006301D6"/>
    <w:rsid w:val="006444BF"/>
    <w:rsid w:val="006461DB"/>
    <w:rsid w:val="006464FD"/>
    <w:rsid w:val="00654589"/>
    <w:rsid w:val="0065646F"/>
    <w:rsid w:val="00662D76"/>
    <w:rsid w:val="00667A0B"/>
    <w:rsid w:val="00683AF1"/>
    <w:rsid w:val="00687CEA"/>
    <w:rsid w:val="006901DD"/>
    <w:rsid w:val="00693E27"/>
    <w:rsid w:val="00694175"/>
    <w:rsid w:val="00696474"/>
    <w:rsid w:val="00696FC6"/>
    <w:rsid w:val="006A4246"/>
    <w:rsid w:val="006B58B0"/>
    <w:rsid w:val="006C290F"/>
    <w:rsid w:val="006D016E"/>
    <w:rsid w:val="006D054C"/>
    <w:rsid w:val="006D7640"/>
    <w:rsid w:val="006E076C"/>
    <w:rsid w:val="006E7DF9"/>
    <w:rsid w:val="006F2C71"/>
    <w:rsid w:val="006F6BC0"/>
    <w:rsid w:val="006F6FE6"/>
    <w:rsid w:val="00701A65"/>
    <w:rsid w:val="00702413"/>
    <w:rsid w:val="0070527F"/>
    <w:rsid w:val="007176FD"/>
    <w:rsid w:val="00725D5A"/>
    <w:rsid w:val="007376EF"/>
    <w:rsid w:val="00737A13"/>
    <w:rsid w:val="00740D16"/>
    <w:rsid w:val="00742520"/>
    <w:rsid w:val="00744B0C"/>
    <w:rsid w:val="007469DD"/>
    <w:rsid w:val="00747777"/>
    <w:rsid w:val="00764C84"/>
    <w:rsid w:val="0077174A"/>
    <w:rsid w:val="00774BCB"/>
    <w:rsid w:val="00780EEF"/>
    <w:rsid w:val="00784892"/>
    <w:rsid w:val="00787450"/>
    <w:rsid w:val="0079402C"/>
    <w:rsid w:val="007A5CBD"/>
    <w:rsid w:val="007C22AD"/>
    <w:rsid w:val="007C3CC5"/>
    <w:rsid w:val="007D1F18"/>
    <w:rsid w:val="007E3D18"/>
    <w:rsid w:val="007E685A"/>
    <w:rsid w:val="007E70C7"/>
    <w:rsid w:val="007F030E"/>
    <w:rsid w:val="007F2D6F"/>
    <w:rsid w:val="007F71BB"/>
    <w:rsid w:val="00805538"/>
    <w:rsid w:val="00813A6F"/>
    <w:rsid w:val="00817E33"/>
    <w:rsid w:val="00822DE6"/>
    <w:rsid w:val="00831670"/>
    <w:rsid w:val="00833821"/>
    <w:rsid w:val="00835A33"/>
    <w:rsid w:val="0084165C"/>
    <w:rsid w:val="00842458"/>
    <w:rsid w:val="00843CBA"/>
    <w:rsid w:val="008652DE"/>
    <w:rsid w:val="0086779D"/>
    <w:rsid w:val="008723F6"/>
    <w:rsid w:val="00881AC1"/>
    <w:rsid w:val="00885511"/>
    <w:rsid w:val="00892954"/>
    <w:rsid w:val="008939F5"/>
    <w:rsid w:val="00894727"/>
    <w:rsid w:val="00895969"/>
    <w:rsid w:val="008A0805"/>
    <w:rsid w:val="008A7684"/>
    <w:rsid w:val="008B38F8"/>
    <w:rsid w:val="008B4C5A"/>
    <w:rsid w:val="008C4652"/>
    <w:rsid w:val="008C5637"/>
    <w:rsid w:val="008D1F8D"/>
    <w:rsid w:val="008E377F"/>
    <w:rsid w:val="008E571D"/>
    <w:rsid w:val="0090604D"/>
    <w:rsid w:val="0090741D"/>
    <w:rsid w:val="00907D85"/>
    <w:rsid w:val="00912582"/>
    <w:rsid w:val="00912C79"/>
    <w:rsid w:val="0091727C"/>
    <w:rsid w:val="00937A77"/>
    <w:rsid w:val="009405BE"/>
    <w:rsid w:val="00940D51"/>
    <w:rsid w:val="00957D60"/>
    <w:rsid w:val="00961B4E"/>
    <w:rsid w:val="00967E6C"/>
    <w:rsid w:val="0097418B"/>
    <w:rsid w:val="0098526A"/>
    <w:rsid w:val="00985BB0"/>
    <w:rsid w:val="00990C44"/>
    <w:rsid w:val="00995C02"/>
    <w:rsid w:val="009A1DA6"/>
    <w:rsid w:val="009B36DE"/>
    <w:rsid w:val="009C19F9"/>
    <w:rsid w:val="009D6E58"/>
    <w:rsid w:val="009D7F28"/>
    <w:rsid w:val="009E25F7"/>
    <w:rsid w:val="009E52D8"/>
    <w:rsid w:val="009E6540"/>
    <w:rsid w:val="009F1002"/>
    <w:rsid w:val="009F6738"/>
    <w:rsid w:val="00A01098"/>
    <w:rsid w:val="00A16802"/>
    <w:rsid w:val="00A31F3B"/>
    <w:rsid w:val="00A363F4"/>
    <w:rsid w:val="00A52C0E"/>
    <w:rsid w:val="00A57E9B"/>
    <w:rsid w:val="00A710C9"/>
    <w:rsid w:val="00A76351"/>
    <w:rsid w:val="00A76864"/>
    <w:rsid w:val="00A81D8D"/>
    <w:rsid w:val="00A86CA3"/>
    <w:rsid w:val="00A912E7"/>
    <w:rsid w:val="00A93E89"/>
    <w:rsid w:val="00A93FA7"/>
    <w:rsid w:val="00AB1DE2"/>
    <w:rsid w:val="00AB6927"/>
    <w:rsid w:val="00AB7022"/>
    <w:rsid w:val="00AC103A"/>
    <w:rsid w:val="00AD2D5F"/>
    <w:rsid w:val="00AE292F"/>
    <w:rsid w:val="00AE4430"/>
    <w:rsid w:val="00AE4C43"/>
    <w:rsid w:val="00AF404A"/>
    <w:rsid w:val="00AF43E4"/>
    <w:rsid w:val="00AF522B"/>
    <w:rsid w:val="00AF69E4"/>
    <w:rsid w:val="00B164E7"/>
    <w:rsid w:val="00B21B26"/>
    <w:rsid w:val="00B24461"/>
    <w:rsid w:val="00B304D3"/>
    <w:rsid w:val="00B3200B"/>
    <w:rsid w:val="00B320F6"/>
    <w:rsid w:val="00B32FDC"/>
    <w:rsid w:val="00B41B1E"/>
    <w:rsid w:val="00B42381"/>
    <w:rsid w:val="00B43548"/>
    <w:rsid w:val="00B463BF"/>
    <w:rsid w:val="00B47C7E"/>
    <w:rsid w:val="00B502D3"/>
    <w:rsid w:val="00B52CF2"/>
    <w:rsid w:val="00B57919"/>
    <w:rsid w:val="00B66CFD"/>
    <w:rsid w:val="00B712E0"/>
    <w:rsid w:val="00B71738"/>
    <w:rsid w:val="00B74DA7"/>
    <w:rsid w:val="00B77DBD"/>
    <w:rsid w:val="00B829CD"/>
    <w:rsid w:val="00B831C2"/>
    <w:rsid w:val="00B838B6"/>
    <w:rsid w:val="00B850CC"/>
    <w:rsid w:val="00BD1F41"/>
    <w:rsid w:val="00BD63D9"/>
    <w:rsid w:val="00BE3FE9"/>
    <w:rsid w:val="00BF336E"/>
    <w:rsid w:val="00BF613A"/>
    <w:rsid w:val="00C007AA"/>
    <w:rsid w:val="00C135F0"/>
    <w:rsid w:val="00C21407"/>
    <w:rsid w:val="00C27E90"/>
    <w:rsid w:val="00C27FEB"/>
    <w:rsid w:val="00C31DB4"/>
    <w:rsid w:val="00C35007"/>
    <w:rsid w:val="00C41B20"/>
    <w:rsid w:val="00C44011"/>
    <w:rsid w:val="00C44EC4"/>
    <w:rsid w:val="00C479B0"/>
    <w:rsid w:val="00C51402"/>
    <w:rsid w:val="00C5577F"/>
    <w:rsid w:val="00C620E1"/>
    <w:rsid w:val="00C66A88"/>
    <w:rsid w:val="00C91AE0"/>
    <w:rsid w:val="00C96AC9"/>
    <w:rsid w:val="00CA08DA"/>
    <w:rsid w:val="00CA61E1"/>
    <w:rsid w:val="00CB520F"/>
    <w:rsid w:val="00CB564A"/>
    <w:rsid w:val="00CC2D86"/>
    <w:rsid w:val="00CD1C7E"/>
    <w:rsid w:val="00CD2582"/>
    <w:rsid w:val="00CD392F"/>
    <w:rsid w:val="00CE30C4"/>
    <w:rsid w:val="00CF7209"/>
    <w:rsid w:val="00D07FD8"/>
    <w:rsid w:val="00D21459"/>
    <w:rsid w:val="00D259C8"/>
    <w:rsid w:val="00D26D0C"/>
    <w:rsid w:val="00D32AB8"/>
    <w:rsid w:val="00D370FF"/>
    <w:rsid w:val="00D373D6"/>
    <w:rsid w:val="00D46D29"/>
    <w:rsid w:val="00D50859"/>
    <w:rsid w:val="00D62D15"/>
    <w:rsid w:val="00D6619C"/>
    <w:rsid w:val="00D70DAD"/>
    <w:rsid w:val="00D7444F"/>
    <w:rsid w:val="00D80101"/>
    <w:rsid w:val="00D95562"/>
    <w:rsid w:val="00D9714E"/>
    <w:rsid w:val="00DA54B6"/>
    <w:rsid w:val="00DA756C"/>
    <w:rsid w:val="00DB4B14"/>
    <w:rsid w:val="00DE1D94"/>
    <w:rsid w:val="00E06BF2"/>
    <w:rsid w:val="00E40750"/>
    <w:rsid w:val="00E42010"/>
    <w:rsid w:val="00E478ED"/>
    <w:rsid w:val="00E47D21"/>
    <w:rsid w:val="00E53D9F"/>
    <w:rsid w:val="00E54824"/>
    <w:rsid w:val="00E627F7"/>
    <w:rsid w:val="00E66315"/>
    <w:rsid w:val="00E66F8E"/>
    <w:rsid w:val="00E7129E"/>
    <w:rsid w:val="00E80796"/>
    <w:rsid w:val="00E8121A"/>
    <w:rsid w:val="00E82606"/>
    <w:rsid w:val="00E84BB5"/>
    <w:rsid w:val="00E85441"/>
    <w:rsid w:val="00E85FD6"/>
    <w:rsid w:val="00E87F17"/>
    <w:rsid w:val="00E92FB6"/>
    <w:rsid w:val="00EA3C90"/>
    <w:rsid w:val="00EA610B"/>
    <w:rsid w:val="00EC03D0"/>
    <w:rsid w:val="00EC0A86"/>
    <w:rsid w:val="00EC66A9"/>
    <w:rsid w:val="00EE406D"/>
    <w:rsid w:val="00F01148"/>
    <w:rsid w:val="00F07839"/>
    <w:rsid w:val="00F078AB"/>
    <w:rsid w:val="00F311C4"/>
    <w:rsid w:val="00F34E17"/>
    <w:rsid w:val="00F546D9"/>
    <w:rsid w:val="00F56125"/>
    <w:rsid w:val="00F74AFA"/>
    <w:rsid w:val="00F770D5"/>
    <w:rsid w:val="00F8100B"/>
    <w:rsid w:val="00F871B5"/>
    <w:rsid w:val="00FA130D"/>
    <w:rsid w:val="00FA2048"/>
    <w:rsid w:val="00FA25E5"/>
    <w:rsid w:val="00FC3B24"/>
    <w:rsid w:val="00FD4F8F"/>
    <w:rsid w:val="00FD5240"/>
    <w:rsid w:val="00FD7D97"/>
    <w:rsid w:val="00FE09D0"/>
    <w:rsid w:val="00FE11E4"/>
    <w:rsid w:val="00FE24C2"/>
    <w:rsid w:val="00FE5F6C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C6D13"/>
  <w15:docId w15:val="{BCF44758-A7EB-45E6-B673-9FDF4C4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41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777"/>
    <w:rPr>
      <w:color w:val="0000FF" w:themeColor="hyperlink"/>
      <w:u w:val="single"/>
    </w:rPr>
  </w:style>
  <w:style w:type="paragraph" w:customStyle="1" w:styleId="Default">
    <w:name w:val="Default"/>
    <w:rsid w:val="0039051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D1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172E2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laza@unal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VMTa3JPbTI1VFg7WWg9fofdIkBv9In6Alui57Ti2XYX0Vzw/viewform?usp=sf_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Biblioteca%20Monica%20Mora\Downloads\OFICIOS%20GENERALES%20SESQUICENTENARIO%20(8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 SESQUICENTENARIO (8)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Mora</dc:creator>
  <cp:lastModifiedBy>Webmaster</cp:lastModifiedBy>
  <cp:revision>2</cp:revision>
  <cp:lastPrinted>2021-01-21T16:25:00Z</cp:lastPrinted>
  <dcterms:created xsi:type="dcterms:W3CDTF">2021-05-14T20:29:00Z</dcterms:created>
  <dcterms:modified xsi:type="dcterms:W3CDTF">2021-05-14T20:29:00Z</dcterms:modified>
</cp:coreProperties>
</file>