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5885" w14:textId="77777777" w:rsidR="005C5E9A" w:rsidRDefault="005C5E9A" w:rsidP="00696FC6">
      <w:pPr>
        <w:rPr>
          <w:rFonts w:cs="Arial"/>
          <w:b/>
          <w:sz w:val="36"/>
          <w:u w:val="single"/>
        </w:rPr>
      </w:pPr>
    </w:p>
    <w:p w14:paraId="5387B85D" w14:textId="77777777" w:rsidR="003675A9" w:rsidRDefault="003675A9" w:rsidP="00696FC6">
      <w:pPr>
        <w:rPr>
          <w:rFonts w:cs="Arial"/>
          <w:b/>
          <w:sz w:val="36"/>
          <w:u w:val="single"/>
        </w:rPr>
      </w:pPr>
    </w:p>
    <w:p w14:paraId="18B89DA8" w14:textId="3F7A1824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172E2F">
        <w:rPr>
          <w:rFonts w:cs="Arial"/>
          <w:b/>
          <w:sz w:val="36"/>
          <w:u w:val="single"/>
        </w:rPr>
        <w:t xml:space="preserve">Departamento </w:t>
      </w:r>
      <w:r w:rsidR="007F71BB" w:rsidRPr="00172E2F">
        <w:rPr>
          <w:rFonts w:cs="Arial"/>
          <w:b/>
          <w:sz w:val="36"/>
          <w:u w:val="single"/>
        </w:rPr>
        <w:t xml:space="preserve">de </w:t>
      </w:r>
      <w:r w:rsidR="00B2719F">
        <w:rPr>
          <w:rFonts w:cs="Arial"/>
          <w:b/>
          <w:sz w:val="36"/>
          <w:u w:val="single"/>
        </w:rPr>
        <w:t>Ciencias Forestales</w:t>
      </w:r>
    </w:p>
    <w:p w14:paraId="7D84EFA6" w14:textId="77777777" w:rsidR="005C5E9A" w:rsidRDefault="005C5E9A" w:rsidP="0036128F">
      <w:pPr>
        <w:jc w:val="center"/>
        <w:rPr>
          <w:rFonts w:cs="Arial"/>
        </w:rPr>
      </w:pPr>
    </w:p>
    <w:p w14:paraId="6FEAA74B" w14:textId="19DD6347" w:rsidR="007F71BB" w:rsidRPr="008C5660" w:rsidRDefault="005C5E9A" w:rsidP="007F71BB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B2719F" w:rsidRPr="00B2719F">
        <w:rPr>
          <w:rFonts w:ascii="Arial" w:hAnsi="Arial" w:cs="Arial"/>
          <w:b/>
          <w:sz w:val="28"/>
        </w:rPr>
        <w:t>B-1052-APOYO TÉCNICO-CIENTÍFICO AL INVENTARIO FORESTAL NACIONAL DE COLOMBIA 2019</w:t>
      </w:r>
      <w:r w:rsidR="00B2719F">
        <w:rPr>
          <w:rFonts w:ascii="Arial" w:hAnsi="Arial" w:cs="Arial"/>
          <w:b/>
          <w:sz w:val="28"/>
        </w:rPr>
        <w:t>.</w:t>
      </w:r>
    </w:p>
    <w:p w14:paraId="1820C8FB" w14:textId="77777777" w:rsidR="005C5E9A" w:rsidRPr="007F71BB" w:rsidRDefault="005C5E9A" w:rsidP="00D370FF">
      <w:pPr>
        <w:jc w:val="both"/>
        <w:rPr>
          <w:rFonts w:ascii="Arial" w:hAnsi="Arial" w:cs="Arial"/>
          <w:b/>
          <w:i/>
          <w:lang w:val="es-ES"/>
        </w:rPr>
      </w:pPr>
    </w:p>
    <w:p w14:paraId="3CCB0BD7" w14:textId="21E02B26" w:rsidR="005C5E9A" w:rsidRPr="00AB7022" w:rsidRDefault="0000601B" w:rsidP="002207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7022">
        <w:rPr>
          <w:rFonts w:ascii="Arial" w:hAnsi="Arial" w:cs="Arial"/>
        </w:rPr>
        <w:t>Requiere</w:t>
      </w:r>
      <w:r w:rsidR="00E54824" w:rsidRPr="00AB7022">
        <w:rPr>
          <w:rFonts w:ascii="Arial" w:hAnsi="Arial" w:cs="Arial"/>
        </w:rPr>
        <w:t xml:space="preserve"> </w:t>
      </w:r>
      <w:r w:rsidR="00B2719F">
        <w:rPr>
          <w:rFonts w:ascii="Arial" w:hAnsi="Arial" w:cs="Arial"/>
        </w:rPr>
        <w:t>dos</w:t>
      </w:r>
      <w:r w:rsidR="000E782F" w:rsidRPr="00AB7022">
        <w:rPr>
          <w:rFonts w:ascii="Arial" w:hAnsi="Arial" w:cs="Arial"/>
        </w:rPr>
        <w:t xml:space="preserve"> </w:t>
      </w:r>
      <w:r w:rsidR="005C5E9A" w:rsidRPr="00AB7022">
        <w:rPr>
          <w:rFonts w:ascii="Arial" w:hAnsi="Arial" w:cs="Arial"/>
          <w:color w:val="000000"/>
        </w:rPr>
        <w:t>estudiante</w:t>
      </w:r>
      <w:r w:rsidR="00B2719F">
        <w:rPr>
          <w:rFonts w:ascii="Arial" w:hAnsi="Arial" w:cs="Arial"/>
          <w:color w:val="000000"/>
        </w:rPr>
        <w:t>s</w:t>
      </w:r>
      <w:r w:rsidR="005C5E9A" w:rsidRPr="00AB7022">
        <w:rPr>
          <w:rFonts w:ascii="Arial" w:hAnsi="Arial" w:cs="Arial"/>
          <w:color w:val="000000"/>
        </w:rPr>
        <w:t xml:space="preserve"> de </w:t>
      </w:r>
      <w:r w:rsidR="000E782F" w:rsidRPr="00AB7022">
        <w:rPr>
          <w:rFonts w:ascii="Arial" w:hAnsi="Arial" w:cs="Arial"/>
          <w:color w:val="000000"/>
        </w:rPr>
        <w:t>P</w:t>
      </w:r>
      <w:r w:rsidR="005C5E9A" w:rsidRPr="00AB7022">
        <w:rPr>
          <w:rFonts w:ascii="Arial" w:hAnsi="Arial" w:cs="Arial"/>
          <w:color w:val="000000"/>
        </w:rPr>
        <w:t xml:space="preserve">regrado que se encuentren </w:t>
      </w:r>
      <w:r w:rsidR="000E782F" w:rsidRPr="00AB7022">
        <w:rPr>
          <w:rFonts w:ascii="Arial" w:hAnsi="Arial" w:cs="Arial"/>
          <w:color w:val="000000"/>
        </w:rPr>
        <w:t>vinculados a</w:t>
      </w:r>
      <w:r w:rsidR="00AB7022">
        <w:rPr>
          <w:rFonts w:ascii="Arial" w:hAnsi="Arial" w:cs="Arial"/>
          <w:color w:val="000000"/>
        </w:rPr>
        <w:t>l</w:t>
      </w:r>
      <w:r w:rsidR="00E54824" w:rsidRPr="00AB7022">
        <w:rPr>
          <w:rFonts w:ascii="Arial" w:hAnsi="Arial" w:cs="Arial"/>
          <w:color w:val="000000"/>
        </w:rPr>
        <w:t xml:space="preserve"> P</w:t>
      </w:r>
      <w:r w:rsidR="005C5E9A" w:rsidRPr="00AB7022">
        <w:rPr>
          <w:rFonts w:ascii="Arial" w:hAnsi="Arial" w:cs="Arial"/>
          <w:color w:val="000000"/>
        </w:rPr>
        <w:t xml:space="preserve">rograma de </w:t>
      </w:r>
      <w:r w:rsidR="005C5E9A" w:rsidRPr="00B2719F">
        <w:rPr>
          <w:rFonts w:ascii="Arial" w:hAnsi="Arial" w:cs="Arial"/>
          <w:color w:val="000000"/>
          <w:highlight w:val="yellow"/>
        </w:rPr>
        <w:t xml:space="preserve">Ingeniería </w:t>
      </w:r>
      <w:r w:rsidR="007F71BB" w:rsidRPr="00B2719F">
        <w:rPr>
          <w:rFonts w:ascii="Arial" w:hAnsi="Arial" w:cs="Arial"/>
          <w:color w:val="000000"/>
          <w:highlight w:val="yellow"/>
        </w:rPr>
        <w:t>Ambiental</w:t>
      </w:r>
      <w:r w:rsidR="005C5E9A" w:rsidRPr="00AB7022">
        <w:rPr>
          <w:rFonts w:ascii="Arial" w:hAnsi="Arial" w:cs="Arial"/>
          <w:color w:val="000000"/>
        </w:rPr>
        <w:t>, para desarrollar las siguientes actividades:</w:t>
      </w:r>
    </w:p>
    <w:p w14:paraId="54921BF5" w14:textId="77777777" w:rsidR="002900F3" w:rsidRPr="00B2719F" w:rsidRDefault="00172E2F" w:rsidP="0022076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  <w:highlight w:val="yellow"/>
        </w:rPr>
      </w:pPr>
      <w:r w:rsidRPr="00B2719F">
        <w:rPr>
          <w:rFonts w:ascii="Arial" w:eastAsia="Times New Roman" w:hAnsi="Arial" w:cs="Arial"/>
          <w:color w:val="222222"/>
          <w:szCs w:val="24"/>
          <w:highlight w:val="yellow"/>
        </w:rPr>
        <w:t>Apoyar en la elaboración de un “Manual de buenas prácticas que minimice los impactos generados por el uso de los recursos y que abarque las fases de construcción y operación de distritos de riego</w:t>
      </w:r>
    </w:p>
    <w:p w14:paraId="04477294" w14:textId="77777777" w:rsidR="00172E2F" w:rsidRPr="00B2719F" w:rsidRDefault="00172E2F" w:rsidP="0022076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  <w:highlight w:val="yellow"/>
        </w:rPr>
      </w:pPr>
      <w:r w:rsidRPr="00B2719F">
        <w:rPr>
          <w:rFonts w:ascii="Arial" w:eastAsia="Times New Roman" w:hAnsi="Arial" w:cs="Arial"/>
          <w:color w:val="222222"/>
          <w:szCs w:val="24"/>
          <w:highlight w:val="yellow"/>
        </w:rPr>
        <w:t>Elaborar las fichas técnicas asociadas a la etapa de construcción</w:t>
      </w:r>
      <w:r w:rsidR="002F42C2" w:rsidRPr="00B2719F">
        <w:rPr>
          <w:rFonts w:ascii="Arial" w:eastAsia="Times New Roman" w:hAnsi="Arial" w:cs="Arial"/>
          <w:color w:val="222222"/>
          <w:szCs w:val="24"/>
          <w:highlight w:val="yellow"/>
        </w:rPr>
        <w:t>.</w:t>
      </w:r>
    </w:p>
    <w:p w14:paraId="440352CF" w14:textId="77777777" w:rsidR="00172E2F" w:rsidRPr="00B2719F" w:rsidRDefault="00AB7022" w:rsidP="0022076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  <w:highlight w:val="yellow"/>
        </w:rPr>
      </w:pPr>
      <w:r w:rsidRPr="00B2719F">
        <w:rPr>
          <w:rFonts w:ascii="Arial" w:eastAsia="Times New Roman" w:hAnsi="Arial" w:cs="Arial"/>
          <w:color w:val="222222"/>
          <w:szCs w:val="24"/>
          <w:highlight w:val="yellow"/>
        </w:rPr>
        <w:t>Elaborar los form</w:t>
      </w:r>
      <w:r w:rsidR="00172E2F" w:rsidRPr="00B2719F">
        <w:rPr>
          <w:rFonts w:ascii="Arial" w:eastAsia="Times New Roman" w:hAnsi="Arial" w:cs="Arial"/>
          <w:color w:val="222222"/>
          <w:szCs w:val="24"/>
          <w:highlight w:val="yellow"/>
        </w:rPr>
        <w:t>atos asociados a los permisos de concesión de agua y ocupación de cauces.</w:t>
      </w:r>
    </w:p>
    <w:p w14:paraId="4E8CAE22" w14:textId="77777777" w:rsidR="00AB7022" w:rsidRPr="00B2719F" w:rsidRDefault="00AB7022" w:rsidP="0022076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  <w:highlight w:val="yellow"/>
        </w:rPr>
      </w:pPr>
      <w:r w:rsidRPr="00B2719F">
        <w:rPr>
          <w:rFonts w:ascii="Arial" w:eastAsia="Times New Roman" w:hAnsi="Arial" w:cs="Arial"/>
          <w:color w:val="222222"/>
          <w:szCs w:val="24"/>
          <w:highlight w:val="yellow"/>
        </w:rPr>
        <w:t>Apoyar en la definición de las demandas de recursos naturales de cada proyecto.</w:t>
      </w:r>
    </w:p>
    <w:p w14:paraId="06012D84" w14:textId="77777777" w:rsidR="00172E2F" w:rsidRDefault="00172E2F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</w:p>
    <w:p w14:paraId="763BC84A" w14:textId="77777777"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6E7FA695" w14:textId="719D76F2" w:rsidR="0000601B" w:rsidRPr="00B2719F" w:rsidRDefault="005C5E9A" w:rsidP="00220766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 w:rsidRPr="00AB7022">
          <w:rPr>
            <w:rStyle w:val="Hipervnculo"/>
            <w:rFonts w:ascii="Arial" w:hAnsi="Arial" w:cs="Arial"/>
            <w:color w:val="FF0000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 w:rsidRPr="00AB7022">
        <w:rPr>
          <w:rFonts w:ascii="Arial" w:hAnsi="Arial" w:cs="Arial"/>
          <w:color w:val="FF0000"/>
          <w:shd w:val="clear" w:color="auto" w:fill="FFFFFF"/>
        </w:rPr>
        <w:t xml:space="preserve">; 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 </w:t>
      </w:r>
      <w:r w:rsidR="003537AA">
        <w:rPr>
          <w:rFonts w:ascii="Arial" w:hAnsi="Arial" w:cs="Arial"/>
          <w:color w:val="222222"/>
          <w:shd w:val="clear" w:color="auto" w:fill="FFFFFF"/>
        </w:rPr>
        <w:t>enviar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el correo de respuesta de Google, donde te dan las gracias por el diligenciamiento) </w:t>
      </w:r>
      <w:r w:rsidRPr="005C5E9A">
        <w:rPr>
          <w:rFonts w:ascii="Arial" w:hAnsi="Arial" w:cs="Arial"/>
        </w:rPr>
        <w:t xml:space="preserve">al </w:t>
      </w:r>
      <w:r w:rsidR="00B57DAC">
        <w:rPr>
          <w:rFonts w:ascii="Arial" w:hAnsi="Arial" w:cs="Arial"/>
        </w:rPr>
        <w:t xml:space="preserve">siguiente </w:t>
      </w:r>
      <w:bookmarkStart w:id="0" w:name="_GoBack"/>
      <w:bookmarkEnd w:id="0"/>
      <w:r w:rsidRPr="005C5E9A">
        <w:rPr>
          <w:rFonts w:ascii="Arial" w:hAnsi="Arial" w:cs="Arial"/>
        </w:rPr>
        <w:t>correo</w:t>
      </w:r>
      <w:r w:rsidR="00740D16">
        <w:rPr>
          <w:rFonts w:ascii="Arial" w:hAnsi="Arial" w:cs="Arial"/>
        </w:rPr>
        <w:t xml:space="preserve"> </w:t>
      </w:r>
      <w:hyperlink r:id="rId8" w:tgtFrame="_blank" w:history="1">
        <w:r w:rsidR="00B2719F" w:rsidRPr="00B2719F">
          <w:rPr>
            <w:rFonts w:ascii="Arial" w:hAnsi="Arial" w:cs="Arial"/>
            <w:b/>
            <w:bCs/>
            <w:color w:val="222222"/>
          </w:rPr>
          <w:t>sramire@unal.edu.co</w:t>
        </w:r>
      </w:hyperlink>
    </w:p>
    <w:p w14:paraId="32268AF4" w14:textId="53C28714" w:rsidR="00226ECF" w:rsidRPr="005C5E9A" w:rsidRDefault="005C5E9A" w:rsidP="007C3CC5">
      <w:pPr>
        <w:jc w:val="both"/>
        <w:rPr>
          <w:rFonts w:ascii="Arial" w:hAnsi="Arial" w:cs="Arial"/>
        </w:rPr>
      </w:pPr>
      <w:r w:rsidRPr="0060149B">
        <w:rPr>
          <w:rFonts w:ascii="Arial" w:hAnsi="Arial" w:cs="Arial"/>
        </w:rPr>
        <w:t>Fecha de cierre de la con</w:t>
      </w:r>
      <w:r w:rsidR="0000601B" w:rsidRPr="0060149B">
        <w:rPr>
          <w:rFonts w:ascii="Arial" w:hAnsi="Arial" w:cs="Arial"/>
        </w:rPr>
        <w:t xml:space="preserve">vocatoria: </w:t>
      </w:r>
      <w:r w:rsidR="00B2719F">
        <w:rPr>
          <w:rFonts w:ascii="Arial" w:hAnsi="Arial" w:cs="Arial"/>
        </w:rPr>
        <w:t>enero</w:t>
      </w:r>
      <w:r w:rsidR="00AB7022" w:rsidRPr="0060149B">
        <w:rPr>
          <w:rFonts w:ascii="Arial" w:hAnsi="Arial" w:cs="Arial"/>
        </w:rPr>
        <w:t xml:space="preserve"> </w:t>
      </w:r>
      <w:r w:rsidR="00B2719F">
        <w:rPr>
          <w:rFonts w:ascii="Arial" w:hAnsi="Arial" w:cs="Arial"/>
        </w:rPr>
        <w:t>22</w:t>
      </w:r>
      <w:r w:rsidR="00FD5240" w:rsidRPr="0060149B">
        <w:rPr>
          <w:rFonts w:ascii="Arial" w:hAnsi="Arial" w:cs="Arial"/>
        </w:rPr>
        <w:t xml:space="preserve"> de 2020</w:t>
      </w:r>
      <w:r w:rsidR="00967E6C" w:rsidRPr="0060149B">
        <w:rPr>
          <w:rFonts w:ascii="Arial" w:hAnsi="Arial" w:cs="Arial"/>
        </w:rPr>
        <w:t>,</w:t>
      </w:r>
      <w:r w:rsidRPr="0060149B">
        <w:rPr>
          <w:rFonts w:ascii="Arial" w:hAnsi="Arial" w:cs="Arial"/>
        </w:rPr>
        <w:t xml:space="preserve"> a las </w:t>
      </w:r>
      <w:r w:rsidR="001A6DD4" w:rsidRPr="0060149B">
        <w:rPr>
          <w:rFonts w:ascii="Arial" w:hAnsi="Arial" w:cs="Arial"/>
        </w:rPr>
        <w:t>4</w:t>
      </w:r>
      <w:r w:rsidR="00740D16" w:rsidRPr="0060149B">
        <w:rPr>
          <w:rFonts w:ascii="Arial" w:hAnsi="Arial" w:cs="Arial"/>
        </w:rPr>
        <w:t>:00 P.M</w:t>
      </w:r>
      <w:r w:rsidR="0036128F" w:rsidRPr="0060149B">
        <w:rPr>
          <w:rFonts w:ascii="Arial" w:hAnsi="Arial" w:cs="Arial"/>
        </w:rPr>
        <w:t>.</w:t>
      </w:r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F641" w14:textId="77777777" w:rsidR="00744B0C" w:rsidRDefault="00744B0C" w:rsidP="005E16CB">
      <w:pPr>
        <w:spacing w:after="0" w:line="240" w:lineRule="auto"/>
      </w:pPr>
      <w:r>
        <w:separator/>
      </w:r>
    </w:p>
  </w:endnote>
  <w:endnote w:type="continuationSeparator" w:id="0">
    <w:p w14:paraId="2AB09966" w14:textId="77777777" w:rsidR="00744B0C" w:rsidRDefault="00744B0C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C990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189784C" wp14:editId="31D8B94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2489F13" wp14:editId="170B8448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1DA09780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34E0CFDC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2F92F3E7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33A3BB9C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2B612F95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4A6B2DC9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9F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1DA09780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34E0CFDC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2F92F3E7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33A3BB9C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2B612F95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4A6B2DC9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2FDE729B" wp14:editId="03DF83D9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30D1BFA6" wp14:editId="79B21666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01231C1" wp14:editId="150B85C5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C394" w14:textId="77777777" w:rsidR="00435348" w:rsidRPr="007176FD" w:rsidRDefault="00AA0E09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51F0C88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231C1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" filled="f" stroked="f">
              <v:textbox inset="5mm,2mm,0,0">
                <w:txbxContent>
                  <w:p w14:paraId="7D9FC394" w14:textId="77777777" w:rsidR="00435348" w:rsidRPr="007176FD" w:rsidRDefault="00AA0E09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51F0C88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632F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DA96C2" wp14:editId="20D642E8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787177819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40AA52A0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613098CB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20628754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7EEE6459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1A8CAB70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787177819"/>
                        <w:p w14:paraId="219999F7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A96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" filled="f" stroked="f">
              <v:textbox inset="0,2mm,0,0">
                <w:txbxContent>
                  <w:permStart w:id="1787177819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40AA52A0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613098CB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20628754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7EEE6459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1A8CAB70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787177819"/>
                  <w:p w14:paraId="219999F7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17B1F" wp14:editId="3D6D40FC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50ECC499" w14:textId="77777777" w:rsidR="00E82606" w:rsidRDefault="00AA0E09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263F102E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C5C6C1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17B1F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50ECC499" w14:textId="77777777" w:rsidR="00E82606" w:rsidRDefault="00AA0E09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263F102E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5C5C6C1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2362CC87" wp14:editId="204D2DBD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90FB" w14:textId="77777777" w:rsidR="00744B0C" w:rsidRDefault="00744B0C" w:rsidP="005E16CB">
      <w:pPr>
        <w:spacing w:after="0" w:line="240" w:lineRule="auto"/>
      </w:pPr>
      <w:r>
        <w:separator/>
      </w:r>
    </w:p>
  </w:footnote>
  <w:footnote w:type="continuationSeparator" w:id="0">
    <w:p w14:paraId="311479E4" w14:textId="77777777" w:rsidR="00744B0C" w:rsidRDefault="00744B0C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11DB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0A27F" wp14:editId="5DA6BC46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06534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A27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" stroked="f">
              <v:textbox>
                <w:txbxContent>
                  <w:p w14:paraId="4BE06534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6091B6F9" wp14:editId="51255DBA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4F9E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76178312" wp14:editId="7F0C45B1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2A0"/>
    <w:multiLevelType w:val="hybridMultilevel"/>
    <w:tmpl w:val="31249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0B5"/>
    <w:multiLevelType w:val="hybridMultilevel"/>
    <w:tmpl w:val="0A6C4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06322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2E2F"/>
    <w:rsid w:val="00173983"/>
    <w:rsid w:val="001741C9"/>
    <w:rsid w:val="00180BA7"/>
    <w:rsid w:val="00182130"/>
    <w:rsid w:val="0019062E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0766"/>
    <w:rsid w:val="00226ECF"/>
    <w:rsid w:val="00236C91"/>
    <w:rsid w:val="002535DE"/>
    <w:rsid w:val="00277C29"/>
    <w:rsid w:val="00280EC4"/>
    <w:rsid w:val="00282094"/>
    <w:rsid w:val="00283AA7"/>
    <w:rsid w:val="002900F3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2F42C2"/>
    <w:rsid w:val="00301FA6"/>
    <w:rsid w:val="003046F8"/>
    <w:rsid w:val="0032310F"/>
    <w:rsid w:val="00327532"/>
    <w:rsid w:val="003446BE"/>
    <w:rsid w:val="0034583F"/>
    <w:rsid w:val="00350495"/>
    <w:rsid w:val="003537AA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568D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49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0D16"/>
    <w:rsid w:val="00742520"/>
    <w:rsid w:val="00744B0C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7F71BB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B7022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1B26"/>
    <w:rsid w:val="00B24461"/>
    <w:rsid w:val="00B2719F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57DAC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C5C6D13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1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ire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10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Nacho</cp:lastModifiedBy>
  <cp:revision>10</cp:revision>
  <cp:lastPrinted>2020-10-21T14:28:00Z</cp:lastPrinted>
  <dcterms:created xsi:type="dcterms:W3CDTF">2020-10-14T19:10:00Z</dcterms:created>
  <dcterms:modified xsi:type="dcterms:W3CDTF">2021-01-20T17:09:00Z</dcterms:modified>
</cp:coreProperties>
</file>