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9" w:rsidRDefault="003668A0" w:rsidP="00C173D9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szCs w:val="20"/>
        </w:rPr>
      </w:pPr>
      <w:r w:rsidRPr="00556918">
        <w:rPr>
          <w:rFonts w:ascii="Arial" w:eastAsia="Times New Roman" w:hAnsi="Arial" w:cs="Arial"/>
          <w:b/>
          <w:bCs/>
          <w:szCs w:val="20"/>
        </w:rPr>
        <w:t>CONVOCATORIA</w:t>
      </w:r>
      <w:r w:rsidR="008D388A" w:rsidRPr="00556918">
        <w:rPr>
          <w:rFonts w:ascii="Arial" w:eastAsia="Times New Roman" w:hAnsi="Arial" w:cs="Arial"/>
          <w:b/>
          <w:bCs/>
          <w:szCs w:val="20"/>
        </w:rPr>
        <w:t xml:space="preserve"> PARA</w:t>
      </w:r>
      <w:r w:rsidRPr="00556918">
        <w:rPr>
          <w:rFonts w:ascii="Arial" w:eastAsia="Times New Roman" w:hAnsi="Arial" w:cs="Arial"/>
          <w:b/>
          <w:bCs/>
          <w:szCs w:val="20"/>
        </w:rPr>
        <w:t xml:space="preserve"> </w:t>
      </w:r>
      <w:r w:rsidR="00E027F8" w:rsidRPr="00556918">
        <w:rPr>
          <w:rFonts w:ascii="Arial" w:eastAsia="Times New Roman" w:hAnsi="Arial" w:cs="Arial"/>
          <w:b/>
          <w:bCs/>
          <w:szCs w:val="20"/>
        </w:rPr>
        <w:t>ESTUDIANTE AUXILAR</w:t>
      </w:r>
      <w:r w:rsidR="00C173D9" w:rsidRPr="00556918">
        <w:rPr>
          <w:rFonts w:ascii="Arial" w:eastAsia="Times New Roman" w:hAnsi="Arial" w:cs="Arial"/>
          <w:b/>
          <w:bCs/>
          <w:szCs w:val="20"/>
        </w:rPr>
        <w:t xml:space="preserve"> </w:t>
      </w:r>
    </w:p>
    <w:p w:rsidR="00556918" w:rsidRPr="00E027F8" w:rsidRDefault="00556918" w:rsidP="00C173D9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:rsidR="003668A0" w:rsidRPr="00E027F8" w:rsidRDefault="008D388A" w:rsidP="00C173D9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20"/>
        </w:rPr>
        <w:t>EN</w:t>
      </w:r>
      <w:r w:rsidR="00C173D9" w:rsidRPr="00E027F8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  <w:r w:rsidR="00E027F8" w:rsidRPr="00E027F8">
        <w:rPr>
          <w:rFonts w:ascii="Arial" w:eastAsia="Times New Roman" w:hAnsi="Arial" w:cs="Arial"/>
          <w:b/>
          <w:bCs/>
          <w:sz w:val="18"/>
          <w:szCs w:val="20"/>
        </w:rPr>
        <w:t>PROYECTO DE INVESTIGACIÓN DE LA FACULTAD DE CIENCIAS AGRARIAS</w:t>
      </w:r>
    </w:p>
    <w:p w:rsidR="00556918" w:rsidRDefault="00556918" w:rsidP="003668A0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20"/>
        </w:rPr>
      </w:pPr>
    </w:p>
    <w:p w:rsidR="003668A0" w:rsidRPr="00E027F8" w:rsidRDefault="00E027F8" w:rsidP="003668A0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20"/>
        </w:rPr>
      </w:pPr>
      <w:r w:rsidRPr="00E027F8">
        <w:rPr>
          <w:rFonts w:ascii="Arial" w:eastAsia="Times New Roman" w:hAnsi="Arial" w:cs="Arial"/>
          <w:b/>
          <w:bCs/>
          <w:sz w:val="18"/>
          <w:szCs w:val="20"/>
        </w:rPr>
        <w:t>PRIMER</w:t>
      </w:r>
      <w:r w:rsidR="003668A0" w:rsidRPr="00E027F8">
        <w:rPr>
          <w:rFonts w:ascii="Arial" w:eastAsia="Times New Roman" w:hAnsi="Arial" w:cs="Arial"/>
          <w:b/>
          <w:bCs/>
          <w:sz w:val="18"/>
          <w:szCs w:val="20"/>
        </w:rPr>
        <w:t xml:space="preserve"> SEMESTRE DE 201</w:t>
      </w:r>
      <w:r w:rsidRPr="00E027F8">
        <w:rPr>
          <w:rFonts w:ascii="Arial" w:eastAsia="Times New Roman" w:hAnsi="Arial" w:cs="Arial"/>
          <w:b/>
          <w:bCs/>
          <w:sz w:val="18"/>
          <w:szCs w:val="20"/>
        </w:rPr>
        <w:t>9</w:t>
      </w:r>
    </w:p>
    <w:p w:rsidR="00D20732" w:rsidRDefault="00D20732" w:rsidP="003668A0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027F8" w:rsidRDefault="00E027F8" w:rsidP="003668A0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027F8" w:rsidRDefault="00E027F8" w:rsidP="00E027F8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027F8">
        <w:rPr>
          <w:rFonts w:ascii="Arial" w:eastAsia="Times New Roman" w:hAnsi="Arial" w:cs="Arial"/>
          <w:bCs/>
          <w:sz w:val="20"/>
          <w:szCs w:val="20"/>
        </w:rPr>
        <w:t xml:space="preserve">Se requiere estudiante de pregrado de </w:t>
      </w:r>
      <w:r w:rsidR="008D388A">
        <w:rPr>
          <w:rFonts w:ascii="Arial" w:eastAsia="Times New Roman" w:hAnsi="Arial" w:cs="Arial"/>
          <w:bCs/>
          <w:sz w:val="20"/>
          <w:szCs w:val="20"/>
        </w:rPr>
        <w:t xml:space="preserve">últimos semestres de </w:t>
      </w:r>
      <w:r w:rsidRPr="008D388A">
        <w:rPr>
          <w:rFonts w:ascii="Arial" w:eastAsia="Times New Roman" w:hAnsi="Arial" w:cs="Arial"/>
          <w:b/>
          <w:bCs/>
          <w:sz w:val="20"/>
          <w:szCs w:val="20"/>
        </w:rPr>
        <w:t>Ingeniería de Control</w:t>
      </w:r>
      <w:r w:rsidRPr="00E027F8">
        <w:rPr>
          <w:rFonts w:ascii="Arial" w:eastAsia="Times New Roman" w:hAnsi="Arial" w:cs="Arial"/>
          <w:bCs/>
          <w:sz w:val="20"/>
          <w:szCs w:val="20"/>
        </w:rPr>
        <w:t xml:space="preserve"> para </w:t>
      </w:r>
      <w:r w:rsidR="008D388A">
        <w:rPr>
          <w:rFonts w:ascii="Arial" w:eastAsia="Times New Roman" w:hAnsi="Arial" w:cs="Arial"/>
          <w:bCs/>
          <w:sz w:val="20"/>
          <w:szCs w:val="20"/>
        </w:rPr>
        <w:t xml:space="preserve">que </w:t>
      </w:r>
      <w:r w:rsidRPr="00E027F8">
        <w:rPr>
          <w:rFonts w:ascii="Arial" w:eastAsia="Times New Roman" w:hAnsi="Arial" w:cs="Arial"/>
          <w:bCs/>
          <w:sz w:val="20"/>
          <w:szCs w:val="20"/>
        </w:rPr>
        <w:t>reali</w:t>
      </w:r>
      <w:r w:rsidR="008D388A">
        <w:rPr>
          <w:rFonts w:ascii="Arial" w:eastAsia="Times New Roman" w:hAnsi="Arial" w:cs="Arial"/>
          <w:bCs/>
          <w:sz w:val="20"/>
          <w:szCs w:val="20"/>
        </w:rPr>
        <w:t>ce</w:t>
      </w:r>
      <w:r w:rsidRPr="00E027F8">
        <w:rPr>
          <w:rFonts w:ascii="Arial" w:eastAsia="Times New Roman" w:hAnsi="Arial" w:cs="Arial"/>
          <w:bCs/>
          <w:sz w:val="20"/>
          <w:szCs w:val="20"/>
        </w:rPr>
        <w:t xml:space="preserve"> Trabajo de Grado en la modalidad </w:t>
      </w:r>
      <w:r w:rsidR="00266D8E" w:rsidRPr="00266D8E">
        <w:rPr>
          <w:rFonts w:ascii="Arial" w:eastAsia="Times New Roman" w:hAnsi="Arial" w:cs="Arial"/>
          <w:bCs/>
          <w:sz w:val="20"/>
          <w:szCs w:val="20"/>
        </w:rPr>
        <w:t>Trabajos Investigativos</w:t>
      </w:r>
      <w:r w:rsidRPr="00E027F8">
        <w:rPr>
          <w:rFonts w:ascii="Arial" w:eastAsia="Times New Roman" w:hAnsi="Arial" w:cs="Arial"/>
          <w:bCs/>
          <w:sz w:val="20"/>
          <w:szCs w:val="20"/>
        </w:rPr>
        <w:t>, en el proyecto  titulado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“</w:t>
      </w:r>
      <w:r w:rsidRPr="00E027F8">
        <w:rPr>
          <w:rFonts w:ascii="Arial" w:eastAsia="Times New Roman" w:hAnsi="Arial" w:cs="Arial"/>
          <w:b/>
          <w:bCs/>
          <w:i/>
          <w:sz w:val="20"/>
          <w:szCs w:val="20"/>
        </w:rPr>
        <w:t>Mejoramiento de Máquina para el trasplante de plántulas con cepellón mediante cilindro ahoyador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”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027F8">
        <w:rPr>
          <w:rFonts w:ascii="Arial" w:eastAsia="Times New Roman" w:hAnsi="Arial" w:cs="Arial"/>
          <w:bCs/>
          <w:sz w:val="20"/>
          <w:szCs w:val="20"/>
        </w:rPr>
        <w:t xml:space="preserve">aprobado en la convocatoria </w:t>
      </w:r>
      <w:r w:rsidR="008D388A" w:rsidRPr="008D388A">
        <w:rPr>
          <w:rFonts w:ascii="Arial" w:eastAsia="Times New Roman" w:hAnsi="Arial" w:cs="Arial"/>
          <w:bCs/>
          <w:i/>
          <w:sz w:val="20"/>
          <w:szCs w:val="20"/>
        </w:rPr>
        <w:t xml:space="preserve">"UN INNOVA” </w:t>
      </w:r>
      <w:r w:rsidRPr="008D388A">
        <w:rPr>
          <w:rFonts w:ascii="Arial" w:eastAsia="Times New Roman" w:hAnsi="Arial" w:cs="Arial"/>
          <w:bCs/>
          <w:i/>
          <w:sz w:val="20"/>
          <w:szCs w:val="20"/>
        </w:rPr>
        <w:t>para el fortalecimiento de la innovación, en la Universidad Nacional de Colombia a partir de desarrollo de prototipos y experiencias piloto 2016-2018</w:t>
      </w:r>
      <w:r w:rsidRPr="00E027F8">
        <w:rPr>
          <w:rFonts w:ascii="Arial" w:eastAsia="Times New Roman" w:hAnsi="Arial" w:cs="Arial"/>
          <w:bCs/>
          <w:sz w:val="20"/>
          <w:szCs w:val="20"/>
        </w:rPr>
        <w:t>.</w:t>
      </w:r>
    </w:p>
    <w:p w:rsidR="00E027F8" w:rsidRDefault="00E027F8" w:rsidP="00E027F8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027F8" w:rsidRPr="008D388A" w:rsidRDefault="008D388A" w:rsidP="00E027F8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388A">
        <w:rPr>
          <w:rFonts w:ascii="Arial" w:eastAsia="Times New Roman" w:hAnsi="Arial" w:cs="Arial"/>
          <w:b/>
          <w:bCs/>
          <w:sz w:val="20"/>
          <w:szCs w:val="20"/>
        </w:rPr>
        <w:t>REQUISITOS:</w:t>
      </w:r>
    </w:p>
    <w:p w:rsidR="00E027F8" w:rsidRDefault="00E027F8" w:rsidP="00E027F8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027F8" w:rsidRDefault="00E027F8" w:rsidP="00E027F8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1-</w:t>
      </w:r>
      <w:r w:rsidRPr="00E027F8">
        <w:rPr>
          <w:rFonts w:ascii="Arial" w:eastAsia="Times New Roman" w:hAnsi="Arial" w:cs="Arial"/>
          <w:bCs/>
          <w:sz w:val="20"/>
          <w:szCs w:val="20"/>
        </w:rPr>
        <w:t xml:space="preserve">Ser Estudiante de </w:t>
      </w:r>
      <w:r w:rsidRPr="008D388A">
        <w:rPr>
          <w:rFonts w:ascii="Arial" w:eastAsia="Times New Roman" w:hAnsi="Arial" w:cs="Arial"/>
          <w:b/>
          <w:bCs/>
          <w:sz w:val="20"/>
          <w:szCs w:val="20"/>
          <w:u w:val="single"/>
        </w:rPr>
        <w:t>Ingeniería de Control</w:t>
      </w:r>
      <w:r>
        <w:rPr>
          <w:rFonts w:ascii="Arial" w:eastAsia="Times New Roman" w:hAnsi="Arial" w:cs="Arial"/>
          <w:bCs/>
          <w:sz w:val="20"/>
          <w:szCs w:val="20"/>
        </w:rPr>
        <w:t xml:space="preserve"> matri</w:t>
      </w:r>
      <w:r w:rsidRPr="00E027F8">
        <w:rPr>
          <w:rFonts w:ascii="Arial" w:eastAsia="Times New Roman" w:hAnsi="Arial" w:cs="Arial"/>
          <w:bCs/>
          <w:sz w:val="20"/>
          <w:szCs w:val="20"/>
        </w:rPr>
        <w:t xml:space="preserve">culado </w:t>
      </w:r>
      <w:r w:rsidR="004344C9">
        <w:rPr>
          <w:rFonts w:ascii="Arial" w:eastAsia="Times New Roman" w:hAnsi="Arial" w:cs="Arial"/>
          <w:bCs/>
          <w:sz w:val="20"/>
          <w:szCs w:val="20"/>
        </w:rPr>
        <w:t>(</w:t>
      </w:r>
      <w:r w:rsidR="008D388A">
        <w:rPr>
          <w:rFonts w:ascii="Arial" w:eastAsia="Times New Roman" w:hAnsi="Arial" w:cs="Arial"/>
          <w:bCs/>
          <w:sz w:val="20"/>
          <w:szCs w:val="20"/>
        </w:rPr>
        <w:t>enviar</w:t>
      </w:r>
      <w:r w:rsidR="004344C9">
        <w:rPr>
          <w:rFonts w:ascii="Arial" w:eastAsia="Times New Roman" w:hAnsi="Arial" w:cs="Arial"/>
          <w:bCs/>
          <w:sz w:val="20"/>
          <w:szCs w:val="20"/>
        </w:rPr>
        <w:t xml:space="preserve"> número de cédula)</w:t>
      </w:r>
      <w:r w:rsidR="008D388A">
        <w:rPr>
          <w:rFonts w:ascii="Arial" w:eastAsia="Times New Roman" w:hAnsi="Arial" w:cs="Arial"/>
          <w:bCs/>
          <w:sz w:val="20"/>
          <w:szCs w:val="20"/>
        </w:rPr>
        <w:t>.</w:t>
      </w:r>
    </w:p>
    <w:p w:rsidR="004344C9" w:rsidRDefault="004344C9" w:rsidP="005B083B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2-Tener avance del plan de estudios del </w:t>
      </w:r>
      <w:r w:rsidR="005B083B">
        <w:rPr>
          <w:rFonts w:ascii="Arial" w:eastAsia="Times New Roman" w:hAnsi="Arial" w:cs="Arial"/>
          <w:bCs/>
          <w:sz w:val="20"/>
          <w:szCs w:val="20"/>
        </w:rPr>
        <w:t>8</w:t>
      </w:r>
      <w:r w:rsidR="00266D8E">
        <w:rPr>
          <w:rFonts w:ascii="Arial" w:eastAsia="Times New Roman" w:hAnsi="Arial" w:cs="Arial"/>
          <w:bCs/>
          <w:sz w:val="20"/>
          <w:szCs w:val="20"/>
        </w:rPr>
        <w:t>0</w:t>
      </w:r>
      <w:r w:rsidR="005B083B">
        <w:rPr>
          <w:rFonts w:ascii="Arial" w:eastAsia="Times New Roman" w:hAnsi="Arial" w:cs="Arial"/>
          <w:bCs/>
          <w:sz w:val="20"/>
          <w:szCs w:val="20"/>
        </w:rPr>
        <w:t xml:space="preserve">% </w:t>
      </w:r>
      <w:r w:rsidR="008D388A">
        <w:rPr>
          <w:rFonts w:ascii="Arial" w:eastAsia="Times New Roman" w:hAnsi="Arial" w:cs="Arial"/>
          <w:bCs/>
          <w:sz w:val="20"/>
          <w:szCs w:val="20"/>
        </w:rPr>
        <w:t>ó más</w:t>
      </w:r>
      <w:r w:rsidR="00266D8E">
        <w:rPr>
          <w:rFonts w:ascii="Arial" w:eastAsia="Times New Roman" w:hAnsi="Arial" w:cs="Arial"/>
          <w:bCs/>
          <w:sz w:val="20"/>
          <w:szCs w:val="20"/>
        </w:rPr>
        <w:t xml:space="preserve"> del componente disciplinar</w:t>
      </w:r>
      <w:r w:rsidR="008D388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B083B">
        <w:rPr>
          <w:rFonts w:ascii="Arial" w:eastAsia="Times New Roman" w:hAnsi="Arial" w:cs="Arial"/>
          <w:bCs/>
          <w:sz w:val="20"/>
          <w:szCs w:val="20"/>
        </w:rPr>
        <w:t xml:space="preserve">y haber </w:t>
      </w:r>
      <w:r w:rsidR="008D388A">
        <w:rPr>
          <w:rFonts w:ascii="Arial" w:eastAsia="Times New Roman" w:hAnsi="Arial" w:cs="Arial"/>
          <w:bCs/>
          <w:sz w:val="20"/>
          <w:szCs w:val="20"/>
        </w:rPr>
        <w:t xml:space="preserve">cursado y </w:t>
      </w:r>
      <w:r w:rsidR="005B083B">
        <w:rPr>
          <w:rFonts w:ascii="Arial" w:eastAsia="Times New Roman" w:hAnsi="Arial" w:cs="Arial"/>
          <w:bCs/>
          <w:sz w:val="20"/>
          <w:szCs w:val="20"/>
        </w:rPr>
        <w:t xml:space="preserve">aprobado la asignatura </w:t>
      </w:r>
      <w:r w:rsidR="005B083B" w:rsidRPr="008D388A">
        <w:rPr>
          <w:rFonts w:ascii="Arial" w:eastAsia="Times New Roman" w:hAnsi="Arial" w:cs="Arial"/>
          <w:b/>
          <w:bCs/>
          <w:sz w:val="20"/>
          <w:szCs w:val="20"/>
        </w:rPr>
        <w:t>Automatización Integrada</w:t>
      </w:r>
      <w:r w:rsidR="005B083B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5B083B" w:rsidRPr="005B083B">
        <w:rPr>
          <w:rFonts w:ascii="Arial" w:eastAsia="Times New Roman" w:hAnsi="Arial" w:cs="Arial"/>
          <w:bCs/>
          <w:sz w:val="20"/>
          <w:szCs w:val="20"/>
        </w:rPr>
        <w:t>3007339</w:t>
      </w:r>
      <w:r w:rsidR="005B083B">
        <w:rPr>
          <w:rFonts w:ascii="Arial" w:eastAsia="Times New Roman" w:hAnsi="Arial" w:cs="Arial"/>
          <w:bCs/>
          <w:sz w:val="20"/>
          <w:szCs w:val="20"/>
        </w:rPr>
        <w:t>)</w:t>
      </w:r>
      <w:r w:rsidR="008D388A">
        <w:rPr>
          <w:rFonts w:ascii="Arial" w:eastAsia="Times New Roman" w:hAnsi="Arial" w:cs="Arial"/>
          <w:bCs/>
          <w:sz w:val="20"/>
          <w:szCs w:val="20"/>
        </w:rPr>
        <w:t xml:space="preserve"> (enviar historia académica).</w:t>
      </w:r>
    </w:p>
    <w:p w:rsidR="00E027F8" w:rsidRDefault="00556918" w:rsidP="00E027F8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3</w:t>
      </w:r>
      <w:r w:rsidR="00E027F8">
        <w:rPr>
          <w:rFonts w:ascii="Arial" w:eastAsia="Times New Roman" w:hAnsi="Arial" w:cs="Arial"/>
          <w:bCs/>
          <w:sz w:val="20"/>
          <w:szCs w:val="20"/>
        </w:rPr>
        <w:t>-Tener un promedio P</w:t>
      </w:r>
      <w:r w:rsidR="00EC7C21">
        <w:rPr>
          <w:rFonts w:ascii="Arial" w:eastAsia="Times New Roman" w:hAnsi="Arial" w:cs="Arial"/>
          <w:bCs/>
          <w:sz w:val="20"/>
          <w:szCs w:val="20"/>
        </w:rPr>
        <w:t>.</w:t>
      </w:r>
      <w:r w:rsidR="00E027F8">
        <w:rPr>
          <w:rFonts w:ascii="Arial" w:eastAsia="Times New Roman" w:hAnsi="Arial" w:cs="Arial"/>
          <w:bCs/>
          <w:sz w:val="20"/>
          <w:szCs w:val="20"/>
        </w:rPr>
        <w:t>A</w:t>
      </w:r>
      <w:r w:rsidR="00EC7C21">
        <w:rPr>
          <w:rFonts w:ascii="Arial" w:eastAsia="Times New Roman" w:hAnsi="Arial" w:cs="Arial"/>
          <w:bCs/>
          <w:sz w:val="20"/>
          <w:szCs w:val="20"/>
        </w:rPr>
        <w:t>.</w:t>
      </w:r>
      <w:r w:rsidR="00E027F8">
        <w:rPr>
          <w:rFonts w:ascii="Arial" w:eastAsia="Times New Roman" w:hAnsi="Arial" w:cs="Arial"/>
          <w:bCs/>
          <w:sz w:val="20"/>
          <w:szCs w:val="20"/>
        </w:rPr>
        <w:t>P</w:t>
      </w:r>
      <w:r w:rsidR="00EC7C21">
        <w:rPr>
          <w:rFonts w:ascii="Arial" w:eastAsia="Times New Roman" w:hAnsi="Arial" w:cs="Arial"/>
          <w:bCs/>
          <w:sz w:val="20"/>
          <w:szCs w:val="20"/>
        </w:rPr>
        <w:t>.</w:t>
      </w:r>
      <w:r w:rsidR="00E027F8">
        <w:rPr>
          <w:rFonts w:ascii="Arial" w:eastAsia="Times New Roman" w:hAnsi="Arial" w:cs="Arial"/>
          <w:bCs/>
          <w:sz w:val="20"/>
          <w:szCs w:val="20"/>
        </w:rPr>
        <w:t>A</w:t>
      </w:r>
      <w:r w:rsidR="00EC7C21">
        <w:rPr>
          <w:rFonts w:ascii="Arial" w:eastAsia="Times New Roman" w:hAnsi="Arial" w:cs="Arial"/>
          <w:bCs/>
          <w:sz w:val="20"/>
          <w:szCs w:val="20"/>
        </w:rPr>
        <w:t>.</w:t>
      </w:r>
      <w:r w:rsidR="00E027F8">
        <w:rPr>
          <w:rFonts w:ascii="Arial" w:eastAsia="Times New Roman" w:hAnsi="Arial" w:cs="Arial"/>
          <w:bCs/>
          <w:sz w:val="20"/>
          <w:szCs w:val="20"/>
        </w:rPr>
        <w:t xml:space="preserve"> igual o superior a </w:t>
      </w:r>
      <w:r w:rsidR="00E027F8" w:rsidRPr="008D388A">
        <w:rPr>
          <w:rFonts w:ascii="Arial" w:eastAsia="Times New Roman" w:hAnsi="Arial" w:cs="Arial"/>
          <w:b/>
          <w:bCs/>
          <w:sz w:val="20"/>
          <w:szCs w:val="20"/>
        </w:rPr>
        <w:t>3,5</w:t>
      </w:r>
      <w:r w:rsidR="00E027F8">
        <w:rPr>
          <w:rFonts w:ascii="Arial" w:eastAsia="Times New Roman" w:hAnsi="Arial" w:cs="Arial"/>
          <w:bCs/>
          <w:sz w:val="20"/>
          <w:szCs w:val="20"/>
        </w:rPr>
        <w:t xml:space="preserve"> (enviar historia académica)</w:t>
      </w:r>
      <w:r w:rsidR="008D388A">
        <w:rPr>
          <w:rFonts w:ascii="Arial" w:eastAsia="Times New Roman" w:hAnsi="Arial" w:cs="Arial"/>
          <w:bCs/>
          <w:sz w:val="20"/>
          <w:szCs w:val="20"/>
        </w:rPr>
        <w:t>.</w:t>
      </w:r>
    </w:p>
    <w:p w:rsidR="00E027F8" w:rsidRDefault="00556918" w:rsidP="00E027F8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4</w:t>
      </w:r>
      <w:r w:rsidR="00E027F8">
        <w:rPr>
          <w:rFonts w:ascii="Arial" w:eastAsia="Times New Roman" w:hAnsi="Arial" w:cs="Arial"/>
          <w:bCs/>
          <w:sz w:val="20"/>
          <w:szCs w:val="20"/>
        </w:rPr>
        <w:t xml:space="preserve">-Tener disponibilidad </w:t>
      </w:r>
      <w:r w:rsidR="008D388A">
        <w:rPr>
          <w:rFonts w:ascii="Arial" w:eastAsia="Times New Roman" w:hAnsi="Arial" w:cs="Arial"/>
          <w:bCs/>
          <w:sz w:val="20"/>
          <w:szCs w:val="20"/>
        </w:rPr>
        <w:t xml:space="preserve">para el proyecto </w:t>
      </w:r>
      <w:r w:rsidR="00E027F8">
        <w:rPr>
          <w:rFonts w:ascii="Arial" w:eastAsia="Times New Roman" w:hAnsi="Arial" w:cs="Arial"/>
          <w:bCs/>
          <w:sz w:val="20"/>
          <w:szCs w:val="20"/>
        </w:rPr>
        <w:t xml:space="preserve">de </w:t>
      </w:r>
      <w:r w:rsidR="00E027F8" w:rsidRPr="008D388A">
        <w:rPr>
          <w:rFonts w:ascii="Arial" w:eastAsia="Times New Roman" w:hAnsi="Arial" w:cs="Arial"/>
          <w:b/>
          <w:bCs/>
          <w:sz w:val="20"/>
          <w:szCs w:val="20"/>
        </w:rPr>
        <w:t>20 hora/semana</w:t>
      </w:r>
      <w:r w:rsidR="004344C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344C9" w:rsidRPr="00E027F8">
        <w:rPr>
          <w:rFonts w:ascii="Arial" w:eastAsia="Times New Roman" w:hAnsi="Arial" w:cs="Arial"/>
          <w:bCs/>
          <w:sz w:val="20"/>
          <w:szCs w:val="20"/>
        </w:rPr>
        <w:t>(enviar horario de asignaturas inscritas este semestre).</w:t>
      </w:r>
    </w:p>
    <w:p w:rsidR="00E027F8" w:rsidRDefault="00556918" w:rsidP="00E027F8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5</w:t>
      </w:r>
      <w:r w:rsidR="00E027F8">
        <w:rPr>
          <w:rFonts w:ascii="Arial" w:eastAsia="Times New Roman" w:hAnsi="Arial" w:cs="Arial"/>
          <w:bCs/>
          <w:sz w:val="20"/>
          <w:szCs w:val="20"/>
        </w:rPr>
        <w:t>-</w:t>
      </w:r>
      <w:r w:rsidR="004344C9">
        <w:rPr>
          <w:rFonts w:ascii="Arial" w:eastAsia="Times New Roman" w:hAnsi="Arial" w:cs="Arial"/>
          <w:bCs/>
          <w:sz w:val="20"/>
          <w:szCs w:val="20"/>
        </w:rPr>
        <w:t xml:space="preserve">Tener disponibilidad para desplazase ocasionalmente a cultivo de flores en el oriente antiqueño para realizar trabajo de campo con prototipo </w:t>
      </w:r>
      <w:r w:rsidR="008D388A">
        <w:rPr>
          <w:rFonts w:ascii="Arial" w:eastAsia="Times New Roman" w:hAnsi="Arial" w:cs="Arial"/>
          <w:bCs/>
          <w:sz w:val="20"/>
          <w:szCs w:val="20"/>
        </w:rPr>
        <w:t>a evaluar</w:t>
      </w:r>
      <w:r w:rsidR="004344C9">
        <w:rPr>
          <w:rFonts w:ascii="Arial" w:eastAsia="Times New Roman" w:hAnsi="Arial" w:cs="Arial"/>
          <w:bCs/>
          <w:sz w:val="20"/>
          <w:szCs w:val="20"/>
        </w:rPr>
        <w:t>.</w:t>
      </w:r>
    </w:p>
    <w:p w:rsidR="004344C9" w:rsidRDefault="00556918" w:rsidP="00E027F8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</w:t>
      </w:r>
      <w:r w:rsidR="004344C9">
        <w:rPr>
          <w:rFonts w:ascii="Arial" w:eastAsia="Times New Roman" w:hAnsi="Arial" w:cs="Arial"/>
          <w:bCs/>
          <w:sz w:val="20"/>
          <w:szCs w:val="20"/>
        </w:rPr>
        <w:t>-</w:t>
      </w:r>
      <w:r w:rsidR="004344C9" w:rsidRPr="004344C9">
        <w:t xml:space="preserve"> </w:t>
      </w:r>
      <w:r w:rsidR="004344C9" w:rsidRPr="004344C9">
        <w:rPr>
          <w:rFonts w:ascii="Arial" w:eastAsia="Times New Roman" w:hAnsi="Arial" w:cs="Arial"/>
          <w:bCs/>
          <w:sz w:val="20"/>
          <w:szCs w:val="20"/>
        </w:rPr>
        <w:t xml:space="preserve">No disfrutar de </w:t>
      </w:r>
      <w:r w:rsidR="004344C9">
        <w:rPr>
          <w:rFonts w:ascii="Arial" w:eastAsia="Times New Roman" w:hAnsi="Arial" w:cs="Arial"/>
          <w:bCs/>
          <w:sz w:val="20"/>
          <w:szCs w:val="20"/>
        </w:rPr>
        <w:t xml:space="preserve">otra beca o estar vinculado en </w:t>
      </w:r>
      <w:r w:rsidR="004344C9" w:rsidRPr="004344C9">
        <w:rPr>
          <w:rFonts w:ascii="Arial" w:eastAsia="Times New Roman" w:hAnsi="Arial" w:cs="Arial"/>
          <w:bCs/>
          <w:sz w:val="20"/>
          <w:szCs w:val="20"/>
        </w:rPr>
        <w:t>otra modalidad.</w:t>
      </w:r>
    </w:p>
    <w:p w:rsidR="00C173D9" w:rsidRPr="00D20732" w:rsidRDefault="00556918" w:rsidP="00EC7C21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7</w:t>
      </w:r>
      <w:r w:rsidR="008D388A">
        <w:rPr>
          <w:rFonts w:ascii="Arial" w:eastAsia="Times New Roman" w:hAnsi="Arial" w:cs="Arial"/>
          <w:bCs/>
          <w:sz w:val="20"/>
          <w:szCs w:val="20"/>
        </w:rPr>
        <w:t>-Reg</w:t>
      </w:r>
      <w:r>
        <w:rPr>
          <w:rFonts w:ascii="Arial" w:eastAsia="Times New Roman" w:hAnsi="Arial" w:cs="Arial"/>
          <w:bCs/>
          <w:sz w:val="20"/>
          <w:szCs w:val="20"/>
        </w:rPr>
        <w:t>is</w:t>
      </w:r>
      <w:r w:rsidR="008D388A">
        <w:rPr>
          <w:rFonts w:ascii="Arial" w:eastAsia="Times New Roman" w:hAnsi="Arial" w:cs="Arial"/>
          <w:bCs/>
          <w:sz w:val="20"/>
          <w:szCs w:val="20"/>
        </w:rPr>
        <w:t>t</w:t>
      </w:r>
      <w:r>
        <w:rPr>
          <w:rFonts w:ascii="Arial" w:eastAsia="Times New Roman" w:hAnsi="Arial" w:cs="Arial"/>
          <w:bCs/>
          <w:sz w:val="20"/>
          <w:szCs w:val="20"/>
        </w:rPr>
        <w:t>r</w:t>
      </w:r>
      <w:r w:rsidR="008D388A">
        <w:rPr>
          <w:rFonts w:ascii="Arial" w:eastAsia="Times New Roman" w:hAnsi="Arial" w:cs="Arial"/>
          <w:bCs/>
          <w:sz w:val="20"/>
          <w:szCs w:val="20"/>
        </w:rPr>
        <w:t>ar este semestre</w:t>
      </w:r>
      <w:r>
        <w:rPr>
          <w:rFonts w:ascii="Arial" w:eastAsia="Times New Roman" w:hAnsi="Arial" w:cs="Arial"/>
          <w:bCs/>
          <w:sz w:val="20"/>
          <w:szCs w:val="20"/>
        </w:rPr>
        <w:t xml:space="preserve"> 01-2019</w:t>
      </w:r>
      <w:r w:rsidR="008D388A">
        <w:rPr>
          <w:rFonts w:ascii="Arial" w:eastAsia="Times New Roman" w:hAnsi="Arial" w:cs="Arial"/>
          <w:bCs/>
          <w:sz w:val="20"/>
          <w:szCs w:val="20"/>
        </w:rPr>
        <w:t xml:space="preserve"> la asignatura Trabajo de grado.</w:t>
      </w:r>
      <w:r w:rsidR="00EC7C21" w:rsidRPr="00D2073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EC7C21" w:rsidRDefault="00EC7C21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:rsidR="00556918" w:rsidRDefault="00556918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:rsidR="005B083B" w:rsidRDefault="005B083B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FUNCIONES A REALIZAR:</w:t>
      </w:r>
    </w:p>
    <w:p w:rsidR="00556918" w:rsidRDefault="00556918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:rsidR="005B083B" w:rsidRPr="008D388A" w:rsidRDefault="00556918" w:rsidP="008D388A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-</w:t>
      </w:r>
      <w:r w:rsidR="005B083B" w:rsidRPr="008D388A">
        <w:rPr>
          <w:rFonts w:ascii="Arial" w:eastAsia="Times New Roman" w:hAnsi="Arial" w:cs="Arial"/>
          <w:bCs/>
          <w:sz w:val="20"/>
          <w:szCs w:val="20"/>
        </w:rPr>
        <w:t>Participar en</w:t>
      </w:r>
      <w:r w:rsidR="008D388A" w:rsidRPr="008D388A">
        <w:rPr>
          <w:rFonts w:ascii="Arial" w:eastAsia="Times New Roman" w:hAnsi="Arial" w:cs="Arial"/>
          <w:bCs/>
          <w:sz w:val="20"/>
          <w:szCs w:val="20"/>
        </w:rPr>
        <w:t xml:space="preserve"> las reuniones del proyecto.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5B083B" w:rsidRPr="008D388A" w:rsidRDefault="005B083B" w:rsidP="005B083B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D388A">
        <w:rPr>
          <w:rFonts w:ascii="Arial" w:eastAsia="Times New Roman" w:hAnsi="Arial" w:cs="Arial"/>
          <w:bCs/>
          <w:sz w:val="20"/>
          <w:szCs w:val="20"/>
        </w:rPr>
        <w:t>-Pr</w:t>
      </w:r>
      <w:r w:rsidR="00B126F0" w:rsidRPr="008D388A">
        <w:rPr>
          <w:rFonts w:ascii="Arial" w:eastAsia="Times New Roman" w:hAnsi="Arial" w:cs="Arial"/>
          <w:bCs/>
          <w:sz w:val="20"/>
          <w:szCs w:val="20"/>
        </w:rPr>
        <w:t>oponer</w:t>
      </w:r>
      <w:r w:rsidRPr="008D388A">
        <w:rPr>
          <w:rFonts w:ascii="Arial" w:eastAsia="Times New Roman" w:hAnsi="Arial" w:cs="Arial"/>
          <w:bCs/>
          <w:sz w:val="20"/>
          <w:szCs w:val="20"/>
        </w:rPr>
        <w:t xml:space="preserve"> y evaluar alternativas de sistemas para el control de avance </w:t>
      </w:r>
      <w:r w:rsidR="008D388A">
        <w:rPr>
          <w:rFonts w:ascii="Arial" w:eastAsia="Times New Roman" w:hAnsi="Arial" w:cs="Arial"/>
          <w:bCs/>
          <w:sz w:val="20"/>
          <w:szCs w:val="20"/>
        </w:rPr>
        <w:t>de la</w:t>
      </w:r>
      <w:r w:rsidRPr="008D388A">
        <w:rPr>
          <w:rFonts w:ascii="Arial" w:eastAsia="Times New Roman" w:hAnsi="Arial" w:cs="Arial"/>
          <w:bCs/>
          <w:sz w:val="20"/>
          <w:szCs w:val="20"/>
        </w:rPr>
        <w:t xml:space="preserve"> Máquina para el trasplante de plántulas con cepellón mediante cilindro ahoyador</w:t>
      </w:r>
      <w:r w:rsidR="00B126F0" w:rsidRPr="008D388A">
        <w:rPr>
          <w:rFonts w:ascii="Arial" w:eastAsia="Times New Roman" w:hAnsi="Arial" w:cs="Arial"/>
          <w:bCs/>
          <w:sz w:val="20"/>
          <w:szCs w:val="20"/>
        </w:rPr>
        <w:t>.</w:t>
      </w:r>
    </w:p>
    <w:p w:rsidR="005B083B" w:rsidRPr="008D388A" w:rsidRDefault="005B083B" w:rsidP="005B083B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D388A" w:rsidRPr="008D388A" w:rsidRDefault="00556918" w:rsidP="008D388A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-</w:t>
      </w:r>
      <w:r w:rsidR="008D388A">
        <w:rPr>
          <w:rFonts w:ascii="Arial" w:eastAsia="Times New Roman" w:hAnsi="Arial" w:cs="Arial"/>
          <w:bCs/>
          <w:sz w:val="20"/>
          <w:szCs w:val="20"/>
        </w:rPr>
        <w:t>D</w:t>
      </w:r>
      <w:r w:rsidR="008D388A" w:rsidRPr="008D388A">
        <w:rPr>
          <w:rFonts w:ascii="Arial" w:eastAsia="Times New Roman" w:hAnsi="Arial" w:cs="Arial"/>
          <w:bCs/>
          <w:sz w:val="20"/>
          <w:szCs w:val="20"/>
        </w:rPr>
        <w:t>iseñar, construir y evaluar la mejor alternativa de alineación del equipo y la implementación del</w:t>
      </w:r>
      <w:r w:rsidR="008D388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D388A" w:rsidRPr="008D388A">
        <w:rPr>
          <w:rFonts w:ascii="Arial" w:eastAsia="Times New Roman" w:hAnsi="Arial" w:cs="Arial"/>
          <w:bCs/>
          <w:sz w:val="20"/>
          <w:szCs w:val="20"/>
        </w:rPr>
        <w:t>respectivo sistema de control</w:t>
      </w:r>
      <w:r w:rsidR="008D388A">
        <w:rPr>
          <w:rFonts w:ascii="Arial" w:eastAsia="Times New Roman" w:hAnsi="Arial" w:cs="Arial"/>
          <w:bCs/>
          <w:sz w:val="20"/>
          <w:szCs w:val="20"/>
        </w:rPr>
        <w:t xml:space="preserve"> electrónico de autocorrección p</w:t>
      </w:r>
      <w:r w:rsidR="005B083B" w:rsidRPr="008D388A">
        <w:rPr>
          <w:rFonts w:ascii="Arial" w:eastAsia="Times New Roman" w:hAnsi="Arial" w:cs="Arial"/>
          <w:bCs/>
          <w:sz w:val="20"/>
          <w:szCs w:val="20"/>
        </w:rPr>
        <w:t xml:space="preserve">ara el sistema de alineación y guiado de la máquina </w:t>
      </w:r>
      <w:r w:rsidR="008D388A">
        <w:rPr>
          <w:rFonts w:ascii="Arial" w:eastAsia="Times New Roman" w:hAnsi="Arial" w:cs="Arial"/>
          <w:bCs/>
          <w:sz w:val="20"/>
          <w:szCs w:val="20"/>
        </w:rPr>
        <w:t>trasplantadora.</w:t>
      </w:r>
      <w:r w:rsidR="005B083B" w:rsidRPr="008D388A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5B083B" w:rsidRPr="008D388A" w:rsidRDefault="005B083B" w:rsidP="005B083B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B083B" w:rsidRDefault="00251E24" w:rsidP="00556918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-Participar en</w:t>
      </w:r>
      <w:r w:rsidR="005B083B" w:rsidRPr="008D388A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las pruebas </w:t>
      </w:r>
      <w:r w:rsidR="005B083B" w:rsidRPr="008D388A">
        <w:rPr>
          <w:rFonts w:ascii="Arial" w:eastAsia="Times New Roman" w:hAnsi="Arial" w:cs="Arial"/>
          <w:bCs/>
          <w:sz w:val="20"/>
          <w:szCs w:val="20"/>
        </w:rPr>
        <w:t xml:space="preserve">para verificar desempeño y funcionalidad </w:t>
      </w:r>
      <w:r>
        <w:rPr>
          <w:rFonts w:ascii="Arial" w:eastAsia="Times New Roman" w:hAnsi="Arial" w:cs="Arial"/>
          <w:bCs/>
          <w:sz w:val="20"/>
          <w:szCs w:val="20"/>
        </w:rPr>
        <w:t>de los</w:t>
      </w:r>
      <w:r w:rsidR="00556918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componentes de</w:t>
      </w:r>
      <w:r w:rsidR="00556918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l</w:t>
      </w:r>
      <w:r w:rsidR="00556918">
        <w:rPr>
          <w:rFonts w:ascii="Arial" w:eastAsia="Times New Roman" w:hAnsi="Arial" w:cs="Arial"/>
          <w:bCs/>
          <w:sz w:val="20"/>
          <w:szCs w:val="20"/>
        </w:rPr>
        <w:t>os</w:t>
      </w:r>
      <w:r>
        <w:rPr>
          <w:rFonts w:ascii="Arial" w:eastAsia="Times New Roman" w:hAnsi="Arial" w:cs="Arial"/>
          <w:bCs/>
          <w:sz w:val="20"/>
          <w:szCs w:val="20"/>
        </w:rPr>
        <w:t xml:space="preserve"> sistema</w:t>
      </w:r>
      <w:r w:rsidR="00556918">
        <w:rPr>
          <w:rFonts w:ascii="Arial" w:eastAsia="Times New Roman" w:hAnsi="Arial" w:cs="Arial"/>
          <w:bCs/>
          <w:sz w:val="20"/>
          <w:szCs w:val="20"/>
        </w:rPr>
        <w:t>s</w:t>
      </w:r>
      <w:r>
        <w:rPr>
          <w:rFonts w:ascii="Arial" w:eastAsia="Times New Roman" w:hAnsi="Arial" w:cs="Arial"/>
          <w:bCs/>
          <w:sz w:val="20"/>
          <w:szCs w:val="20"/>
        </w:rPr>
        <w:t xml:space="preserve"> de control de avance </w:t>
      </w:r>
      <w:r w:rsidR="00556918">
        <w:rPr>
          <w:rFonts w:ascii="Arial" w:eastAsia="Times New Roman" w:hAnsi="Arial" w:cs="Arial"/>
          <w:bCs/>
          <w:sz w:val="20"/>
          <w:szCs w:val="20"/>
        </w:rPr>
        <w:t xml:space="preserve">y </w:t>
      </w:r>
      <w:r>
        <w:rPr>
          <w:rFonts w:ascii="Arial" w:eastAsia="Times New Roman" w:hAnsi="Arial" w:cs="Arial"/>
          <w:bCs/>
          <w:sz w:val="20"/>
          <w:szCs w:val="20"/>
        </w:rPr>
        <w:t>de alineación de la máquina</w:t>
      </w:r>
      <w:r w:rsidR="005B083B" w:rsidRPr="008D388A">
        <w:rPr>
          <w:rFonts w:ascii="Arial" w:eastAsia="Times New Roman" w:hAnsi="Arial" w:cs="Arial"/>
          <w:bCs/>
          <w:sz w:val="20"/>
          <w:szCs w:val="20"/>
        </w:rPr>
        <w:t>.</w:t>
      </w:r>
    </w:p>
    <w:p w:rsidR="00251E24" w:rsidRDefault="00251E24" w:rsidP="005B083B">
      <w:pPr>
        <w:spacing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251E24" w:rsidRPr="008D388A" w:rsidRDefault="00251E24" w:rsidP="005B083B">
      <w:pPr>
        <w:spacing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-Presentar informes parciales y un informe final</w:t>
      </w:r>
      <w:r w:rsidR="00556918">
        <w:rPr>
          <w:rFonts w:ascii="Arial" w:eastAsia="Times New Roman" w:hAnsi="Arial" w:cs="Arial"/>
          <w:bCs/>
          <w:sz w:val="20"/>
          <w:szCs w:val="20"/>
        </w:rPr>
        <w:t xml:space="preserve"> de su trabajo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5B083B" w:rsidRPr="008D388A" w:rsidRDefault="005B083B" w:rsidP="003668A0">
      <w:pPr>
        <w:spacing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p w:rsidR="0004387F" w:rsidRDefault="0004387F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:rsidR="00251E24" w:rsidRDefault="00251E24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ESTIMULO:</w:t>
      </w:r>
    </w:p>
    <w:p w:rsidR="00251E24" w:rsidRDefault="00251E24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:rsidR="00251E24" w:rsidRPr="00EC7C21" w:rsidRDefault="00EC7C21" w:rsidP="003668A0">
      <w:pPr>
        <w:spacing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EC7C21">
        <w:rPr>
          <w:rFonts w:ascii="Arial" w:eastAsia="Times New Roman" w:hAnsi="Arial" w:cs="Arial"/>
          <w:bCs/>
          <w:sz w:val="20"/>
          <w:szCs w:val="20"/>
        </w:rPr>
        <w:t>$900.000/mes x</w:t>
      </w:r>
      <w:r w:rsidR="00351DCC" w:rsidRPr="00EC7C21">
        <w:rPr>
          <w:rFonts w:ascii="Arial" w:eastAsia="Times New Roman" w:hAnsi="Arial" w:cs="Arial"/>
          <w:bCs/>
          <w:sz w:val="20"/>
          <w:szCs w:val="20"/>
        </w:rPr>
        <w:t xml:space="preserve"> 4 meses = </w:t>
      </w:r>
      <w:r w:rsidR="00351DCC" w:rsidRPr="00556918">
        <w:rPr>
          <w:rFonts w:ascii="Arial" w:eastAsia="Times New Roman" w:hAnsi="Arial" w:cs="Arial"/>
          <w:b/>
          <w:bCs/>
          <w:sz w:val="20"/>
          <w:szCs w:val="20"/>
        </w:rPr>
        <w:t>$3´</w:t>
      </w:r>
      <w:r w:rsidRPr="00556918">
        <w:rPr>
          <w:rFonts w:ascii="Arial" w:eastAsia="Times New Roman" w:hAnsi="Arial" w:cs="Arial"/>
          <w:b/>
          <w:bCs/>
          <w:sz w:val="20"/>
          <w:szCs w:val="20"/>
        </w:rPr>
        <w:t>600</w:t>
      </w:r>
      <w:r w:rsidR="00351DCC" w:rsidRPr="0055691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556918">
        <w:rPr>
          <w:rFonts w:ascii="Arial" w:eastAsia="Times New Roman" w:hAnsi="Arial" w:cs="Arial"/>
          <w:b/>
          <w:bCs/>
          <w:sz w:val="20"/>
          <w:szCs w:val="20"/>
        </w:rPr>
        <w:t>000</w:t>
      </w:r>
    </w:p>
    <w:p w:rsidR="00556918" w:rsidRDefault="0055691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3668A0" w:rsidRPr="00D20732" w:rsidRDefault="003668A0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D20732">
        <w:rPr>
          <w:rFonts w:ascii="Arial" w:eastAsia="Times New Roman" w:hAnsi="Arial" w:cs="Arial"/>
          <w:b/>
          <w:bCs/>
          <w:sz w:val="20"/>
          <w:szCs w:val="20"/>
        </w:rPr>
        <w:lastRenderedPageBreak/>
        <w:t>INSCRIPCIONES:</w:t>
      </w:r>
    </w:p>
    <w:p w:rsidR="003668A0" w:rsidRPr="00D20732" w:rsidRDefault="003668A0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:rsidR="00D20732" w:rsidRPr="00D20732" w:rsidRDefault="004344C9" w:rsidP="00812DF5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Desde el lunes 29 de abril </w:t>
      </w:r>
      <w:r w:rsidR="00251E24">
        <w:rPr>
          <w:rFonts w:ascii="Arial" w:eastAsia="Times New Roman" w:hAnsi="Arial" w:cs="Arial"/>
          <w:bCs/>
          <w:sz w:val="20"/>
          <w:szCs w:val="20"/>
        </w:rPr>
        <w:t xml:space="preserve">y </w:t>
      </w:r>
      <w:r>
        <w:rPr>
          <w:rFonts w:ascii="Arial" w:eastAsia="Times New Roman" w:hAnsi="Arial" w:cs="Arial"/>
          <w:bCs/>
          <w:sz w:val="20"/>
          <w:szCs w:val="20"/>
        </w:rPr>
        <w:t>h</w:t>
      </w:r>
      <w:r w:rsidR="003668A0" w:rsidRPr="00D20732">
        <w:rPr>
          <w:rFonts w:ascii="Arial" w:eastAsia="Times New Roman" w:hAnsi="Arial" w:cs="Arial"/>
          <w:bCs/>
          <w:sz w:val="20"/>
          <w:szCs w:val="20"/>
        </w:rPr>
        <w:t xml:space="preserve">asta </w:t>
      </w:r>
      <w:r w:rsidR="003668A0" w:rsidRPr="00251E24">
        <w:rPr>
          <w:rFonts w:ascii="Arial" w:eastAsia="Times New Roman" w:hAnsi="Arial" w:cs="Arial"/>
          <w:bCs/>
          <w:sz w:val="20"/>
          <w:szCs w:val="20"/>
        </w:rPr>
        <w:t xml:space="preserve">el </w:t>
      </w:r>
      <w:r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>viernes</w:t>
      </w:r>
      <w:r w:rsidR="003668A0"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="00DE68C6"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  <w:r w:rsidR="003668A0"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de </w:t>
      </w:r>
      <w:r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>mayo</w:t>
      </w:r>
      <w:r w:rsidR="00DE68C6"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="004F7F2F"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de </w:t>
      </w:r>
      <w:r w:rsidR="003668A0"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>201</w:t>
      </w:r>
      <w:r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>9</w:t>
      </w:r>
      <w:r w:rsidR="003668A0"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,  a las </w:t>
      </w:r>
      <w:r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>1</w:t>
      </w:r>
      <w:r w:rsidR="00556918">
        <w:rPr>
          <w:rFonts w:ascii="Arial" w:eastAsia="Times New Roman" w:hAnsi="Arial" w:cs="Arial"/>
          <w:b/>
          <w:bCs/>
          <w:sz w:val="20"/>
          <w:szCs w:val="20"/>
          <w:u w:val="single"/>
        </w:rPr>
        <w:t>7</w:t>
      </w:r>
      <w:r w:rsidR="003668A0" w:rsidRPr="00251E24">
        <w:rPr>
          <w:rFonts w:ascii="Arial" w:eastAsia="Times New Roman" w:hAnsi="Arial" w:cs="Arial"/>
          <w:b/>
          <w:bCs/>
          <w:sz w:val="20"/>
          <w:szCs w:val="20"/>
          <w:u w:val="single"/>
        </w:rPr>
        <w:t>:00 horas</w:t>
      </w:r>
      <w:r w:rsidR="003668A0" w:rsidRPr="00251E24">
        <w:rPr>
          <w:rFonts w:ascii="Arial" w:eastAsia="Times New Roman" w:hAnsi="Arial" w:cs="Arial"/>
          <w:bCs/>
          <w:sz w:val="20"/>
          <w:szCs w:val="20"/>
        </w:rPr>
        <w:t>,</w:t>
      </w:r>
      <w:r w:rsidR="003668A0" w:rsidRPr="00D20732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2C15A3" w:rsidRPr="00D20732">
        <w:rPr>
          <w:rFonts w:ascii="Arial" w:eastAsia="Times New Roman" w:hAnsi="Arial" w:cs="Arial"/>
          <w:bCs/>
          <w:sz w:val="20"/>
          <w:szCs w:val="20"/>
        </w:rPr>
        <w:t>indicando por</w:t>
      </w:r>
      <w:r w:rsidR="00251E24">
        <w:rPr>
          <w:rFonts w:ascii="Arial" w:eastAsia="Times New Roman" w:hAnsi="Arial" w:cs="Arial"/>
          <w:bCs/>
          <w:sz w:val="20"/>
          <w:szCs w:val="20"/>
        </w:rPr>
        <w:t xml:space="preserve"> mensaje de correo electrónico </w:t>
      </w:r>
      <w:r>
        <w:rPr>
          <w:rFonts w:ascii="Arial" w:eastAsia="Times New Roman" w:hAnsi="Arial" w:cs="Arial"/>
          <w:bCs/>
          <w:sz w:val="20"/>
          <w:szCs w:val="20"/>
        </w:rPr>
        <w:t>en el asunto que</w:t>
      </w:r>
      <w:r w:rsidR="002C15A3" w:rsidRPr="00D20732">
        <w:rPr>
          <w:rFonts w:ascii="Arial" w:eastAsia="Times New Roman" w:hAnsi="Arial" w:cs="Arial"/>
          <w:bCs/>
          <w:sz w:val="20"/>
          <w:szCs w:val="20"/>
        </w:rPr>
        <w:t xml:space="preserve"> se postula como </w:t>
      </w:r>
      <w:r>
        <w:rPr>
          <w:rFonts w:ascii="Arial" w:eastAsia="Times New Roman" w:hAnsi="Arial" w:cs="Arial"/>
          <w:bCs/>
          <w:sz w:val="20"/>
          <w:szCs w:val="20"/>
        </w:rPr>
        <w:t>ESTUDIANTE AUXILIAR</w:t>
      </w:r>
      <w:r w:rsidR="004F7F2F" w:rsidRPr="00D2073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51E24">
        <w:rPr>
          <w:rFonts w:ascii="Arial" w:eastAsia="Times New Roman" w:hAnsi="Arial" w:cs="Arial"/>
          <w:bCs/>
          <w:sz w:val="20"/>
          <w:szCs w:val="20"/>
        </w:rPr>
        <w:t xml:space="preserve">para proyecto Maquina Trasplantadora </w:t>
      </w:r>
      <w:r w:rsidR="003668A0" w:rsidRPr="00D20732">
        <w:rPr>
          <w:rFonts w:ascii="Arial" w:eastAsia="Times New Roman" w:hAnsi="Arial" w:cs="Arial"/>
          <w:bCs/>
          <w:sz w:val="20"/>
          <w:szCs w:val="20"/>
        </w:rPr>
        <w:t>y anexando los documentos requeridos (</w:t>
      </w:r>
      <w:r w:rsidR="00251E24">
        <w:rPr>
          <w:rFonts w:ascii="Arial" w:eastAsia="Times New Roman" w:hAnsi="Arial" w:cs="Arial"/>
          <w:bCs/>
          <w:sz w:val="20"/>
          <w:szCs w:val="20"/>
        </w:rPr>
        <w:t>C</w:t>
      </w:r>
      <w:r w:rsidR="00812DF5" w:rsidRPr="00D20732">
        <w:rPr>
          <w:rFonts w:ascii="Arial" w:eastAsia="Times New Roman" w:hAnsi="Arial" w:cs="Arial"/>
          <w:bCs/>
          <w:sz w:val="20"/>
          <w:szCs w:val="20"/>
        </w:rPr>
        <w:t xml:space="preserve">édula, </w:t>
      </w:r>
      <w:r w:rsidR="003668A0" w:rsidRPr="00D20732">
        <w:rPr>
          <w:rFonts w:ascii="Arial" w:eastAsia="Times New Roman" w:hAnsi="Arial" w:cs="Arial"/>
          <w:bCs/>
          <w:sz w:val="20"/>
          <w:szCs w:val="20"/>
        </w:rPr>
        <w:t>Horario de asignaturas inscritas y la Historia Académica). Esta información debe ser enviada a</w:t>
      </w:r>
      <w:r w:rsidR="00812DF5" w:rsidRPr="00D20732">
        <w:rPr>
          <w:rFonts w:ascii="Arial" w:eastAsia="Times New Roman" w:hAnsi="Arial" w:cs="Arial"/>
          <w:bCs/>
          <w:sz w:val="20"/>
          <w:szCs w:val="20"/>
        </w:rPr>
        <w:t xml:space="preserve"> los correos</w:t>
      </w:r>
      <w:r w:rsidR="001A0686" w:rsidRPr="00D20732">
        <w:rPr>
          <w:rFonts w:ascii="Arial" w:eastAsia="Times New Roman" w:hAnsi="Arial" w:cs="Arial"/>
          <w:bCs/>
          <w:sz w:val="20"/>
          <w:szCs w:val="20"/>
        </w:rPr>
        <w:t>:</w:t>
      </w:r>
    </w:p>
    <w:p w:rsidR="00D20732" w:rsidRPr="00D20732" w:rsidRDefault="001A0686" w:rsidP="00812DF5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20732">
        <w:rPr>
          <w:rFonts w:ascii="Arial" w:eastAsia="Times New Roman" w:hAnsi="Arial" w:cs="Arial"/>
          <w:bCs/>
          <w:sz w:val="20"/>
          <w:szCs w:val="20"/>
        </w:rPr>
        <w:t xml:space="preserve"> </w:t>
      </w:r>
      <w:hyperlink r:id="rId9" w:history="1">
        <w:r w:rsidR="00D20732" w:rsidRPr="00D20732">
          <w:rPr>
            <w:rStyle w:val="Hipervnculo"/>
            <w:rFonts w:ascii="Arial" w:eastAsia="Times New Roman" w:hAnsi="Arial" w:cs="Arial"/>
            <w:bCs/>
            <w:color w:val="auto"/>
            <w:sz w:val="20"/>
            <w:szCs w:val="20"/>
          </w:rPr>
          <w:t>idaristi@unal.edu.co</w:t>
        </w:r>
      </w:hyperlink>
      <w:r w:rsidR="00D20732" w:rsidRPr="00D20732">
        <w:rPr>
          <w:rFonts w:ascii="Arial" w:eastAsia="Times New Roman" w:hAnsi="Arial" w:cs="Arial"/>
          <w:bCs/>
          <w:sz w:val="20"/>
          <w:szCs w:val="20"/>
        </w:rPr>
        <w:t xml:space="preserve">   ;   </w:t>
      </w:r>
      <w:hyperlink r:id="rId10" w:history="1">
        <w:r w:rsidR="00D20732" w:rsidRPr="00D20732">
          <w:rPr>
            <w:rStyle w:val="Hipervnculo"/>
            <w:rFonts w:ascii="Arial" w:eastAsia="Times New Roman" w:hAnsi="Arial" w:cs="Arial"/>
            <w:bCs/>
            <w:color w:val="auto"/>
            <w:sz w:val="20"/>
            <w:szCs w:val="20"/>
          </w:rPr>
          <w:t>labmagri_med@unal.edu.co</w:t>
        </w:r>
      </w:hyperlink>
    </w:p>
    <w:p w:rsidR="00D20732" w:rsidRPr="00D20732" w:rsidRDefault="001A0686" w:rsidP="00812DF5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20732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3668A0" w:rsidRPr="00D20732" w:rsidRDefault="003668A0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D20732">
        <w:rPr>
          <w:rFonts w:ascii="Arial" w:eastAsia="Times New Roman" w:hAnsi="Arial" w:cs="Arial"/>
          <w:b/>
          <w:bCs/>
          <w:sz w:val="20"/>
          <w:szCs w:val="20"/>
        </w:rPr>
        <w:t>CRITERIO DE SELECCIÓN:</w:t>
      </w:r>
    </w:p>
    <w:p w:rsidR="003668A0" w:rsidRPr="00D20732" w:rsidRDefault="003668A0" w:rsidP="003668A0">
      <w:pPr>
        <w:spacing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</w:p>
    <w:p w:rsidR="003668A0" w:rsidRPr="00D20732" w:rsidRDefault="003668A0" w:rsidP="00812DF5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20732">
        <w:rPr>
          <w:rFonts w:ascii="Arial" w:eastAsia="Times New Roman" w:hAnsi="Arial" w:cs="Arial"/>
          <w:bCs/>
          <w:sz w:val="20"/>
          <w:szCs w:val="20"/>
        </w:rPr>
        <w:t xml:space="preserve">- Se  considerará  el  promedio  académico ponderado acumulado P.A.P.A más alto. </w:t>
      </w:r>
    </w:p>
    <w:p w:rsidR="003668A0" w:rsidRPr="00D20732" w:rsidRDefault="003668A0" w:rsidP="00812DF5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20732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2C15A3" w:rsidRPr="00D20732">
        <w:rPr>
          <w:rFonts w:ascii="Arial" w:eastAsia="Times New Roman" w:hAnsi="Arial" w:cs="Arial"/>
          <w:bCs/>
          <w:sz w:val="20"/>
          <w:szCs w:val="20"/>
        </w:rPr>
        <w:t xml:space="preserve">En caso de empate se considerará para desempatar la calificación más alta en la asignatura </w:t>
      </w:r>
      <w:r w:rsidR="00EC7C21" w:rsidRPr="00251E24">
        <w:rPr>
          <w:rFonts w:ascii="Arial" w:eastAsia="Times New Roman" w:hAnsi="Arial" w:cs="Arial"/>
          <w:bCs/>
          <w:sz w:val="20"/>
          <w:szCs w:val="20"/>
        </w:rPr>
        <w:t>AUTOMATIZACIÓN INTEGRADA</w:t>
      </w:r>
      <w:r w:rsidR="002C15A3" w:rsidRPr="00D20732">
        <w:rPr>
          <w:rFonts w:ascii="Arial" w:eastAsia="Times New Roman" w:hAnsi="Arial" w:cs="Arial"/>
          <w:bCs/>
          <w:sz w:val="20"/>
          <w:szCs w:val="20"/>
        </w:rPr>
        <w:t>.</w:t>
      </w:r>
    </w:p>
    <w:p w:rsidR="00BD371D" w:rsidRPr="00D20732" w:rsidRDefault="003668A0" w:rsidP="00812DF5">
      <w:pPr>
        <w:spacing w:line="240" w:lineRule="auto"/>
        <w:contextualSpacing/>
        <w:jc w:val="both"/>
        <w:rPr>
          <w:lang w:val="es-ES_tradnl"/>
        </w:rPr>
      </w:pPr>
      <w:r w:rsidRPr="00D20732">
        <w:rPr>
          <w:rFonts w:ascii="Arial" w:eastAsia="Times New Roman" w:hAnsi="Arial" w:cs="Arial"/>
          <w:bCs/>
          <w:sz w:val="20"/>
          <w:szCs w:val="20"/>
        </w:rPr>
        <w:t>- En caso de continuar el empate se considerará para el desempate el promedio académico.</w:t>
      </w:r>
    </w:p>
    <w:p w:rsidR="00D20732" w:rsidRDefault="00D20732" w:rsidP="003668A0">
      <w:pPr>
        <w:spacing w:line="240" w:lineRule="auto"/>
        <w:contextualSpacing/>
        <w:rPr>
          <w:b/>
          <w:lang w:val="es-ES_tradnl"/>
        </w:rPr>
      </w:pPr>
    </w:p>
    <w:p w:rsidR="0004387F" w:rsidRPr="005174C9" w:rsidRDefault="001C0DAF" w:rsidP="005174C9">
      <w:pPr>
        <w:spacing w:line="240" w:lineRule="auto"/>
        <w:contextualSpacing/>
        <w:jc w:val="both"/>
        <w:rPr>
          <w:b/>
          <w:i/>
          <w:lang w:val="es-ES_tradnl"/>
        </w:rPr>
      </w:pPr>
      <w:r w:rsidRPr="005174C9">
        <w:rPr>
          <w:b/>
          <w:i/>
          <w:lang w:val="es-ES_tradnl"/>
        </w:rPr>
        <w:t xml:space="preserve">Nota: el estudiante seleccionado se compromete a firmar acuerdo de confidencialidad </w:t>
      </w:r>
      <w:r w:rsidR="007701F2">
        <w:rPr>
          <w:b/>
          <w:i/>
          <w:lang w:val="es-ES_tradnl"/>
        </w:rPr>
        <w:t xml:space="preserve">(Anexo 2) </w:t>
      </w:r>
      <w:r w:rsidRPr="005174C9">
        <w:rPr>
          <w:b/>
          <w:i/>
          <w:lang w:val="es-ES_tradnl"/>
        </w:rPr>
        <w:t xml:space="preserve">según lo establecido en el numeral 14 de los términos de referencia de la convocatoria </w:t>
      </w:r>
      <w:r w:rsidR="005174C9" w:rsidRPr="005174C9">
        <w:rPr>
          <w:b/>
          <w:i/>
          <w:lang w:val="es-ES_tradnl"/>
        </w:rPr>
        <w:t>“</w:t>
      </w:r>
      <w:r w:rsidRPr="005174C9">
        <w:rPr>
          <w:b/>
          <w:i/>
          <w:lang w:val="es-ES_tradnl"/>
        </w:rPr>
        <w:t xml:space="preserve">UN </w:t>
      </w:r>
      <w:r w:rsidR="005174C9" w:rsidRPr="005174C9">
        <w:rPr>
          <w:b/>
          <w:i/>
          <w:lang w:val="es-ES_tradnl"/>
        </w:rPr>
        <w:t>INNOVA”</w:t>
      </w:r>
      <w:r w:rsidR="007701F2">
        <w:rPr>
          <w:b/>
          <w:i/>
          <w:lang w:val="es-ES_tradnl"/>
        </w:rPr>
        <w:t xml:space="preserve">:  </w:t>
      </w:r>
    </w:p>
    <w:p w:rsidR="00EC7C21" w:rsidRDefault="007701F2" w:rsidP="003668A0">
      <w:pPr>
        <w:spacing w:line="240" w:lineRule="auto"/>
        <w:contextualSpacing/>
      </w:pPr>
      <w:hyperlink r:id="rId11" w:history="1">
        <w:r>
          <w:rPr>
            <w:rStyle w:val="Hipervnculo"/>
          </w:rPr>
          <w:t>http://innovacion.unal.edu.co/servicios/convocatorias-innovacion/prototipado-2016-2018-segunda/</w:t>
        </w:r>
      </w:hyperlink>
    </w:p>
    <w:p w:rsidR="007701F2" w:rsidRPr="00D20732" w:rsidRDefault="007701F2" w:rsidP="003668A0">
      <w:pPr>
        <w:spacing w:line="240" w:lineRule="auto"/>
        <w:contextualSpacing/>
        <w:rPr>
          <w:b/>
          <w:lang w:val="es-ES_tradnl"/>
        </w:rPr>
      </w:pPr>
    </w:p>
    <w:p w:rsidR="007701F2" w:rsidRDefault="007701F2" w:rsidP="003668A0">
      <w:pPr>
        <w:spacing w:line="240" w:lineRule="auto"/>
        <w:contextualSpacing/>
        <w:rPr>
          <w:b/>
          <w:lang w:val="es-ES_tradnl"/>
        </w:rPr>
      </w:pPr>
    </w:p>
    <w:p w:rsidR="00BD371D" w:rsidRPr="003668A0" w:rsidRDefault="003668A0" w:rsidP="003668A0">
      <w:pPr>
        <w:spacing w:line="240" w:lineRule="auto"/>
        <w:contextualSpacing/>
        <w:rPr>
          <w:b/>
          <w:lang w:val="es-ES_tradnl"/>
        </w:rPr>
      </w:pPr>
      <w:bookmarkStart w:id="0" w:name="_GoBack"/>
      <w:bookmarkEnd w:id="0"/>
      <w:r w:rsidRPr="003668A0">
        <w:rPr>
          <w:b/>
          <w:lang w:val="es-ES_tradnl"/>
        </w:rPr>
        <w:t>IVÁN DARÍO ARISTIZÁBAL TORRES</w:t>
      </w:r>
    </w:p>
    <w:p w:rsidR="00D20732" w:rsidRDefault="003668A0" w:rsidP="003668A0">
      <w:pPr>
        <w:spacing w:line="240" w:lineRule="auto"/>
        <w:contextualSpacing/>
        <w:rPr>
          <w:b/>
          <w:lang w:val="es-ES_tradnl"/>
        </w:rPr>
      </w:pPr>
      <w:r w:rsidRPr="003668A0">
        <w:rPr>
          <w:b/>
          <w:lang w:val="es-ES_tradnl"/>
        </w:rPr>
        <w:t>Profesor Asociado</w:t>
      </w:r>
    </w:p>
    <w:p w:rsidR="005F3DC8" w:rsidRPr="00BD371D" w:rsidRDefault="003668A0" w:rsidP="00D20732">
      <w:pPr>
        <w:spacing w:line="240" w:lineRule="auto"/>
        <w:contextualSpacing/>
        <w:rPr>
          <w:lang w:val="es-ES_tradnl"/>
        </w:rPr>
      </w:pPr>
      <w:r w:rsidRPr="003668A0">
        <w:rPr>
          <w:b/>
          <w:lang w:val="es-ES_tradnl"/>
        </w:rPr>
        <w:t xml:space="preserve">Coordinador </w:t>
      </w:r>
      <w:r w:rsidR="00556918">
        <w:rPr>
          <w:b/>
          <w:lang w:val="es-ES_tradnl"/>
        </w:rPr>
        <w:t>del proyecto</w:t>
      </w:r>
      <w:r w:rsidR="00BD371D">
        <w:rPr>
          <w:lang w:val="es-ES_tradnl"/>
        </w:rPr>
        <w:tab/>
      </w:r>
    </w:p>
    <w:sectPr w:rsidR="005F3DC8" w:rsidRPr="00BD371D" w:rsidSect="00CD258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AE" w:rsidRDefault="00887BAE" w:rsidP="005E16CB">
      <w:pPr>
        <w:spacing w:after="0" w:line="240" w:lineRule="auto"/>
      </w:pPr>
      <w:r>
        <w:separator/>
      </w:r>
    </w:p>
  </w:endnote>
  <w:endnote w:type="continuationSeparator" w:id="0">
    <w:p w:rsidR="00887BAE" w:rsidRDefault="00887BAE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altName w:val="Segoe UI Semibold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48" w:rsidRDefault="007E31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8EA924" wp14:editId="46FBAF4E">
              <wp:simplePos x="0" y="0"/>
              <wp:positionH relativeFrom="column">
                <wp:posOffset>-3658</wp:posOffset>
              </wp:positionH>
              <wp:positionV relativeFrom="paragraph">
                <wp:posOffset>-461950</wp:posOffset>
              </wp:positionV>
              <wp:extent cx="1726388" cy="478155"/>
              <wp:effectExtent l="0" t="0" r="762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388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</w:sdtPr>
                              <w:sdtEndPr/>
                              <w:sdtContent>
                                <w:p w:rsidR="00435348" w:rsidRDefault="00887BAE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7E31BD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[Página</w:t>
                                      </w:r>
                                      <w:r w:rsidR="00435348" w:rsidRPr="00B0252C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030CD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435348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7701F2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B0252C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298154516" w:edGrp="everyone" w:displacedByCustomXml="prev"/>
                            <w:p w:rsidR="007E31BD" w:rsidRPr="00E811F3" w:rsidRDefault="00435348" w:rsidP="007E31BD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Elaboró</w:t>
                              </w:r>
                              <w:r w:rsidR="007E31BD" w:rsidRPr="00E811F3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: </w:t>
                              </w:r>
                              <w:r w:rsidR="00E811F3" w:rsidRPr="00E811F3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 María Victoria López Franco</w:t>
                              </w:r>
                            </w:p>
                            <w:permEnd w:id="298154516"/>
                            <w:p w:rsidR="00435348" w:rsidRPr="00B0252C" w:rsidRDefault="007E31BD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Secretaria Ejecutiva</w:t>
                              </w:r>
                            </w:p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.3pt;margin-top:-36.35pt;width:135.9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</w:sdtPr>
                        <w:sdtEndPr/>
                        <w:sdtContent>
                          <w:p w:rsidR="00435348" w:rsidRDefault="00887BAE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7E31BD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[Página</w:t>
                                </w:r>
                                <w:r w:rsidR="00435348" w:rsidRPr="00B0252C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030CD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435348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7701F2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B0252C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298154516" w:edGrp="everyone" w:displacedByCustomXml="prev"/>
                      <w:p w:rsidR="007E31BD" w:rsidRPr="00E811F3" w:rsidRDefault="00435348" w:rsidP="007E31BD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B0252C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Elaboró</w:t>
                        </w:r>
                        <w:r w:rsidR="007E31BD" w:rsidRPr="00E811F3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: </w:t>
                        </w:r>
                        <w:r w:rsidR="00E811F3" w:rsidRPr="00E811F3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 María Victoria López Franco</w:t>
                        </w:r>
                      </w:p>
                      <w:permEnd w:id="298154516"/>
                      <w:p w:rsidR="00435348" w:rsidRPr="00B0252C" w:rsidRDefault="007E31BD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Secretaria Ejecutiva</w:t>
                        </w:r>
                      </w:p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060C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812C63" wp14:editId="36909EC4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</w:sdtPr>
                          <w:sdtEndPr/>
                          <w:sdtContent>
                            <w:p w:rsidR="00435348" w:rsidRPr="00B0252C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887BAE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RitQ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</w:sdtPr>
                    <w:sdtEndPr/>
                    <w:sdtContent>
                      <w:p w:rsidR="00435348" w:rsidRPr="00B0252C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887BAE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7060C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7A602" wp14:editId="3D188EA4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029267867" w:edGrp="everyone" w:displacedByCustomXml="next"/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1"/>
                            <w:tag w:val="datos1"/>
                            <w:id w:val="112249085"/>
                          </w:sdtPr>
                          <w:sdtEndPr/>
                          <w:sdtContent>
                            <w:p w:rsidR="00107382" w:rsidRPr="00B0252C" w:rsidRDefault="00107382" w:rsidP="00107382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Carrera 64 C No. 63 - 120</w:t>
                              </w:r>
                            </w:p>
                            <w:p w:rsidR="00107382" w:rsidRPr="007E31BD" w:rsidRDefault="00107382" w:rsidP="00107382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Bloque 07</w:t>
                              </w: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– </w:t>
                              </w:r>
                              <w:r w:rsidR="00DA2ECF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O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ficina 200</w:t>
                              </w:r>
                              <w:r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, </w:t>
                              </w: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Segundo </w:t>
                              </w:r>
                              <w:r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Piso</w:t>
                              </w:r>
                            </w:p>
                            <w:p w:rsidR="00107382" w:rsidRPr="00B0252C" w:rsidRDefault="00107382" w:rsidP="00107382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Teléfono: 430 91 90</w:t>
                              </w:r>
                            </w:p>
                            <w:p w:rsidR="00107382" w:rsidRPr="00B0252C" w:rsidRDefault="00107382" w:rsidP="00107382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B0252C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107382" w:rsidRDefault="00107382" w:rsidP="00107382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labmagri</w:t>
                              </w:r>
                              <w:r w:rsidRPr="007E31BD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_med@unal.edu</w:t>
                              </w:r>
                            </w:p>
                          </w:sdtContent>
                        </w:sdt>
                        <w:permEnd w:id="1029267867"/>
                        <w:p w:rsidR="00435348" w:rsidRPr="00B0252C" w:rsidRDefault="00435348" w:rsidP="00DE4CFC">
                          <w:pPr>
                            <w:spacing w:after="0" w:line="200" w:lineRule="exact"/>
                            <w:jc w:val="right"/>
                            <w:rPr>
                              <w:rFonts w:ascii="Ancizar Sans Regular" w:hAnsi="Ancizar Sans Regular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" filled="f" stroked="f">
              <v:textbox inset="0,2mm,0,0">
                <w:txbxContent>
                  <w:permStart w:id="1029267867" w:edGrp="everyone" w:displacedByCustomXml="next"/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1"/>
                      <w:tag w:val="datos1"/>
                      <w:id w:val="112249085"/>
                    </w:sdtPr>
                    <w:sdtEndPr/>
                    <w:sdtContent>
                      <w:p w:rsidR="00107382" w:rsidRPr="00B0252C" w:rsidRDefault="00107382" w:rsidP="00107382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Carrera 64 C No. 63 - 120</w:t>
                        </w:r>
                      </w:p>
                      <w:p w:rsidR="00107382" w:rsidRPr="007E31BD" w:rsidRDefault="00107382" w:rsidP="00107382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Bloque 07</w:t>
                        </w: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– </w:t>
                        </w:r>
                        <w:r w:rsidR="00DA2ECF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O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ficina 200</w:t>
                        </w:r>
                        <w:r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, </w:t>
                        </w: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Segundo </w:t>
                        </w:r>
                        <w:r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Piso</w:t>
                        </w:r>
                      </w:p>
                      <w:p w:rsidR="00107382" w:rsidRPr="00B0252C" w:rsidRDefault="00107382" w:rsidP="00107382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Teléfono: 430 91 90</w:t>
                        </w:r>
                      </w:p>
                      <w:p w:rsidR="00107382" w:rsidRPr="00B0252C" w:rsidRDefault="00107382" w:rsidP="00107382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B0252C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107382" w:rsidRDefault="00107382" w:rsidP="00107382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labmagri</w:t>
                        </w:r>
                        <w:r w:rsidRPr="007E31BD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_med@unal.edu</w:t>
                        </w:r>
                      </w:p>
                    </w:sdtContent>
                  </w:sdt>
                  <w:permEnd w:id="1029267867"/>
                  <w:p w:rsidR="00435348" w:rsidRPr="00B0252C" w:rsidRDefault="00435348" w:rsidP="00DE4CFC">
                    <w:pPr>
                      <w:spacing w:after="0" w:line="200" w:lineRule="exact"/>
                      <w:jc w:val="right"/>
                      <w:rPr>
                        <w:rFonts w:ascii="Ancizar Sans Regular" w:hAnsi="Ancizar Sans Regula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82" w:rsidRDefault="0086737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016E3" wp14:editId="232AFFD2">
              <wp:simplePos x="0" y="0"/>
              <wp:positionH relativeFrom="column">
                <wp:posOffset>-47625</wp:posOffset>
              </wp:positionH>
              <wp:positionV relativeFrom="paragraph">
                <wp:posOffset>-499110</wp:posOffset>
              </wp:positionV>
              <wp:extent cx="2099310" cy="752475"/>
              <wp:effectExtent l="0" t="0" r="15240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EB8E72364A3C49209E9CC2B5D400061C"/>
                            </w:placeholder>
                          </w:sdtPr>
                          <w:sdtEndPr/>
                          <w:sdtContent>
                            <w:p w:rsidR="00435348" w:rsidRDefault="00887BAE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7E31BD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[Página</w:t>
                                  </w:r>
                                  <w:r w:rsidR="00435348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095E96" w:rsidRPr="002C3734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2C3734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2C3734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7701F2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2C3734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B0252C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E811F3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1489120761" w:edGrp="everyone" w:displacedByCustomXml="prev"/>
                            <w:p w:rsidR="007E31BD" w:rsidRPr="007E31BD" w:rsidRDefault="007E31BD" w:rsidP="002B154F">
                              <w:pPr>
                                <w:spacing w:after="0" w:line="144" w:lineRule="atLeas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:rsidR="00435348" w:rsidRPr="00B0252C" w:rsidRDefault="00887BAE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ermEnd w:id="1489120761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-3.75pt;margin-top:-39.3pt;width:165.3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EB8E72364A3C49209E9CC2B5D400061C"/>
                      </w:placeholder>
                    </w:sdtPr>
                    <w:sdtEndPr/>
                    <w:sdtContent>
                      <w:p w:rsidR="00435348" w:rsidRDefault="00887BAE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7E31BD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[Página</w:t>
                            </w:r>
                            <w:r w:rsidR="00435348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095E96" w:rsidRPr="002C3734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2C3734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2C3734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7701F2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2C3734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B0252C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E811F3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1489120761" w:edGrp="everyone" w:displacedByCustomXml="prev"/>
                      <w:p w:rsidR="007E31BD" w:rsidRPr="007E31BD" w:rsidRDefault="007E31BD" w:rsidP="002B154F">
                        <w:pPr>
                          <w:spacing w:after="0" w:line="144" w:lineRule="atLeas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</w:p>
                      <w:p w:rsidR="00435348" w:rsidRPr="00B0252C" w:rsidRDefault="00887BAE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</w:p>
                      <w:permEnd w:id="1489120761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060C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4F0C8" wp14:editId="29B60C2A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EB8E72364A3C49209E9CC2B5D400061C"/>
                            </w:placeholder>
                          </w:sdtPr>
                          <w:sdtEndPr/>
                          <w:sdtContent>
                            <w:p w:rsidR="00FF462F" w:rsidRPr="00B0252C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B0252C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887BAE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3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EB8E72364A3C49209E9CC2B5D400061C"/>
                      </w:placeholder>
                    </w:sdtPr>
                    <w:sdtEndPr/>
                    <w:sdtContent>
                      <w:p w:rsidR="00FF462F" w:rsidRPr="00B0252C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B0252C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B0252C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887BAE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7060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D6320" wp14:editId="5ED0A17C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764958910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</w:sdtPr>
                              <w:sdtEndPr/>
                              <w:sdtContent>
                                <w:p w:rsidR="00435348" w:rsidRPr="00B0252C" w:rsidRDefault="00CD1FA7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Carrera 64 C No. 63 - 120</w:t>
                                  </w:r>
                                </w:p>
                                <w:p w:rsidR="00435348" w:rsidRPr="007E31BD" w:rsidRDefault="007E31BD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CD1FA7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07</w:t>
                                  </w:r>
                                  <w:r w:rsidR="00DE4CFC"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– </w:t>
                                  </w:r>
                                  <w:r w:rsidR="00A0734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O</w:t>
                                  </w:r>
                                  <w:r w:rsidR="00BA7E93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ficina 200</w:t>
                                  </w:r>
                                  <w:r w:rsidRPr="007E31BD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, </w:t>
                                  </w:r>
                                  <w:r w:rsidR="006E4A98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Segundo </w:t>
                                  </w:r>
                                  <w:r w:rsidRPr="007E31BD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Piso</w:t>
                                  </w:r>
                                </w:p>
                                <w:p w:rsidR="00435348" w:rsidRPr="00B0252C" w:rsidRDefault="007E31BD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Teléfono: 430 </w:t>
                                  </w:r>
                                  <w:r w:rsidR="006E4A98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91 90</w:t>
                                  </w:r>
                                </w:p>
                                <w:p w:rsidR="00435348" w:rsidRPr="00B0252C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B0252C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7E31BD" w:rsidRDefault="006E4A98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labmagri</w:t>
                                  </w:r>
                                  <w:r w:rsidR="007E31BD" w:rsidRPr="007E31BD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_med@unal.edu</w:t>
                                  </w:r>
                                </w:p>
                              </w:sdtContent>
                            </w:sdt>
                            <w:permEnd w:id="764958910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Acm5m7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764958910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</w:sdtPr>
                        <w:sdtEndPr/>
                        <w:sdtContent>
                          <w:p w:rsidR="00435348" w:rsidRPr="00B0252C" w:rsidRDefault="00CD1FA7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Carrera 64 C No. 63 - 120</w:t>
                            </w:r>
                          </w:p>
                          <w:p w:rsidR="00435348" w:rsidRPr="007E31BD" w:rsidRDefault="007E31BD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CD1FA7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07</w:t>
                            </w:r>
                            <w:r w:rsidR="00DE4CFC"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– </w:t>
                            </w:r>
                            <w:r w:rsidR="00A0734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O</w:t>
                            </w:r>
                            <w:r w:rsidR="00BA7E93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ficina 200</w:t>
                            </w:r>
                            <w:r w:rsidRPr="007E31BD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, </w:t>
                            </w:r>
                            <w:r w:rsidR="006E4A98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Segundo </w:t>
                            </w:r>
                            <w:r w:rsidRPr="007E31BD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Piso</w:t>
                            </w:r>
                          </w:p>
                          <w:p w:rsidR="00435348" w:rsidRPr="00B0252C" w:rsidRDefault="007E31BD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Teléfono: 430 </w:t>
                            </w:r>
                            <w:r w:rsidR="006E4A98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91 90</w:t>
                            </w:r>
                          </w:p>
                          <w:p w:rsidR="00435348" w:rsidRPr="00B0252C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B0252C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7E31BD" w:rsidRDefault="006E4A98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labmagri</w:t>
                            </w:r>
                            <w:r w:rsidR="007E31BD" w:rsidRPr="007E31BD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_med@unal.edu</w:t>
                            </w:r>
                          </w:p>
                        </w:sdtContent>
                      </w:sdt>
                      <w:permEnd w:id="764958910" w:displacedByCustomXml="next"/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AE" w:rsidRDefault="00887BAE" w:rsidP="005E16CB">
      <w:pPr>
        <w:spacing w:after="0" w:line="240" w:lineRule="auto"/>
      </w:pPr>
      <w:r>
        <w:separator/>
      </w:r>
    </w:p>
  </w:footnote>
  <w:footnote w:type="continuationSeparator" w:id="0">
    <w:p w:rsidR="00887BAE" w:rsidRDefault="00887BAE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2F01C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961519073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EB8E72364A3C49209E9CC2B5D400061C"/>
                            </w:placeholder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p w:rsidR="00FE11E4" w:rsidRPr="00B0252C" w:rsidRDefault="006632B3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b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b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 Agrarias</w:t>
                              </w:r>
                              <w:r w:rsidR="00CF5BCC" w:rsidRPr="00B0252C">
                                <w:rPr>
                                  <w:rFonts w:ascii="Ancizar Sans Bold Italic" w:hAnsi="Ancizar Sans Bold Italic"/>
                                  <w:b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 |</w:t>
                              </w:r>
                            </w:p>
                          </w:sdtContent>
                        </w:sdt>
                        <w:permEnd w:id="1961519073"/>
                        <w:p w:rsidR="00C620E1" w:rsidRPr="00B0252C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1961519073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EB8E72364A3C49209E9CC2B5D400061C"/>
                      </w:placeholder>
                    </w:sdtPr>
                    <w:sdtEndPr>
                      <w:rPr>
                        <w:b/>
                      </w:rPr>
                    </w:sdtEndPr>
                    <w:sdtContent>
                      <w:p w:rsidR="00FE11E4" w:rsidRPr="00B0252C" w:rsidRDefault="006632B3" w:rsidP="00DE4CFC">
                        <w:pPr>
                          <w:jc w:val="center"/>
                          <w:rPr>
                            <w:rFonts w:ascii="Ancizar Sans Bold Italic" w:hAnsi="Ancizar Sans Bold Italic"/>
                            <w:b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b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 Agrarias</w:t>
                        </w:r>
                        <w:r w:rsidR="00CF5BCC" w:rsidRPr="00B0252C">
                          <w:rPr>
                            <w:rFonts w:ascii="Ancizar Sans Bold Italic" w:hAnsi="Ancizar Sans Bold Italic"/>
                            <w:b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 |</w:t>
                        </w:r>
                      </w:p>
                    </w:sdtContent>
                  </w:sdt>
                  <w:permEnd w:id="1961519073"/>
                  <w:p w:rsidR="00C620E1" w:rsidRPr="00B0252C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EB8E72364A3C49209E9CC2B5D400061C"/>
                            </w:placeholder>
                          </w:sdtPr>
                          <w:sdtEndPr/>
                          <w:sdtContent>
                            <w:p w:rsidR="00FE11E4" w:rsidRPr="00B0252C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B0252C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B0252C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EB8E72364A3C49209E9CC2B5D400061C"/>
                      </w:placeholder>
                    </w:sdtPr>
                    <w:sdtEndPr/>
                    <w:sdtContent>
                      <w:p w:rsidR="00FE11E4" w:rsidRPr="00B0252C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B0252C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B0252C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B0252C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9E" w:rsidRDefault="00F00D56" w:rsidP="006632B3">
    <w:pPr>
      <w:pStyle w:val="Encabezado"/>
      <w:tabs>
        <w:tab w:val="clear" w:pos="4419"/>
        <w:tab w:val="clear" w:pos="8838"/>
        <w:tab w:val="left" w:pos="1565"/>
        <w:tab w:val="right" w:pos="9214"/>
      </w:tabs>
      <w:spacing w:after="940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09FB499" wp14:editId="49E01ED5">
              <wp:simplePos x="0" y="0"/>
              <wp:positionH relativeFrom="column">
                <wp:posOffset>2893035</wp:posOffset>
              </wp:positionH>
              <wp:positionV relativeFrom="paragraph">
                <wp:posOffset>10795</wp:posOffset>
              </wp:positionV>
              <wp:extent cx="3050438" cy="643738"/>
              <wp:effectExtent l="0" t="0" r="0" b="4445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0438" cy="6437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D56" w:rsidRDefault="00F00D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7DC0F3" wp14:editId="5D60236F">
                                <wp:extent cx="2737485" cy="545465"/>
                                <wp:effectExtent l="0" t="0" r="5715" b="6985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mecanización_agrícol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7485" cy="545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1" type="#_x0000_t202" style="position:absolute;margin-left:227.8pt;margin-top:.85pt;width:240.2pt;height:50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" fillcolor="white [3201]" stroked="f" strokeweight=".5pt">
              <v:textbox>
                <w:txbxContent>
                  <w:p w:rsidR="00F00D56" w:rsidRDefault="00F00D56">
                    <w:r>
                      <w:rPr>
                        <w:noProof/>
                      </w:rPr>
                      <w:drawing>
                        <wp:inline distT="0" distB="0" distL="0" distR="0" wp14:anchorId="727DC0F3" wp14:editId="5D60236F">
                          <wp:extent cx="2737485" cy="545465"/>
                          <wp:effectExtent l="0" t="0" r="5715" b="6985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mecanización_agrícola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7485" cy="545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F349C">
      <w:tab/>
    </w:r>
  </w:p>
  <w:p w:rsidR="00D26D0C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95C793" wp14:editId="09160DE6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197FD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2A2"/>
    <w:multiLevelType w:val="hybridMultilevel"/>
    <w:tmpl w:val="CE6465B0"/>
    <w:lvl w:ilvl="0" w:tplc="F056CB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7D"/>
    <w:rsid w:val="00002B27"/>
    <w:rsid w:val="000030CD"/>
    <w:rsid w:val="0004387F"/>
    <w:rsid w:val="00052A58"/>
    <w:rsid w:val="000643D4"/>
    <w:rsid w:val="000650F7"/>
    <w:rsid w:val="00083925"/>
    <w:rsid w:val="00095E96"/>
    <w:rsid w:val="000C32E1"/>
    <w:rsid w:val="000E4370"/>
    <w:rsid w:val="000E4ACC"/>
    <w:rsid w:val="00107382"/>
    <w:rsid w:val="0012064A"/>
    <w:rsid w:val="00124FC1"/>
    <w:rsid w:val="00131926"/>
    <w:rsid w:val="00133414"/>
    <w:rsid w:val="00165385"/>
    <w:rsid w:val="001715AE"/>
    <w:rsid w:val="001741C9"/>
    <w:rsid w:val="00180B6B"/>
    <w:rsid w:val="00185974"/>
    <w:rsid w:val="0019173B"/>
    <w:rsid w:val="001A0686"/>
    <w:rsid w:val="001A197B"/>
    <w:rsid w:val="001A4EA6"/>
    <w:rsid w:val="001B06C0"/>
    <w:rsid w:val="001C0DAF"/>
    <w:rsid w:val="001D1A92"/>
    <w:rsid w:val="001D2C4E"/>
    <w:rsid w:val="001F349C"/>
    <w:rsid w:val="00206329"/>
    <w:rsid w:val="00236C91"/>
    <w:rsid w:val="00251E24"/>
    <w:rsid w:val="00257EBC"/>
    <w:rsid w:val="00266D8E"/>
    <w:rsid w:val="002732FA"/>
    <w:rsid w:val="00277B41"/>
    <w:rsid w:val="002A167D"/>
    <w:rsid w:val="002B154F"/>
    <w:rsid w:val="002C15A3"/>
    <w:rsid w:val="002C34AB"/>
    <w:rsid w:val="002C3734"/>
    <w:rsid w:val="002D60F0"/>
    <w:rsid w:val="002D7DA2"/>
    <w:rsid w:val="00301CF4"/>
    <w:rsid w:val="0030742B"/>
    <w:rsid w:val="00312F24"/>
    <w:rsid w:val="0033426A"/>
    <w:rsid w:val="003446BE"/>
    <w:rsid w:val="00351DCC"/>
    <w:rsid w:val="003668A0"/>
    <w:rsid w:val="003A327F"/>
    <w:rsid w:val="003C2062"/>
    <w:rsid w:val="003E5853"/>
    <w:rsid w:val="003F2A78"/>
    <w:rsid w:val="00404F25"/>
    <w:rsid w:val="00421F38"/>
    <w:rsid w:val="0042490B"/>
    <w:rsid w:val="004344C9"/>
    <w:rsid w:val="00435348"/>
    <w:rsid w:val="00436820"/>
    <w:rsid w:val="00441689"/>
    <w:rsid w:val="00457646"/>
    <w:rsid w:val="004666D4"/>
    <w:rsid w:val="00477776"/>
    <w:rsid w:val="00492183"/>
    <w:rsid w:val="004A3383"/>
    <w:rsid w:val="004A5661"/>
    <w:rsid w:val="004D60AB"/>
    <w:rsid w:val="004E2B23"/>
    <w:rsid w:val="004E6AE9"/>
    <w:rsid w:val="004F7F2F"/>
    <w:rsid w:val="00501E70"/>
    <w:rsid w:val="005110FB"/>
    <w:rsid w:val="005174C9"/>
    <w:rsid w:val="005563C0"/>
    <w:rsid w:val="00556918"/>
    <w:rsid w:val="0056385C"/>
    <w:rsid w:val="00566E30"/>
    <w:rsid w:val="0058283C"/>
    <w:rsid w:val="005B083B"/>
    <w:rsid w:val="005B19B3"/>
    <w:rsid w:val="005C374A"/>
    <w:rsid w:val="005C376D"/>
    <w:rsid w:val="005E16CB"/>
    <w:rsid w:val="005F3DC8"/>
    <w:rsid w:val="00615611"/>
    <w:rsid w:val="006301D6"/>
    <w:rsid w:val="0064363C"/>
    <w:rsid w:val="006632B3"/>
    <w:rsid w:val="00687CEA"/>
    <w:rsid w:val="006A4246"/>
    <w:rsid w:val="006C6D1F"/>
    <w:rsid w:val="006E076C"/>
    <w:rsid w:val="006E4A98"/>
    <w:rsid w:val="006E7908"/>
    <w:rsid w:val="006F277F"/>
    <w:rsid w:val="006F2BDA"/>
    <w:rsid w:val="007060C7"/>
    <w:rsid w:val="00726A52"/>
    <w:rsid w:val="00735933"/>
    <w:rsid w:val="00750405"/>
    <w:rsid w:val="007701F2"/>
    <w:rsid w:val="0077174A"/>
    <w:rsid w:val="00780EEF"/>
    <w:rsid w:val="007A5CBD"/>
    <w:rsid w:val="007C22AD"/>
    <w:rsid w:val="007D1F18"/>
    <w:rsid w:val="007E31BD"/>
    <w:rsid w:val="007E3D18"/>
    <w:rsid w:val="007E4FD6"/>
    <w:rsid w:val="00806FC0"/>
    <w:rsid w:val="00812DF5"/>
    <w:rsid w:val="00813A6F"/>
    <w:rsid w:val="00831670"/>
    <w:rsid w:val="00832C9B"/>
    <w:rsid w:val="008351B0"/>
    <w:rsid w:val="0084098D"/>
    <w:rsid w:val="008438B7"/>
    <w:rsid w:val="00867379"/>
    <w:rsid w:val="0087529B"/>
    <w:rsid w:val="00881AC1"/>
    <w:rsid w:val="00885511"/>
    <w:rsid w:val="00887BAE"/>
    <w:rsid w:val="008C4652"/>
    <w:rsid w:val="008C6AA5"/>
    <w:rsid w:val="008D1F8D"/>
    <w:rsid w:val="008D388A"/>
    <w:rsid w:val="008E46E8"/>
    <w:rsid w:val="008E571D"/>
    <w:rsid w:val="009041FC"/>
    <w:rsid w:val="0090741D"/>
    <w:rsid w:val="009237A4"/>
    <w:rsid w:val="009373B7"/>
    <w:rsid w:val="009405BE"/>
    <w:rsid w:val="00961181"/>
    <w:rsid w:val="00976AFC"/>
    <w:rsid w:val="009A1DA6"/>
    <w:rsid w:val="009B4FD7"/>
    <w:rsid w:val="009C0A64"/>
    <w:rsid w:val="009D7F28"/>
    <w:rsid w:val="009F3D57"/>
    <w:rsid w:val="00A0734F"/>
    <w:rsid w:val="00A31F3B"/>
    <w:rsid w:val="00A57E9B"/>
    <w:rsid w:val="00A6070B"/>
    <w:rsid w:val="00A64011"/>
    <w:rsid w:val="00A74CB1"/>
    <w:rsid w:val="00A82103"/>
    <w:rsid w:val="00A93E89"/>
    <w:rsid w:val="00AB1DE2"/>
    <w:rsid w:val="00AC103A"/>
    <w:rsid w:val="00AE302F"/>
    <w:rsid w:val="00B0252C"/>
    <w:rsid w:val="00B126F0"/>
    <w:rsid w:val="00B23787"/>
    <w:rsid w:val="00B24582"/>
    <w:rsid w:val="00B320F6"/>
    <w:rsid w:val="00B40AAE"/>
    <w:rsid w:val="00B47C7E"/>
    <w:rsid w:val="00B52CF2"/>
    <w:rsid w:val="00BA7E93"/>
    <w:rsid w:val="00BD371D"/>
    <w:rsid w:val="00C007AA"/>
    <w:rsid w:val="00C173D9"/>
    <w:rsid w:val="00C21407"/>
    <w:rsid w:val="00C46DC7"/>
    <w:rsid w:val="00C620E1"/>
    <w:rsid w:val="00C72D0C"/>
    <w:rsid w:val="00CA3739"/>
    <w:rsid w:val="00CA61E1"/>
    <w:rsid w:val="00CB4728"/>
    <w:rsid w:val="00CB564A"/>
    <w:rsid w:val="00CD1FA7"/>
    <w:rsid w:val="00CD2582"/>
    <w:rsid w:val="00CD7648"/>
    <w:rsid w:val="00CE2C04"/>
    <w:rsid w:val="00CE30C4"/>
    <w:rsid w:val="00CF20E1"/>
    <w:rsid w:val="00CF5BCC"/>
    <w:rsid w:val="00D07FD8"/>
    <w:rsid w:val="00D16F41"/>
    <w:rsid w:val="00D20732"/>
    <w:rsid w:val="00D26D0C"/>
    <w:rsid w:val="00D46D29"/>
    <w:rsid w:val="00D50859"/>
    <w:rsid w:val="00D62D15"/>
    <w:rsid w:val="00D6619C"/>
    <w:rsid w:val="00D7444F"/>
    <w:rsid w:val="00D80101"/>
    <w:rsid w:val="00DA2ECF"/>
    <w:rsid w:val="00DB2232"/>
    <w:rsid w:val="00DE4CFC"/>
    <w:rsid w:val="00DE68C6"/>
    <w:rsid w:val="00E027F8"/>
    <w:rsid w:val="00E30EA8"/>
    <w:rsid w:val="00E478ED"/>
    <w:rsid w:val="00E52FAD"/>
    <w:rsid w:val="00E53CEF"/>
    <w:rsid w:val="00E7129E"/>
    <w:rsid w:val="00E811F3"/>
    <w:rsid w:val="00E8562D"/>
    <w:rsid w:val="00E87AE4"/>
    <w:rsid w:val="00EC0A86"/>
    <w:rsid w:val="00EC7C21"/>
    <w:rsid w:val="00F00D56"/>
    <w:rsid w:val="00F078AB"/>
    <w:rsid w:val="00F3180B"/>
    <w:rsid w:val="00F75F21"/>
    <w:rsid w:val="00F770D5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customStyle="1" w:styleId="pee">
    <w:name w:val="pee"/>
    <w:uiPriority w:val="1"/>
    <w:rsid w:val="007E31BD"/>
    <w:rPr>
      <w:rFonts w:ascii="Ancizar Sans Regular" w:hAnsi="Ancizar Sans Regular"/>
      <w:sz w:val="12"/>
    </w:rPr>
  </w:style>
  <w:style w:type="character" w:styleId="Hipervnculo">
    <w:name w:val="Hyperlink"/>
    <w:basedOn w:val="Fuentedeprrafopredeter"/>
    <w:uiPriority w:val="99"/>
    <w:unhideWhenUsed/>
    <w:rsid w:val="005F3DC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66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2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customStyle="1" w:styleId="pee">
    <w:name w:val="pee"/>
    <w:uiPriority w:val="1"/>
    <w:rsid w:val="007E31BD"/>
    <w:rPr>
      <w:rFonts w:ascii="Ancizar Sans Regular" w:hAnsi="Ancizar Sans Regular"/>
      <w:sz w:val="12"/>
    </w:rPr>
  </w:style>
  <w:style w:type="character" w:styleId="Hipervnculo">
    <w:name w:val="Hyperlink"/>
    <w:basedOn w:val="Fuentedeprrafopredeter"/>
    <w:uiPriority w:val="99"/>
    <w:unhideWhenUsed/>
    <w:rsid w:val="005F3DC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66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novacion.unal.edu.co/servicios/convocatorias-innovacion/prototipado-2016-2018-segund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abmagri_med@unal.edu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aristi@unal.edu.c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8E72364A3C49209E9CC2B5D400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9A52-2312-4744-84CE-0458F1B06505}"/>
      </w:docPartPr>
      <w:docPartBody>
        <w:p w:rsidR="007D1885" w:rsidRDefault="00F24771" w:rsidP="00F24771">
          <w:pPr>
            <w:pStyle w:val="EB8E72364A3C49209E9CC2B5D400061C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altName w:val="Segoe UI Semibold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17254B"/>
    <w:rsid w:val="001F2B12"/>
    <w:rsid w:val="002234A3"/>
    <w:rsid w:val="00357797"/>
    <w:rsid w:val="0041486F"/>
    <w:rsid w:val="00444EAE"/>
    <w:rsid w:val="00444F1D"/>
    <w:rsid w:val="004A0B5D"/>
    <w:rsid w:val="004C782E"/>
    <w:rsid w:val="004D54FF"/>
    <w:rsid w:val="00523F81"/>
    <w:rsid w:val="005A76E2"/>
    <w:rsid w:val="006419F8"/>
    <w:rsid w:val="00651ABA"/>
    <w:rsid w:val="007D1885"/>
    <w:rsid w:val="007D5D24"/>
    <w:rsid w:val="00804717"/>
    <w:rsid w:val="0086728B"/>
    <w:rsid w:val="0092203E"/>
    <w:rsid w:val="00A24267"/>
    <w:rsid w:val="00AA4F2B"/>
    <w:rsid w:val="00AE5003"/>
    <w:rsid w:val="00B545D6"/>
    <w:rsid w:val="00C54335"/>
    <w:rsid w:val="00C7498E"/>
    <w:rsid w:val="00D4319F"/>
    <w:rsid w:val="00DE0CC6"/>
    <w:rsid w:val="00EB74EF"/>
    <w:rsid w:val="00ED7C18"/>
    <w:rsid w:val="00F24771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4771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  <w:style w:type="paragraph" w:customStyle="1" w:styleId="DC9E99F2A5AC41D2BAA4060DF19296FC">
    <w:name w:val="DC9E99F2A5AC41D2BAA4060DF19296FC"/>
    <w:rsid w:val="004A0B5D"/>
  </w:style>
  <w:style w:type="paragraph" w:customStyle="1" w:styleId="9153954443F2427CB3F51FBD28043655">
    <w:name w:val="9153954443F2427CB3F51FBD28043655"/>
    <w:rsid w:val="004A0B5D"/>
  </w:style>
  <w:style w:type="paragraph" w:customStyle="1" w:styleId="6E9000946A364F5E8EC4AB23E8C2EDBA">
    <w:name w:val="6E9000946A364F5E8EC4AB23E8C2EDBA"/>
    <w:rsid w:val="004A0B5D"/>
  </w:style>
  <w:style w:type="paragraph" w:customStyle="1" w:styleId="7C3E034CB01C45FCAEA2483CDD35DCB9">
    <w:name w:val="7C3E034CB01C45FCAEA2483CDD35DCB9"/>
    <w:rsid w:val="00F24771"/>
    <w:pPr>
      <w:spacing w:after="200" w:line="276" w:lineRule="auto"/>
    </w:pPr>
  </w:style>
  <w:style w:type="paragraph" w:customStyle="1" w:styleId="40967FCF612F4E2E8FD5C6408702FF6D">
    <w:name w:val="40967FCF612F4E2E8FD5C6408702FF6D"/>
    <w:rsid w:val="00F24771"/>
    <w:pPr>
      <w:spacing w:after="200" w:line="276" w:lineRule="auto"/>
    </w:pPr>
  </w:style>
  <w:style w:type="paragraph" w:customStyle="1" w:styleId="FE37D72C7FF74564B535F398454749DD">
    <w:name w:val="FE37D72C7FF74564B535F398454749DD"/>
    <w:rsid w:val="00F24771"/>
    <w:pPr>
      <w:spacing w:after="200" w:line="276" w:lineRule="auto"/>
    </w:pPr>
  </w:style>
  <w:style w:type="paragraph" w:customStyle="1" w:styleId="EB8E72364A3C49209E9CC2B5D400061C">
    <w:name w:val="EB8E72364A3C49209E9CC2B5D400061C"/>
    <w:rsid w:val="00F24771"/>
    <w:pPr>
      <w:spacing w:after="200" w:line="276" w:lineRule="auto"/>
    </w:pPr>
  </w:style>
  <w:style w:type="paragraph" w:customStyle="1" w:styleId="92616E5563E34078925365872B6B76ED">
    <w:name w:val="92616E5563E34078925365872B6B76ED"/>
    <w:rsid w:val="00F2477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4771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  <w:style w:type="paragraph" w:customStyle="1" w:styleId="DC9E99F2A5AC41D2BAA4060DF19296FC">
    <w:name w:val="DC9E99F2A5AC41D2BAA4060DF19296FC"/>
    <w:rsid w:val="004A0B5D"/>
  </w:style>
  <w:style w:type="paragraph" w:customStyle="1" w:styleId="9153954443F2427CB3F51FBD28043655">
    <w:name w:val="9153954443F2427CB3F51FBD28043655"/>
    <w:rsid w:val="004A0B5D"/>
  </w:style>
  <w:style w:type="paragraph" w:customStyle="1" w:styleId="6E9000946A364F5E8EC4AB23E8C2EDBA">
    <w:name w:val="6E9000946A364F5E8EC4AB23E8C2EDBA"/>
    <w:rsid w:val="004A0B5D"/>
  </w:style>
  <w:style w:type="paragraph" w:customStyle="1" w:styleId="7C3E034CB01C45FCAEA2483CDD35DCB9">
    <w:name w:val="7C3E034CB01C45FCAEA2483CDD35DCB9"/>
    <w:rsid w:val="00F24771"/>
    <w:pPr>
      <w:spacing w:after="200" w:line="276" w:lineRule="auto"/>
    </w:pPr>
  </w:style>
  <w:style w:type="paragraph" w:customStyle="1" w:styleId="40967FCF612F4E2E8FD5C6408702FF6D">
    <w:name w:val="40967FCF612F4E2E8FD5C6408702FF6D"/>
    <w:rsid w:val="00F24771"/>
    <w:pPr>
      <w:spacing w:after="200" w:line="276" w:lineRule="auto"/>
    </w:pPr>
  </w:style>
  <w:style w:type="paragraph" w:customStyle="1" w:styleId="FE37D72C7FF74564B535F398454749DD">
    <w:name w:val="FE37D72C7FF74564B535F398454749DD"/>
    <w:rsid w:val="00F24771"/>
    <w:pPr>
      <w:spacing w:after="200" w:line="276" w:lineRule="auto"/>
    </w:pPr>
  </w:style>
  <w:style w:type="paragraph" w:customStyle="1" w:styleId="EB8E72364A3C49209E9CC2B5D400061C">
    <w:name w:val="EB8E72364A3C49209E9CC2B5D400061C"/>
    <w:rsid w:val="00F24771"/>
    <w:pPr>
      <w:spacing w:after="200" w:line="276" w:lineRule="auto"/>
    </w:pPr>
  </w:style>
  <w:style w:type="paragraph" w:customStyle="1" w:styleId="92616E5563E34078925365872B6B76ED">
    <w:name w:val="92616E5563E34078925365872B6B76ED"/>
    <w:rsid w:val="00F247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DB24-651B-418B-800A-468541D8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175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Luffi</cp:lastModifiedBy>
  <cp:revision>7</cp:revision>
  <cp:lastPrinted>2016-08-02T20:24:00Z</cp:lastPrinted>
  <dcterms:created xsi:type="dcterms:W3CDTF">2019-04-26T21:50:00Z</dcterms:created>
  <dcterms:modified xsi:type="dcterms:W3CDTF">2019-04-27T05:20:00Z</dcterms:modified>
</cp:coreProperties>
</file>