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5D" w:rsidRPr="00981B99" w:rsidRDefault="003A2F46" w:rsidP="007060C7">
      <w:pPr>
        <w:pStyle w:val="textocarta"/>
        <w:tabs>
          <w:tab w:val="right" w:pos="6521"/>
        </w:tabs>
        <w:ind w:firstLine="0"/>
        <w:jc w:val="left"/>
        <w:rPr>
          <w:rFonts w:ascii="Ancizar Sans" w:eastAsia="Times New Roman" w:hAnsi="Ancizar Sans" w:cs="Arial"/>
          <w:color w:val="000000" w:themeColor="text1"/>
          <w:lang w:val="es-CO"/>
        </w:rPr>
      </w:pPr>
      <w:r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Medellín, </w:t>
      </w:r>
      <w:r w:rsidR="00063D0C">
        <w:rPr>
          <w:rFonts w:ascii="Ancizar Sans" w:eastAsia="Times New Roman" w:hAnsi="Ancizar Sans" w:cs="Arial"/>
          <w:color w:val="000000" w:themeColor="text1"/>
          <w:lang w:val="es-CO"/>
        </w:rPr>
        <w:t>20</w:t>
      </w:r>
      <w:r w:rsidR="00962E47">
        <w:rPr>
          <w:rFonts w:ascii="Ancizar Sans" w:eastAsia="Times New Roman" w:hAnsi="Ancizar Sans" w:cs="Arial"/>
          <w:color w:val="000000" w:themeColor="text1"/>
          <w:lang w:val="es-CO"/>
        </w:rPr>
        <w:t xml:space="preserve"> de febrero</w:t>
      </w:r>
      <w:r w:rsidR="00D43D8A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de</w:t>
      </w:r>
      <w:r w:rsidR="005332F7">
        <w:rPr>
          <w:rFonts w:ascii="Ancizar Sans" w:eastAsia="Times New Roman" w:hAnsi="Ancizar Sans" w:cs="Arial"/>
          <w:color w:val="000000" w:themeColor="text1"/>
          <w:lang w:val="es-CO"/>
        </w:rPr>
        <w:t xml:space="preserve"> 2019</w:t>
      </w:r>
      <w:r w:rsidR="00336E06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                      </w:t>
      </w:r>
    </w:p>
    <w:p w:rsidR="00567E5D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color w:val="000000" w:themeColor="text1"/>
        </w:rPr>
      </w:pPr>
    </w:p>
    <w:p w:rsidR="007060C7" w:rsidRPr="00A67DE6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bCs/>
          <w:smallCap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</w:t>
      </w:r>
      <w:r w:rsidR="00336E06" w:rsidRPr="00A67DE6">
        <w:rPr>
          <w:rFonts w:asciiTheme="minorHAnsi" w:hAnsiTheme="minorHAnsi" w:cs="Arial"/>
          <w:color w:val="000000" w:themeColor="text1"/>
        </w:rPr>
        <w:t xml:space="preserve">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    </w:t>
      </w:r>
    </w:p>
    <w:p w:rsidR="007060C7" w:rsidRDefault="007060C7" w:rsidP="007060C7">
      <w:pPr>
        <w:pStyle w:val="textocarta"/>
        <w:ind w:firstLine="0"/>
        <w:rPr>
          <w:rFonts w:asciiTheme="minorHAnsi" w:hAnsiTheme="minorHAnsi" w:cs="Arial"/>
          <w:color w:val="000000" w:themeColor="text1"/>
        </w:rPr>
      </w:pPr>
    </w:p>
    <w:p w:rsidR="00567E5D" w:rsidRPr="00567E5D" w:rsidRDefault="00567E5D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297B65" w:rsidRPr="00567E5D" w:rsidRDefault="00297B65" w:rsidP="00B33F48">
      <w:pPr>
        <w:pStyle w:val="textocarta"/>
        <w:ind w:firstLine="0"/>
        <w:jc w:val="center"/>
        <w:rPr>
          <w:rFonts w:ascii="Ancizar Sans" w:hAnsi="Ancizar Sans" w:cs="Arial"/>
          <w:b/>
          <w:color w:val="000000" w:themeColor="text1"/>
        </w:rPr>
      </w:pPr>
      <w:r w:rsidRPr="00567E5D">
        <w:rPr>
          <w:rFonts w:ascii="Ancizar Sans" w:hAnsi="Ancizar Sans" w:cs="Arial"/>
          <w:b/>
          <w:color w:val="000000" w:themeColor="text1"/>
        </w:rPr>
        <w:t xml:space="preserve">Asunto: </w:t>
      </w:r>
      <w:r w:rsidR="00247F40" w:rsidRPr="00567E5D">
        <w:rPr>
          <w:rFonts w:ascii="Ancizar Sans" w:hAnsi="Ancizar Sans" w:cs="Arial"/>
          <w:b/>
          <w:color w:val="000000" w:themeColor="text1"/>
        </w:rPr>
        <w:t>CONVOCATORIA ESTUDIANTE AUXILIAR DE P</w:t>
      </w:r>
      <w:r w:rsidR="00B33F48">
        <w:rPr>
          <w:rFonts w:ascii="Ancizar Sans" w:hAnsi="Ancizar Sans" w:cs="Arial"/>
          <w:b/>
          <w:color w:val="000000" w:themeColor="text1"/>
        </w:rPr>
        <w:t>OSGRADO PARA EL MUSEO E</w:t>
      </w:r>
      <w:r w:rsidR="00B33F48">
        <w:rPr>
          <w:rFonts w:ascii="Ancizar Sans" w:hAnsi="Ancizar Sans" w:cs="Arial"/>
          <w:b/>
          <w:color w:val="000000" w:themeColor="text1"/>
        </w:rPr>
        <w:t>N</w:t>
      </w:r>
      <w:r w:rsidR="00B33F48">
        <w:rPr>
          <w:rFonts w:ascii="Ancizar Sans" w:hAnsi="Ancizar Sans" w:cs="Arial"/>
          <w:b/>
          <w:color w:val="000000" w:themeColor="text1"/>
        </w:rPr>
        <w:t>TOMOLÓGICO FRANCISCO LUIS GALLEGO</w:t>
      </w:r>
    </w:p>
    <w:p w:rsidR="00521EFB" w:rsidRPr="00567E5D" w:rsidRDefault="00521EFB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3B0EF8" w:rsidRPr="00567E5D" w:rsidRDefault="003B0EF8" w:rsidP="00F01A30">
      <w:pPr>
        <w:shd w:val="clear" w:color="auto" w:fill="FFFFFF"/>
        <w:spacing w:after="0" w:line="240" w:lineRule="auto"/>
        <w:jc w:val="center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CONVOCATORIA PARA SELECCIONAR </w:t>
      </w:r>
      <w:r w:rsidR="00962E47">
        <w:rPr>
          <w:rFonts w:ascii="Ancizar Sans" w:eastAsia="Times New Roman" w:hAnsi="Ancizar Sans" w:cs="Arial"/>
          <w:b/>
          <w:bCs/>
          <w:color w:val="000000" w:themeColor="text1"/>
        </w:rPr>
        <w:t>UN</w:t>
      </w:r>
      <w:r w:rsidR="00730D27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(</w:t>
      </w:r>
      <w:r w:rsidR="00962E47">
        <w:rPr>
          <w:rFonts w:ascii="Ancizar Sans" w:eastAsia="Times New Roman" w:hAnsi="Ancizar Sans" w:cs="Arial"/>
          <w:b/>
          <w:bCs/>
          <w:color w:val="000000" w:themeColor="text1"/>
        </w:rPr>
        <w:t>1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)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ESTUDIANTE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AUXILIAR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962E47">
        <w:rPr>
          <w:rFonts w:ascii="Ancizar Sans" w:eastAsia="Times New Roman" w:hAnsi="Ancizar Sans" w:cs="Arial"/>
          <w:b/>
          <w:bCs/>
          <w:color w:val="000000" w:themeColor="text1"/>
        </w:rPr>
        <w:t>P</w:t>
      </w:r>
      <w:r w:rsidR="00B33F48">
        <w:rPr>
          <w:rFonts w:ascii="Ancizar Sans" w:eastAsia="Times New Roman" w:hAnsi="Ancizar Sans" w:cs="Arial"/>
          <w:b/>
          <w:bCs/>
          <w:color w:val="000000" w:themeColor="text1"/>
        </w:rPr>
        <w:t>OSGRADO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62E4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 xml:space="preserve">El </w:t>
      </w:r>
      <w:r w:rsidR="00B33F48">
        <w:rPr>
          <w:rFonts w:ascii="Ancizar Sans" w:eastAsia="Times New Roman" w:hAnsi="Ancizar Sans" w:cs="Arial"/>
          <w:color w:val="000000" w:themeColor="text1"/>
        </w:rPr>
        <w:t>Museo Entomológico Francisco Luis Gallego</w:t>
      </w:r>
      <w:r>
        <w:rPr>
          <w:rFonts w:ascii="Ancizar Sans" w:eastAsia="Times New Roman" w:hAnsi="Ancizar Sans" w:cs="Arial"/>
          <w:color w:val="000000" w:themeColor="text1"/>
        </w:rPr>
        <w:t xml:space="preserve"> de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La Facultad de Ciencias de la Universidad Nacional de</w:t>
      </w:r>
      <w:r w:rsidR="000771E4" w:rsidRPr="00A82938">
        <w:rPr>
          <w:rFonts w:ascii="Ancizar Sans" w:eastAsia="Times New Roman" w:hAnsi="Ancizar Sans" w:cs="Arial"/>
          <w:color w:val="000000" w:themeColor="text1"/>
        </w:rPr>
        <w:t xml:space="preserve"> Colombia, Sede Medellín, </w:t>
      </w:r>
      <w:r w:rsidR="00DE531D" w:rsidRPr="00A82938">
        <w:rPr>
          <w:rFonts w:ascii="Ancizar Sans" w:eastAsia="Times New Roman" w:hAnsi="Ancizar Sans" w:cs="Arial"/>
          <w:color w:val="000000" w:themeColor="text1"/>
        </w:rPr>
        <w:t xml:space="preserve">requiere </w:t>
      </w:r>
      <w:r>
        <w:rPr>
          <w:rFonts w:ascii="Ancizar Sans" w:eastAsia="Times New Roman" w:hAnsi="Ancizar Sans" w:cs="Calibri"/>
          <w:color w:val="000000" w:themeColor="text1"/>
        </w:rPr>
        <w:t>un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>
        <w:rPr>
          <w:rFonts w:ascii="Ancizar Sans" w:eastAsia="Times New Roman" w:hAnsi="Ancizar Sans" w:cs="Arial"/>
          <w:color w:val="000000" w:themeColor="text1"/>
        </w:rPr>
        <w:t>de P</w:t>
      </w:r>
      <w:r w:rsidR="00B33F48">
        <w:rPr>
          <w:rFonts w:ascii="Ancizar Sans" w:eastAsia="Times New Roman" w:hAnsi="Ancizar Sans" w:cs="Arial"/>
          <w:color w:val="000000" w:themeColor="text1"/>
        </w:rPr>
        <w:t>OSGRADO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para trabajar en la modalidad de</w:t>
      </w:r>
      <w:r w:rsidR="003E612C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Auxiliar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para apoyar durante </w:t>
      </w:r>
      <w:r w:rsidR="00730D27" w:rsidRPr="00A82938">
        <w:rPr>
          <w:rFonts w:ascii="Ancizar Sans" w:eastAsia="Times New Roman" w:hAnsi="Ancizar Sans" w:cs="Arial"/>
          <w:color w:val="000000" w:themeColor="text1"/>
        </w:rPr>
        <w:t xml:space="preserve">el semestre </w:t>
      </w:r>
      <w:r w:rsidR="00251A38" w:rsidRPr="00A82938">
        <w:rPr>
          <w:rFonts w:ascii="Ancizar Sans" w:eastAsia="Times New Roman" w:hAnsi="Ancizar Sans" w:cs="Arial"/>
          <w:color w:val="000000" w:themeColor="text1"/>
        </w:rPr>
        <w:t>académico 2018-2S</w:t>
      </w:r>
      <w:r w:rsidR="00F01A30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1A74D0" w:rsidRPr="00A82938">
        <w:rPr>
          <w:rFonts w:ascii="Ancizar Sans" w:eastAsia="Times New Roman" w:hAnsi="Ancizar Sans" w:cs="Arial"/>
          <w:color w:val="000000" w:themeColor="text1"/>
        </w:rPr>
        <w:t>a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ctivi</w:t>
      </w:r>
      <w:r w:rsidR="00493E30" w:rsidRPr="00A82938">
        <w:rPr>
          <w:rFonts w:ascii="Ancizar Sans" w:eastAsia="Times New Roman" w:hAnsi="Ancizar Sans" w:cs="Arial"/>
          <w:color w:val="000000" w:themeColor="text1"/>
        </w:rPr>
        <w:t xml:space="preserve">dades </w:t>
      </w:r>
      <w:r w:rsidR="00B33F48">
        <w:rPr>
          <w:rFonts w:ascii="Ancizar Sans" w:eastAsia="Times New Roman" w:hAnsi="Ancizar Sans" w:cs="Arial"/>
          <w:color w:val="000000" w:themeColor="text1"/>
        </w:rPr>
        <w:t>de taxonomía y fotografía.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5974D8" w:rsidRPr="00A82938" w:rsidRDefault="007A6DD1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Perfil de los estudiantes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1- a.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Ser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activo </w:t>
      </w:r>
      <w:r w:rsidR="00962E47">
        <w:rPr>
          <w:rFonts w:ascii="Ancizar Sans" w:eastAsia="Times New Roman" w:hAnsi="Ancizar Sans" w:cs="Arial"/>
          <w:color w:val="000000" w:themeColor="text1"/>
        </w:rPr>
        <w:t>de</w:t>
      </w:r>
      <w:r w:rsidR="00B33F48">
        <w:rPr>
          <w:rFonts w:ascii="Ancizar Sans" w:eastAsia="Times New Roman" w:hAnsi="Ancizar Sans" w:cs="Arial"/>
          <w:color w:val="000000" w:themeColor="text1"/>
        </w:rPr>
        <w:t>l posgrado en Ciencias-Entomología</w:t>
      </w:r>
      <w:r w:rsidR="00962E47">
        <w:rPr>
          <w:rFonts w:ascii="Ancizar Sans" w:eastAsia="Times New Roman" w:hAnsi="Ancizar Sans" w:cs="Arial"/>
          <w:color w:val="000000" w:themeColor="text1"/>
        </w:rPr>
        <w:t xml:space="preserve"> de la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Sede Medellín</w:t>
      </w: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b.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No ostentar la calidad de monitor o becario de la Universidad Nacional de Colombia</w:t>
      </w:r>
    </w:p>
    <w:p w:rsidR="00962E47" w:rsidRDefault="00706D7A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c.  </w:t>
      </w:r>
      <w:r w:rsidR="00962E47">
        <w:rPr>
          <w:rFonts w:ascii="Ancizar Sans" w:eastAsia="Times New Roman" w:hAnsi="Ancizar Sans" w:cs="Arial"/>
          <w:color w:val="000000" w:themeColor="text1"/>
        </w:rPr>
        <w:t>Preferiblemente con c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onocimiento </w:t>
      </w:r>
      <w:r w:rsidR="00B33F48">
        <w:rPr>
          <w:rFonts w:ascii="Ancizar Sans" w:eastAsia="Times New Roman" w:hAnsi="Ancizar Sans" w:cs="Arial"/>
          <w:color w:val="000000" w:themeColor="text1"/>
        </w:rPr>
        <w:t>y experiencia en fotografía de insectos.</w:t>
      </w:r>
    </w:p>
    <w:p w:rsidR="00B33F48" w:rsidRPr="00B33F48" w:rsidRDefault="00B33F48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d. Con conocimiento en taxonomía de insectos y manejo de material entomológico en m</w:t>
      </w:r>
      <w:r>
        <w:rPr>
          <w:rFonts w:ascii="Ancizar Sans" w:eastAsia="Times New Roman" w:hAnsi="Ancizar Sans" w:cs="Arial"/>
          <w:color w:val="000000" w:themeColor="text1"/>
        </w:rPr>
        <w:t>u</w:t>
      </w:r>
      <w:r>
        <w:rPr>
          <w:rFonts w:ascii="Ancizar Sans" w:eastAsia="Times New Roman" w:hAnsi="Ancizar Sans" w:cs="Arial"/>
          <w:color w:val="000000" w:themeColor="text1"/>
        </w:rPr>
        <w:t>seos</w:t>
      </w:r>
      <w:r w:rsidR="007E0631">
        <w:rPr>
          <w:rFonts w:ascii="Ancizar Sans" w:eastAsia="Times New Roman" w:hAnsi="Ancizar Sans" w:cs="Arial"/>
          <w:color w:val="000000" w:themeColor="text1"/>
        </w:rPr>
        <w:t>.</w:t>
      </w:r>
      <w:r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BB08EE" w:rsidRPr="00A82938" w:rsidRDefault="00B33F48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hAnsi="Ancizar Sans"/>
        </w:rPr>
        <w:t>e</w:t>
      </w:r>
      <w:r w:rsidR="00962E47">
        <w:rPr>
          <w:rFonts w:ascii="Ancizar Sans" w:hAnsi="Ancizar Sans"/>
        </w:rPr>
        <w:t xml:space="preserve">. </w:t>
      </w:r>
      <w:r w:rsidR="00BB08EE" w:rsidRPr="00A82938">
        <w:rPr>
          <w:rFonts w:ascii="Ancizar Sans" w:hAnsi="Ancizar Sans"/>
        </w:rPr>
        <w:t xml:space="preserve">Tener un Promedio Aritmético Ponderado Acumulado </w:t>
      </w:r>
      <w:r w:rsidR="00962E47">
        <w:rPr>
          <w:rFonts w:ascii="Ancizar Sans" w:hAnsi="Ancizar Sans"/>
        </w:rPr>
        <w:t>- P.A.P.A.  igual o superior a 3.8</w:t>
      </w:r>
    </w:p>
    <w:p w:rsidR="00BB08EE" w:rsidRPr="00A82938" w:rsidRDefault="00BB08EE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B33F48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>
        <w:rPr>
          <w:rFonts w:ascii="Ancizar Sans" w:eastAsia="Times New Roman" w:hAnsi="Ancizar Sans" w:cs="Arial"/>
          <w:color w:val="222222"/>
        </w:rPr>
        <w:t>Dedicación: 6</w:t>
      </w:r>
      <w:r w:rsidR="00706D7A" w:rsidRPr="00A82938">
        <w:rPr>
          <w:rFonts w:ascii="Ancizar Sans" w:eastAsia="Times New Roman" w:hAnsi="Ancizar Sans" w:cs="Arial"/>
          <w:color w:val="222222"/>
        </w:rPr>
        <w:t xml:space="preserve"> horas /semana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lugar de desempeño: </w:t>
      </w:r>
      <w:r w:rsidR="00B33F48">
        <w:rPr>
          <w:rFonts w:ascii="Ancizar Sans" w:eastAsia="Times New Roman" w:hAnsi="Ancizar Sans" w:cs="Arial"/>
          <w:color w:val="222222"/>
        </w:rPr>
        <w:t>Museo Entomológico Francisco Luis Gallego, Bloque 11,</w:t>
      </w:r>
      <w:r w:rsidRPr="00A82938">
        <w:rPr>
          <w:rFonts w:ascii="Ancizar Sans" w:eastAsia="Times New Roman" w:hAnsi="Ancizar Sans" w:cs="Arial"/>
          <w:color w:val="222222"/>
        </w:rPr>
        <w:t xml:space="preserve"> Facultad de Ciencias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  <w:r w:rsidR="00E05CA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962E47" w:rsidRDefault="00B33F48" w:rsidP="00962E4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Fotografía de colecciones de insectos seleccionadas por el supervisor.</w:t>
      </w:r>
    </w:p>
    <w:p w:rsidR="00B33F48" w:rsidRDefault="00B33F48" w:rsidP="00962E4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Taxonomía de insectos y manejo de colecciones entomológicas.</w:t>
      </w:r>
    </w:p>
    <w:p w:rsidR="00962E47" w:rsidRDefault="00962E47" w:rsidP="00962E4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 xml:space="preserve">Manejo de </w:t>
      </w:r>
      <w:r w:rsidR="00B33F48">
        <w:rPr>
          <w:rFonts w:ascii="Ancizar Sans" w:eastAsia="Times New Roman" w:hAnsi="Ancizar Sans" w:cs="Arial"/>
          <w:color w:val="000000" w:themeColor="text1"/>
        </w:rPr>
        <w:t xml:space="preserve">bases de datos y formato </w:t>
      </w:r>
      <w:proofErr w:type="spellStart"/>
      <w:r w:rsidR="00B33F48">
        <w:rPr>
          <w:rFonts w:ascii="Ancizar Sans" w:eastAsia="Times New Roman" w:hAnsi="Ancizar Sans" w:cs="Arial"/>
          <w:color w:val="000000" w:themeColor="text1"/>
        </w:rPr>
        <w:t>DarwinCore</w:t>
      </w:r>
      <w:proofErr w:type="spellEnd"/>
      <w:r w:rsidR="00B33F48">
        <w:rPr>
          <w:rFonts w:ascii="Ancizar Sans" w:eastAsia="Times New Roman" w:hAnsi="Ancizar Sans" w:cs="Arial"/>
          <w:color w:val="000000" w:themeColor="text1"/>
        </w:rPr>
        <w:t>.</w:t>
      </w:r>
    </w:p>
    <w:p w:rsidR="00962E47" w:rsidRDefault="00962E47" w:rsidP="00962E47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962E47" w:rsidRPr="00962E47" w:rsidRDefault="00962E47" w:rsidP="00962E47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962E47" w:rsidRPr="00962E47" w:rsidRDefault="00962E4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>
        <w:rPr>
          <w:rFonts w:ascii="Ancizar Sans" w:eastAsia="Times New Roman" w:hAnsi="Ancizar Sans" w:cs="Arial"/>
          <w:b/>
          <w:bCs/>
          <w:color w:val="000000" w:themeColor="text1"/>
        </w:rPr>
        <w:t>Enviar la siguiente d</w:t>
      </w:r>
      <w:r w:rsidR="009B4E3D" w:rsidRPr="00A82938">
        <w:rPr>
          <w:rFonts w:ascii="Ancizar Sans" w:eastAsia="Times New Roman" w:hAnsi="Ancizar Sans" w:cs="Arial"/>
          <w:b/>
          <w:bCs/>
          <w:color w:val="000000" w:themeColor="text1"/>
        </w:rPr>
        <w:t>ocumentación al correo</w:t>
      </w:r>
      <w:r>
        <w:rPr>
          <w:rFonts w:ascii="Ancizar Sans" w:eastAsia="Times New Roman" w:hAnsi="Ancizar Sans" w:cs="Arial"/>
          <w:b/>
          <w:bCs/>
          <w:color w:val="000000" w:themeColor="text1"/>
        </w:rPr>
        <w:t xml:space="preserve"> sistemol_med@unal.edu.co</w:t>
      </w:r>
      <w:r w:rsidR="009B4E3D" w:rsidRPr="00A82938">
        <w:rPr>
          <w:rFonts w:ascii="Ancizar Sans" w:eastAsia="Times New Roman" w:hAnsi="Ancizar Sans" w:cs="Arial"/>
          <w:b/>
          <w:bCs/>
          <w:color w:val="000000" w:themeColor="text1"/>
        </w:rPr>
        <w:t>:</w:t>
      </w:r>
      <w:r w:rsidR="007A4A27">
        <w:rPr>
          <w:rFonts w:ascii="Ancizar Sans" w:eastAsia="Times New Roman" w:hAnsi="Ancizar Sans" w:cs="Arial"/>
          <w:b/>
          <w:bCs/>
          <w:color w:val="000000" w:themeColor="text1"/>
        </w:rPr>
        <w:t xml:space="preserve">   </w:t>
      </w:r>
      <w:r w:rsidR="000A07AF" w:rsidRPr="00A8293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962E47" w:rsidRDefault="00962E47" w:rsidP="00567E5D">
      <w:pPr>
        <w:shd w:val="clear" w:color="auto" w:fill="FFFFFF"/>
        <w:spacing w:after="0" w:line="240" w:lineRule="auto"/>
        <w:jc w:val="both"/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 la cédula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del carné de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</w:p>
    <w:p w:rsidR="003B0EF8" w:rsidRPr="00A82938" w:rsidRDefault="00140FE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Certificado </w:t>
      </w:r>
      <w:r w:rsidR="0018574A" w:rsidRPr="00A82938">
        <w:rPr>
          <w:rFonts w:ascii="Ancizar Sans" w:eastAsia="Times New Roman" w:hAnsi="Ancizar Sans" w:cs="Arial"/>
          <w:color w:val="000000" w:themeColor="text1"/>
        </w:rPr>
        <w:t>de estudio e historia académica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(descargado del SIA)</w:t>
      </w:r>
    </w:p>
    <w:p w:rsidR="00D85044" w:rsidRPr="00A82938" w:rsidRDefault="00D8504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Certificación de 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la afiliación a la EPS o SISBEN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Hoja de Vida</w:t>
      </w:r>
    </w:p>
    <w:p w:rsidR="003F0A7F" w:rsidRDefault="0069407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Certificación experiencia</w:t>
      </w:r>
    </w:p>
    <w:p w:rsidR="00567E5D" w:rsidRPr="00A82938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3F0A7F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Cs/>
        </w:rPr>
      </w:pPr>
      <w:r w:rsidRPr="00A82938">
        <w:rPr>
          <w:rFonts w:ascii="Ancizar Sans" w:eastAsia="Times New Roman" w:hAnsi="Ancizar Sans" w:cs="Arial"/>
          <w:b/>
          <w:bCs/>
        </w:rPr>
        <w:t xml:space="preserve">Monto del estímulo otorgado: </w:t>
      </w:r>
      <w:r w:rsidR="006E46F0" w:rsidRPr="003F0A7F">
        <w:rPr>
          <w:rFonts w:ascii="Ancizar Sans" w:eastAsia="Times New Roman" w:hAnsi="Ancizar Sans" w:cs="Arial"/>
          <w:bCs/>
        </w:rPr>
        <w:t>$</w:t>
      </w:r>
      <w:r w:rsidR="00063D0C">
        <w:rPr>
          <w:rFonts w:ascii="Ancizar Sans" w:eastAsia="Times New Roman" w:hAnsi="Ancizar Sans" w:cs="Arial"/>
          <w:bCs/>
        </w:rPr>
        <w:t>700</w:t>
      </w:r>
      <w:r w:rsidR="003F0A7F" w:rsidRPr="003F0A7F">
        <w:rPr>
          <w:rFonts w:ascii="Ancizar Sans" w:eastAsia="Times New Roman" w:hAnsi="Ancizar Sans" w:cs="Arial"/>
          <w:bCs/>
        </w:rPr>
        <w:t>.000 (</w:t>
      </w:r>
      <w:r w:rsidR="00063D0C">
        <w:rPr>
          <w:rFonts w:ascii="Ancizar Sans" w:eastAsia="Times New Roman" w:hAnsi="Ancizar Sans" w:cs="Arial"/>
          <w:bCs/>
        </w:rPr>
        <w:t>setecientos</w:t>
      </w:r>
      <w:r w:rsidR="003F0A7F" w:rsidRPr="003F0A7F">
        <w:rPr>
          <w:rFonts w:ascii="Ancizar Sans" w:eastAsia="Times New Roman" w:hAnsi="Ancizar Sans" w:cs="Arial"/>
          <w:bCs/>
        </w:rPr>
        <w:t xml:space="preserve"> mil pesos)</w:t>
      </w:r>
    </w:p>
    <w:p w:rsidR="003F0A7F" w:rsidRPr="00A82938" w:rsidRDefault="003F0A7F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</w:rPr>
      </w:pPr>
      <w:r>
        <w:rPr>
          <w:rFonts w:ascii="Ancizar Sans" w:eastAsia="Times New Roman" w:hAnsi="Ancizar Sans" w:cs="Arial"/>
          <w:b/>
          <w:bCs/>
        </w:rPr>
        <w:t xml:space="preserve">Duración en meses: </w:t>
      </w:r>
      <w:r w:rsidRPr="003F0A7F">
        <w:rPr>
          <w:rFonts w:ascii="Ancizar Sans" w:eastAsia="Times New Roman" w:hAnsi="Ancizar Sans" w:cs="Arial"/>
          <w:bCs/>
        </w:rPr>
        <w:t>dos (2) meses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Forma de Selección:</w:t>
      </w:r>
    </w:p>
    <w:p w:rsidR="003B0EF8" w:rsidRPr="00A82938" w:rsidRDefault="003F0A7F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Ent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revista con la profesora </w:t>
      </w:r>
      <w:r w:rsidR="00A23934" w:rsidRPr="00A82938">
        <w:rPr>
          <w:rFonts w:ascii="Ancizar Sans" w:eastAsia="Times New Roman" w:hAnsi="Ancizar Sans" w:cs="Arial"/>
          <w:color w:val="000000" w:themeColor="text1"/>
        </w:rPr>
        <w:t>Sandra Inés Uribe Soto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bookmarkStart w:id="0" w:name="_GoBack"/>
      <w:bookmarkEnd w:id="0"/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Fecha límite para la presentación de documentos:</w:t>
      </w:r>
    </w:p>
    <w:p w:rsidR="003F2526" w:rsidRDefault="007377FC" w:rsidP="003F0A7F">
      <w:pPr>
        <w:shd w:val="clear" w:color="auto" w:fill="FFFFFF"/>
        <w:spacing w:after="0" w:line="240" w:lineRule="auto"/>
        <w:jc w:val="both"/>
        <w:rPr>
          <w:rFonts w:ascii="Ancizar Sans" w:hAnsi="Ancizar Sans" w:cs="Arial"/>
          <w:b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05</w:t>
      </w:r>
      <w:r w:rsidR="00352497" w:rsidRPr="00A82938">
        <w:rPr>
          <w:rFonts w:ascii="Ancizar Sans" w:eastAsia="Times New Roman" w:hAnsi="Ancizar Sans" w:cs="Arial"/>
          <w:color w:val="000000" w:themeColor="text1"/>
        </w:rPr>
        <w:t xml:space="preserve"> de </w:t>
      </w:r>
      <w:r>
        <w:rPr>
          <w:rFonts w:ascii="Ancizar Sans" w:eastAsia="Times New Roman" w:hAnsi="Ancizar Sans" w:cs="Arial"/>
          <w:color w:val="000000" w:themeColor="text1"/>
        </w:rPr>
        <w:t>marzo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 xml:space="preserve">, hasta las </w:t>
      </w:r>
      <w:r w:rsidR="00063D0C">
        <w:rPr>
          <w:rFonts w:ascii="Ancizar Sans" w:eastAsia="Times New Roman" w:hAnsi="Ancizar Sans" w:cs="Arial"/>
          <w:color w:val="000000" w:themeColor="text1"/>
        </w:rPr>
        <w:t>5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:00</w:t>
      </w:r>
      <w:r w:rsidR="003F0A7F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063D0C">
        <w:rPr>
          <w:rFonts w:ascii="Ancizar Sans" w:eastAsia="Times New Roman" w:hAnsi="Ancizar Sans" w:cs="Arial"/>
          <w:color w:val="000000" w:themeColor="text1"/>
        </w:rPr>
        <w:t>p</w:t>
      </w:r>
      <w:r w:rsidR="003F0A7F">
        <w:rPr>
          <w:rFonts w:ascii="Ancizar Sans" w:eastAsia="Times New Roman" w:hAnsi="Ancizar Sans" w:cs="Arial"/>
          <w:color w:val="000000" w:themeColor="text1"/>
        </w:rPr>
        <w:t>m, al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>correo</w:t>
      </w:r>
      <w:r w:rsidR="003F0A7F">
        <w:rPr>
          <w:rFonts w:ascii="Ancizar Sans" w:eastAsia="Times New Roman" w:hAnsi="Ancizar Sans" w:cs="Arial"/>
          <w:color w:val="000000" w:themeColor="text1"/>
        </w:rPr>
        <w:t xml:space="preserve"> sistemol_med@unal.edu.co</w:t>
      </w:r>
      <w:r w:rsidR="00A44EDC">
        <w:rPr>
          <w:rFonts w:ascii="Ancizar Sans" w:eastAsia="Times New Roman" w:hAnsi="Ancizar Sans" w:cs="Arial"/>
          <w:color w:val="000000" w:themeColor="text1"/>
        </w:rPr>
        <w:t xml:space="preserve">                             </w:t>
      </w: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71581D" w:rsidRDefault="0071581D" w:rsidP="00B5439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71581D" w:rsidRPr="00A67DE6" w:rsidRDefault="0071581D" w:rsidP="00B5439D">
      <w:pPr>
        <w:shd w:val="clear" w:color="auto" w:fill="FFFFFF"/>
        <w:spacing w:after="0" w:line="240" w:lineRule="auto"/>
        <w:jc w:val="both"/>
        <w:rPr>
          <w:rFonts w:cs="Arial"/>
          <w:b/>
          <w:color w:val="000000" w:themeColor="text1"/>
        </w:rPr>
      </w:pPr>
    </w:p>
    <w:sectPr w:rsidR="0071581D" w:rsidRPr="00A67DE6" w:rsidSect="00CD258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72" w:rsidRDefault="008D3572" w:rsidP="005E16CB">
      <w:pPr>
        <w:spacing w:after="0" w:line="240" w:lineRule="auto"/>
      </w:pPr>
      <w:r>
        <w:separator/>
      </w:r>
    </w:p>
  </w:endnote>
  <w:endnote w:type="continuationSeparator" w:id="0">
    <w:p w:rsidR="008D3572" w:rsidRDefault="008D3572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BC7BF" wp14:editId="47EAA967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8D3572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DBBC7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7C09E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A50B" wp14:editId="72D55B8D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590368833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590368833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590368833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590368833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63824" wp14:editId="1B44AA1A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Default="008D3572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0077D1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0077D1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1149178982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856D6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1149178982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Default="008D3572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0077D1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0077D1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1149178982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856D6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1149178982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DFFFC" wp14:editId="19621FB8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8D3572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64DFF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7C09E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7A005" wp14:editId="7672D94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769423569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769423569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769423569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769423569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3D21" wp14:editId="1D63E7A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Default="008D3572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0077D1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0077D1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595069656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CD0081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595069656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Default="008D3572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0077D1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0077D1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595069656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CD0081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595069656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72" w:rsidRDefault="008D3572" w:rsidP="005E16CB">
      <w:pPr>
        <w:spacing w:after="0" w:line="240" w:lineRule="auto"/>
      </w:pPr>
      <w:r>
        <w:separator/>
      </w:r>
    </w:p>
  </w:footnote>
  <w:footnote w:type="continuationSeparator" w:id="0">
    <w:p w:rsidR="008D3572" w:rsidRDefault="008D3572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FBE059" wp14:editId="12DA792C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66E946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7585C" wp14:editId="31B5B749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74016597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ED6792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ESTUDIANTE AUXILIAR</w:t>
                              </w:r>
                            </w:p>
                          </w:sdtContent>
                        </w:sdt>
                        <w:permEnd w:id="74016597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74016597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ED6792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ESTUDIANTE AUXILIAR</w:t>
                        </w:r>
                      </w:p>
                    </w:sdtContent>
                  </w:sdt>
                  <w:permEnd w:id="74016597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53AA5" wp14:editId="31E79E97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3453AA5"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C" w:rsidRDefault="004F2F1F" w:rsidP="004F2F1F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940"/>
      <w:ind w:right="-1345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43E6603" wp14:editId="58DC4E44">
          <wp:simplePos x="0" y="0"/>
          <wp:positionH relativeFrom="column">
            <wp:posOffset>1705610</wp:posOffset>
          </wp:positionH>
          <wp:positionV relativeFrom="paragraph">
            <wp:posOffset>-292100</wp:posOffset>
          </wp:positionV>
          <wp:extent cx="4255135" cy="1039495"/>
          <wp:effectExtent l="0" t="0" r="0" b="0"/>
          <wp:wrapTight wrapText="bothSides">
            <wp:wrapPolygon edited="0">
              <wp:start x="10637" y="1188"/>
              <wp:lineTo x="2321" y="5146"/>
              <wp:lineTo x="0" y="6334"/>
              <wp:lineTo x="0" y="9500"/>
              <wp:lineTo x="5125" y="14646"/>
              <wp:lineTo x="6189" y="14646"/>
              <wp:lineTo x="6189" y="16626"/>
              <wp:lineTo x="8800" y="19396"/>
              <wp:lineTo x="10637" y="20188"/>
              <wp:lineTo x="14602" y="20188"/>
              <wp:lineTo x="17213" y="19396"/>
              <wp:lineTo x="20017" y="17021"/>
              <wp:lineTo x="19824" y="14646"/>
              <wp:lineTo x="21468" y="13855"/>
              <wp:lineTo x="21468" y="10688"/>
              <wp:lineTo x="20211" y="7125"/>
              <wp:lineTo x="13442" y="1188"/>
              <wp:lineTo x="10637" y="1188"/>
            </wp:wrapPolygon>
          </wp:wrapTight>
          <wp:docPr id="17" name="Imagen 17" descr="D:\AGME\Biblioteca Comunicaciones\Desktop\Escudos áreas 2016\Ciencias natura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GME\Biblioteca Comunicaciones\Desktop\Escudos áreas 2016\Ciencias naturale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B363FE" wp14:editId="7B0FC03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15D78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48"/>
    <w:multiLevelType w:val="hybridMultilevel"/>
    <w:tmpl w:val="2E502D26"/>
    <w:lvl w:ilvl="0" w:tplc="2AFECD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74E"/>
    <w:multiLevelType w:val="hybridMultilevel"/>
    <w:tmpl w:val="F6525CDC"/>
    <w:lvl w:ilvl="0" w:tplc="0498864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EA76ABB"/>
    <w:multiLevelType w:val="hybridMultilevel"/>
    <w:tmpl w:val="380A37FE"/>
    <w:lvl w:ilvl="0" w:tplc="FF3A07EC">
      <w:start w:val="3"/>
      <w:numFmt w:val="bullet"/>
      <w:lvlText w:val="-"/>
      <w:lvlJc w:val="left"/>
      <w:pPr>
        <w:ind w:left="720" w:hanging="360"/>
      </w:pPr>
      <w:rPr>
        <w:rFonts w:ascii="Ancizar Sans" w:eastAsia="Times New Roman" w:hAnsi="Ancizar Sans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0968"/>
    <w:multiLevelType w:val="hybridMultilevel"/>
    <w:tmpl w:val="FBA238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25692"/>
    <w:multiLevelType w:val="hybridMultilevel"/>
    <w:tmpl w:val="31668CD2"/>
    <w:lvl w:ilvl="0" w:tplc="06F4062C">
      <w:start w:val="5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172F"/>
    <w:multiLevelType w:val="hybridMultilevel"/>
    <w:tmpl w:val="39980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D"/>
    <w:rsid w:val="00002B27"/>
    <w:rsid w:val="000077D1"/>
    <w:rsid w:val="0001686D"/>
    <w:rsid w:val="0001694C"/>
    <w:rsid w:val="00017EBA"/>
    <w:rsid w:val="00057CA4"/>
    <w:rsid w:val="00063D0C"/>
    <w:rsid w:val="000643D4"/>
    <w:rsid w:val="000650F7"/>
    <w:rsid w:val="0007456A"/>
    <w:rsid w:val="000771E4"/>
    <w:rsid w:val="00077E83"/>
    <w:rsid w:val="00082485"/>
    <w:rsid w:val="00086770"/>
    <w:rsid w:val="00090795"/>
    <w:rsid w:val="00095E96"/>
    <w:rsid w:val="000963EC"/>
    <w:rsid w:val="00097279"/>
    <w:rsid w:val="000A07AF"/>
    <w:rsid w:val="000A26AB"/>
    <w:rsid w:val="000A374B"/>
    <w:rsid w:val="000A6366"/>
    <w:rsid w:val="000C36C4"/>
    <w:rsid w:val="000E09F0"/>
    <w:rsid w:val="000E4370"/>
    <w:rsid w:val="000E4ACC"/>
    <w:rsid w:val="000E7E86"/>
    <w:rsid w:val="000F51ED"/>
    <w:rsid w:val="00113208"/>
    <w:rsid w:val="0012064A"/>
    <w:rsid w:val="00123512"/>
    <w:rsid w:val="00131926"/>
    <w:rsid w:val="00140FE0"/>
    <w:rsid w:val="00154C9A"/>
    <w:rsid w:val="00160E21"/>
    <w:rsid w:val="00162D6E"/>
    <w:rsid w:val="001715AE"/>
    <w:rsid w:val="001741C9"/>
    <w:rsid w:val="0018574A"/>
    <w:rsid w:val="001A74D0"/>
    <w:rsid w:val="001B06C0"/>
    <w:rsid w:val="001B228F"/>
    <w:rsid w:val="001D2C4E"/>
    <w:rsid w:val="001F349C"/>
    <w:rsid w:val="00206329"/>
    <w:rsid w:val="00211546"/>
    <w:rsid w:val="00233261"/>
    <w:rsid w:val="00236C91"/>
    <w:rsid w:val="00247F40"/>
    <w:rsid w:val="00251A38"/>
    <w:rsid w:val="00256D86"/>
    <w:rsid w:val="00266320"/>
    <w:rsid w:val="002702CB"/>
    <w:rsid w:val="0027388E"/>
    <w:rsid w:val="00284FF9"/>
    <w:rsid w:val="00286853"/>
    <w:rsid w:val="002939FE"/>
    <w:rsid w:val="00297B65"/>
    <w:rsid w:val="002A167D"/>
    <w:rsid w:val="002B2462"/>
    <w:rsid w:val="002B5426"/>
    <w:rsid w:val="002D60F0"/>
    <w:rsid w:val="002E7CA4"/>
    <w:rsid w:val="002F5E9C"/>
    <w:rsid w:val="00314C4A"/>
    <w:rsid w:val="00336E06"/>
    <w:rsid w:val="003446BE"/>
    <w:rsid w:val="0035118B"/>
    <w:rsid w:val="00352497"/>
    <w:rsid w:val="0037742C"/>
    <w:rsid w:val="00382177"/>
    <w:rsid w:val="003A2F46"/>
    <w:rsid w:val="003B0EF8"/>
    <w:rsid w:val="003B10B7"/>
    <w:rsid w:val="003B7DBE"/>
    <w:rsid w:val="003E43B3"/>
    <w:rsid w:val="003E612C"/>
    <w:rsid w:val="003F0A7F"/>
    <w:rsid w:val="003F2526"/>
    <w:rsid w:val="003F2A78"/>
    <w:rsid w:val="003F334C"/>
    <w:rsid w:val="003F48B8"/>
    <w:rsid w:val="0040487A"/>
    <w:rsid w:val="004134ED"/>
    <w:rsid w:val="00421F38"/>
    <w:rsid w:val="0043334B"/>
    <w:rsid w:val="00435348"/>
    <w:rsid w:val="00441689"/>
    <w:rsid w:val="004444C7"/>
    <w:rsid w:val="004666D4"/>
    <w:rsid w:val="00472E2A"/>
    <w:rsid w:val="00477776"/>
    <w:rsid w:val="00480C5C"/>
    <w:rsid w:val="00490BAF"/>
    <w:rsid w:val="00493E30"/>
    <w:rsid w:val="004A3383"/>
    <w:rsid w:val="004B2D01"/>
    <w:rsid w:val="004B3259"/>
    <w:rsid w:val="004B6986"/>
    <w:rsid w:val="004C6ECA"/>
    <w:rsid w:val="004D18B8"/>
    <w:rsid w:val="004F2F1F"/>
    <w:rsid w:val="00501E70"/>
    <w:rsid w:val="00511950"/>
    <w:rsid w:val="00515A9F"/>
    <w:rsid w:val="00517191"/>
    <w:rsid w:val="00521EFB"/>
    <w:rsid w:val="00523005"/>
    <w:rsid w:val="005332F7"/>
    <w:rsid w:val="00554CD1"/>
    <w:rsid w:val="005563C0"/>
    <w:rsid w:val="0056385C"/>
    <w:rsid w:val="00567E5D"/>
    <w:rsid w:val="0057608C"/>
    <w:rsid w:val="0058283C"/>
    <w:rsid w:val="00583ABD"/>
    <w:rsid w:val="00584103"/>
    <w:rsid w:val="005974D8"/>
    <w:rsid w:val="005B1C4F"/>
    <w:rsid w:val="005D28B6"/>
    <w:rsid w:val="005E0496"/>
    <w:rsid w:val="005E16CB"/>
    <w:rsid w:val="005E6DA6"/>
    <w:rsid w:val="005F4605"/>
    <w:rsid w:val="006124E2"/>
    <w:rsid w:val="00615611"/>
    <w:rsid w:val="0062329B"/>
    <w:rsid w:val="006301D6"/>
    <w:rsid w:val="006472B3"/>
    <w:rsid w:val="00687192"/>
    <w:rsid w:val="00687CEA"/>
    <w:rsid w:val="0069093B"/>
    <w:rsid w:val="00694077"/>
    <w:rsid w:val="00695AE4"/>
    <w:rsid w:val="006A4246"/>
    <w:rsid w:val="006A4E95"/>
    <w:rsid w:val="006C4B25"/>
    <w:rsid w:val="006E076C"/>
    <w:rsid w:val="006E1115"/>
    <w:rsid w:val="006E46F0"/>
    <w:rsid w:val="006E571B"/>
    <w:rsid w:val="006F279F"/>
    <w:rsid w:val="007049E9"/>
    <w:rsid w:val="007060C7"/>
    <w:rsid w:val="00706D7A"/>
    <w:rsid w:val="00715664"/>
    <w:rsid w:val="0071581D"/>
    <w:rsid w:val="00727F46"/>
    <w:rsid w:val="007308A7"/>
    <w:rsid w:val="00730D27"/>
    <w:rsid w:val="007352F9"/>
    <w:rsid w:val="007377FC"/>
    <w:rsid w:val="00742B45"/>
    <w:rsid w:val="007449E9"/>
    <w:rsid w:val="00753766"/>
    <w:rsid w:val="007577EB"/>
    <w:rsid w:val="00767669"/>
    <w:rsid w:val="0077174A"/>
    <w:rsid w:val="00780BFE"/>
    <w:rsid w:val="00780EEF"/>
    <w:rsid w:val="007A4A27"/>
    <w:rsid w:val="007A5CBD"/>
    <w:rsid w:val="007A6DD1"/>
    <w:rsid w:val="007B2AEA"/>
    <w:rsid w:val="007C09E1"/>
    <w:rsid w:val="007C22AD"/>
    <w:rsid w:val="007D1F18"/>
    <w:rsid w:val="007D4FF7"/>
    <w:rsid w:val="007E0631"/>
    <w:rsid w:val="007E3D18"/>
    <w:rsid w:val="007F6AB8"/>
    <w:rsid w:val="00802945"/>
    <w:rsid w:val="00805FBE"/>
    <w:rsid w:val="00813A6F"/>
    <w:rsid w:val="00831670"/>
    <w:rsid w:val="00832C9B"/>
    <w:rsid w:val="0084280D"/>
    <w:rsid w:val="0085134C"/>
    <w:rsid w:val="00856D6F"/>
    <w:rsid w:val="00862C5D"/>
    <w:rsid w:val="00876098"/>
    <w:rsid w:val="00881AC1"/>
    <w:rsid w:val="008851BD"/>
    <w:rsid w:val="00885511"/>
    <w:rsid w:val="00886F42"/>
    <w:rsid w:val="008C275D"/>
    <w:rsid w:val="008C4652"/>
    <w:rsid w:val="008D1F8D"/>
    <w:rsid w:val="008D3572"/>
    <w:rsid w:val="008E3280"/>
    <w:rsid w:val="008E5651"/>
    <w:rsid w:val="008E571D"/>
    <w:rsid w:val="0090741D"/>
    <w:rsid w:val="00926BB3"/>
    <w:rsid w:val="009405BE"/>
    <w:rsid w:val="009439E5"/>
    <w:rsid w:val="00945105"/>
    <w:rsid w:val="00953689"/>
    <w:rsid w:val="00955273"/>
    <w:rsid w:val="00961784"/>
    <w:rsid w:val="00962E47"/>
    <w:rsid w:val="009641D2"/>
    <w:rsid w:val="009752A9"/>
    <w:rsid w:val="00981B99"/>
    <w:rsid w:val="00986580"/>
    <w:rsid w:val="009A1DA6"/>
    <w:rsid w:val="009B4E3D"/>
    <w:rsid w:val="009B6BB9"/>
    <w:rsid w:val="009C7C27"/>
    <w:rsid w:val="009D2B58"/>
    <w:rsid w:val="009D7F28"/>
    <w:rsid w:val="00A12315"/>
    <w:rsid w:val="00A175A6"/>
    <w:rsid w:val="00A23934"/>
    <w:rsid w:val="00A31F3B"/>
    <w:rsid w:val="00A35600"/>
    <w:rsid w:val="00A44EDC"/>
    <w:rsid w:val="00A51875"/>
    <w:rsid w:val="00A57E9B"/>
    <w:rsid w:val="00A63579"/>
    <w:rsid w:val="00A6567B"/>
    <w:rsid w:val="00A67DE6"/>
    <w:rsid w:val="00A82938"/>
    <w:rsid w:val="00A93E89"/>
    <w:rsid w:val="00AA22D1"/>
    <w:rsid w:val="00AB1DE2"/>
    <w:rsid w:val="00AB4017"/>
    <w:rsid w:val="00AC103A"/>
    <w:rsid w:val="00AC54A2"/>
    <w:rsid w:val="00AD7B07"/>
    <w:rsid w:val="00AE302F"/>
    <w:rsid w:val="00AE5CCB"/>
    <w:rsid w:val="00B04733"/>
    <w:rsid w:val="00B10EA1"/>
    <w:rsid w:val="00B2235F"/>
    <w:rsid w:val="00B27543"/>
    <w:rsid w:val="00B320F6"/>
    <w:rsid w:val="00B33F48"/>
    <w:rsid w:val="00B37D88"/>
    <w:rsid w:val="00B40D0C"/>
    <w:rsid w:val="00B47C7E"/>
    <w:rsid w:val="00B52CF2"/>
    <w:rsid w:val="00B5439D"/>
    <w:rsid w:val="00B5604F"/>
    <w:rsid w:val="00B63824"/>
    <w:rsid w:val="00B87A3A"/>
    <w:rsid w:val="00B95C76"/>
    <w:rsid w:val="00BB08EE"/>
    <w:rsid w:val="00BB3810"/>
    <w:rsid w:val="00BB3A71"/>
    <w:rsid w:val="00BC3445"/>
    <w:rsid w:val="00BD7E1B"/>
    <w:rsid w:val="00BE0D53"/>
    <w:rsid w:val="00BE327D"/>
    <w:rsid w:val="00BE43BC"/>
    <w:rsid w:val="00C007AA"/>
    <w:rsid w:val="00C0636F"/>
    <w:rsid w:val="00C21407"/>
    <w:rsid w:val="00C221C1"/>
    <w:rsid w:val="00C40DFF"/>
    <w:rsid w:val="00C55432"/>
    <w:rsid w:val="00C620E1"/>
    <w:rsid w:val="00C86C2C"/>
    <w:rsid w:val="00C87740"/>
    <w:rsid w:val="00C979DD"/>
    <w:rsid w:val="00CA3739"/>
    <w:rsid w:val="00CA61E1"/>
    <w:rsid w:val="00CB564A"/>
    <w:rsid w:val="00CC4E50"/>
    <w:rsid w:val="00CD0081"/>
    <w:rsid w:val="00CD2582"/>
    <w:rsid w:val="00CD61D1"/>
    <w:rsid w:val="00CE30C4"/>
    <w:rsid w:val="00CF0940"/>
    <w:rsid w:val="00CF5BCC"/>
    <w:rsid w:val="00CF7371"/>
    <w:rsid w:val="00D07AFB"/>
    <w:rsid w:val="00D07FD8"/>
    <w:rsid w:val="00D26D0C"/>
    <w:rsid w:val="00D376A6"/>
    <w:rsid w:val="00D43D8A"/>
    <w:rsid w:val="00D46D29"/>
    <w:rsid w:val="00D50859"/>
    <w:rsid w:val="00D62D15"/>
    <w:rsid w:val="00D6619C"/>
    <w:rsid w:val="00D73435"/>
    <w:rsid w:val="00D7444F"/>
    <w:rsid w:val="00D75C82"/>
    <w:rsid w:val="00D80101"/>
    <w:rsid w:val="00D85044"/>
    <w:rsid w:val="00D85DFC"/>
    <w:rsid w:val="00DA18B8"/>
    <w:rsid w:val="00DB3D98"/>
    <w:rsid w:val="00DC0BF7"/>
    <w:rsid w:val="00DD1BDC"/>
    <w:rsid w:val="00DE4CFC"/>
    <w:rsid w:val="00DE531D"/>
    <w:rsid w:val="00DE634A"/>
    <w:rsid w:val="00DF3785"/>
    <w:rsid w:val="00E05CA8"/>
    <w:rsid w:val="00E07D21"/>
    <w:rsid w:val="00E179FB"/>
    <w:rsid w:val="00E3097A"/>
    <w:rsid w:val="00E32B55"/>
    <w:rsid w:val="00E33ABF"/>
    <w:rsid w:val="00E478ED"/>
    <w:rsid w:val="00E52316"/>
    <w:rsid w:val="00E52FAD"/>
    <w:rsid w:val="00E63A76"/>
    <w:rsid w:val="00E708BD"/>
    <w:rsid w:val="00E7129E"/>
    <w:rsid w:val="00E95FA4"/>
    <w:rsid w:val="00EC0A86"/>
    <w:rsid w:val="00ED6792"/>
    <w:rsid w:val="00EE312F"/>
    <w:rsid w:val="00EE5C92"/>
    <w:rsid w:val="00EF1546"/>
    <w:rsid w:val="00F01A30"/>
    <w:rsid w:val="00F078AB"/>
    <w:rsid w:val="00F11222"/>
    <w:rsid w:val="00F153CB"/>
    <w:rsid w:val="00F306ED"/>
    <w:rsid w:val="00F313DB"/>
    <w:rsid w:val="00F61307"/>
    <w:rsid w:val="00F706A3"/>
    <w:rsid w:val="00F770D5"/>
    <w:rsid w:val="00F944BF"/>
    <w:rsid w:val="00FC5F54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10576F"/>
    <w:rsid w:val="0017254B"/>
    <w:rsid w:val="00177C80"/>
    <w:rsid w:val="00232390"/>
    <w:rsid w:val="002D46D7"/>
    <w:rsid w:val="00314BEC"/>
    <w:rsid w:val="003549E7"/>
    <w:rsid w:val="00360542"/>
    <w:rsid w:val="003B2A17"/>
    <w:rsid w:val="003C3831"/>
    <w:rsid w:val="003C6CAF"/>
    <w:rsid w:val="0041486F"/>
    <w:rsid w:val="00476EA3"/>
    <w:rsid w:val="004C782E"/>
    <w:rsid w:val="00594317"/>
    <w:rsid w:val="006819D0"/>
    <w:rsid w:val="00695D99"/>
    <w:rsid w:val="0078010C"/>
    <w:rsid w:val="008B60B8"/>
    <w:rsid w:val="008F2B77"/>
    <w:rsid w:val="00932CCC"/>
    <w:rsid w:val="009623AA"/>
    <w:rsid w:val="0096300A"/>
    <w:rsid w:val="009D1395"/>
    <w:rsid w:val="00A02CDA"/>
    <w:rsid w:val="00A76D44"/>
    <w:rsid w:val="00AE5B4C"/>
    <w:rsid w:val="00AF58E0"/>
    <w:rsid w:val="00AF6D6C"/>
    <w:rsid w:val="00B37C4A"/>
    <w:rsid w:val="00B55923"/>
    <w:rsid w:val="00BD2926"/>
    <w:rsid w:val="00C54335"/>
    <w:rsid w:val="00C764E6"/>
    <w:rsid w:val="00D12D42"/>
    <w:rsid w:val="00D4319F"/>
    <w:rsid w:val="00D9317C"/>
    <w:rsid w:val="00DA37CA"/>
    <w:rsid w:val="00E3367E"/>
    <w:rsid w:val="00E37ECD"/>
    <w:rsid w:val="00E64AA6"/>
    <w:rsid w:val="00E85353"/>
    <w:rsid w:val="00EB74A8"/>
    <w:rsid w:val="00F14B24"/>
    <w:rsid w:val="00FA183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879D-0FFC-4019-A1ED-F84B6675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1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Yohana Josefa Rodriguez Vega</cp:lastModifiedBy>
  <cp:revision>3</cp:revision>
  <cp:lastPrinted>2018-02-13T16:15:00Z</cp:lastPrinted>
  <dcterms:created xsi:type="dcterms:W3CDTF">2019-02-28T15:14:00Z</dcterms:created>
  <dcterms:modified xsi:type="dcterms:W3CDTF">2019-02-28T15:15:00Z</dcterms:modified>
</cp:coreProperties>
</file>