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730D27" w:rsidRPr="00981B99">
        <w:rPr>
          <w:rFonts w:ascii="Ancizar Sans" w:eastAsia="Times New Roman" w:hAnsi="Ancizar Sans" w:cs="Arial"/>
          <w:color w:val="000000" w:themeColor="text1"/>
          <w:lang w:val="es-CO"/>
        </w:rPr>
        <w:t>noviembre 6</w:t>
      </w:r>
      <w:r w:rsidR="00D43D8A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de</w:t>
      </w:r>
      <w:r w:rsidR="0001686D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2018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  </w:t>
      </w:r>
      <w:proofErr w:type="gramStart"/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 xml:space="preserve">[ </w:t>
      </w:r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M.ACCN.FC</w:t>
      </w:r>
      <w:proofErr w:type="gramEnd"/>
      <w:r w:rsidR="00BE327D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-</w:t>
      </w:r>
      <w:r w:rsidR="006E46F0">
        <w:rPr>
          <w:rFonts w:asciiTheme="minorHAnsi" w:hAnsiTheme="minorHAnsi" w:cs="Arial"/>
          <w:bCs/>
          <w:smallCaps/>
          <w:color w:val="000000" w:themeColor="text1"/>
          <w:spacing w:val="6"/>
        </w:rPr>
        <w:t>198</w:t>
      </w:r>
      <w:r w:rsidR="00584103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-2018</w:t>
      </w:r>
      <w:r w:rsidR="007060C7" w:rsidRPr="00A67DE6">
        <w:rPr>
          <w:rFonts w:asciiTheme="minorHAnsi" w:hAnsiTheme="minorHAnsi" w:cs="Arial"/>
          <w:bCs/>
          <w:smallCaps/>
          <w:color w:val="000000" w:themeColor="text1"/>
          <w:spacing w:val="6"/>
        </w:rPr>
        <w:t>]</w:t>
      </w:r>
    </w:p>
    <w:p w:rsidR="007060C7" w:rsidRDefault="007060C7" w:rsidP="007060C7">
      <w:pPr>
        <w:pStyle w:val="textocarta"/>
        <w:ind w:firstLine="0"/>
        <w:rPr>
          <w:rFonts w:asciiTheme="minorHAnsi" w:hAnsiTheme="minorHAnsi" w:cs="Arial"/>
          <w:color w:val="000000" w:themeColor="text1"/>
        </w:rPr>
      </w:pPr>
    </w:p>
    <w:p w:rsidR="00567E5D" w:rsidRPr="00567E5D" w:rsidRDefault="00567E5D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297B65" w:rsidRPr="00567E5D" w:rsidRDefault="00297B65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567E5D">
        <w:rPr>
          <w:rFonts w:ascii="Ancizar Sans" w:hAnsi="Ancizar Sans" w:cs="Arial"/>
          <w:b/>
          <w:color w:val="000000" w:themeColor="text1"/>
        </w:rPr>
        <w:t>CONVOCATORIA ESTUDIANTE AUXILIAR DE POSGRADO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 MAE</w:t>
      </w:r>
      <w:r w:rsidR="00730D27" w:rsidRPr="00567E5D">
        <w:rPr>
          <w:rFonts w:ascii="Ancizar Sans" w:hAnsi="Ancizar Sans" w:cs="Arial"/>
          <w:b/>
          <w:color w:val="000000" w:themeColor="text1"/>
        </w:rPr>
        <w:t>S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TRÍA EN CIENCIAS </w:t>
      </w:r>
      <w:r w:rsidR="00730D27" w:rsidRPr="00567E5D">
        <w:rPr>
          <w:rFonts w:ascii="Ancizar Sans" w:hAnsi="Ancizar Sans" w:cs="Arial"/>
          <w:b/>
          <w:color w:val="000000" w:themeColor="text1"/>
        </w:rPr>
        <w:t>QUÍMICA</w:t>
      </w:r>
    </w:p>
    <w:p w:rsidR="00521EFB" w:rsidRPr="00567E5D" w:rsidRDefault="00521EFB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CUATRO 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(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>4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)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ESTUDIANTE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>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AUXILIAR</w:t>
      </w:r>
      <w:r w:rsidR="00382177" w:rsidRPr="00567E5D">
        <w:rPr>
          <w:rFonts w:ascii="Ancizar Sans" w:eastAsia="Times New Roman" w:hAnsi="Ancizar Sans" w:cs="Arial"/>
          <w:b/>
          <w:bCs/>
          <w:color w:val="000000" w:themeColor="text1"/>
        </w:rPr>
        <w:t>ES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POSGRADO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La Facultad de Ciencias de la Universidad Nacional de</w:t>
      </w:r>
      <w:r w:rsidR="000771E4" w:rsidRPr="00567E5D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567E5D">
        <w:rPr>
          <w:rFonts w:ascii="Ancizar Sans" w:eastAsia="Times New Roman" w:hAnsi="Ancizar Sans" w:cs="Arial"/>
          <w:color w:val="000000" w:themeColor="text1"/>
        </w:rPr>
        <w:t xml:space="preserve">requiere </w:t>
      </w:r>
      <w:r w:rsidR="00730D27" w:rsidRPr="00567E5D">
        <w:rPr>
          <w:rFonts w:ascii="Ancizar Sans" w:eastAsia="Times New Roman" w:hAnsi="Ancizar Sans" w:cs="Calibri"/>
          <w:color w:val="000000" w:themeColor="text1"/>
        </w:rPr>
        <w:t>cuatro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>estudiante</w:t>
      </w:r>
      <w:r w:rsidR="003F48B8" w:rsidRPr="00567E5D">
        <w:rPr>
          <w:rFonts w:ascii="Ancizar Sans" w:eastAsia="Times New Roman" w:hAnsi="Ancizar Sans" w:cs="Arial"/>
          <w:color w:val="000000" w:themeColor="text1"/>
        </w:rPr>
        <w:t>s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de POSGRADO </w:t>
      </w:r>
      <w:r w:rsidR="003F48B8" w:rsidRPr="00567E5D">
        <w:rPr>
          <w:rFonts w:ascii="Ancizar Sans" w:eastAsia="Times New Roman" w:hAnsi="Ancizar Sans" w:cs="Arial"/>
          <w:color w:val="000000" w:themeColor="text1"/>
        </w:rPr>
        <w:t>de la maestría en Ciencias-</w:t>
      </w:r>
      <w:r w:rsidR="00730D27" w:rsidRPr="00567E5D">
        <w:rPr>
          <w:rFonts w:ascii="Ancizar Sans" w:eastAsia="Times New Roman" w:hAnsi="Ancizar Sans" w:cs="Arial"/>
          <w:color w:val="000000" w:themeColor="text1"/>
        </w:rPr>
        <w:t>Química</w:t>
      </w:r>
      <w:r w:rsidR="003F48B8" w:rsidRPr="00567E5D">
        <w:rPr>
          <w:rFonts w:ascii="Ancizar Sans" w:eastAsia="Times New Roman" w:hAnsi="Ancizar Sans" w:cs="Arial"/>
          <w:color w:val="000000" w:themeColor="text1"/>
        </w:rPr>
        <w:t xml:space="preserve">, </w:t>
      </w:r>
      <w:r w:rsidRPr="00567E5D">
        <w:rPr>
          <w:rFonts w:ascii="Ancizar Sans" w:eastAsia="Times New Roman" w:hAnsi="Ancizar Sans" w:cs="Arial"/>
          <w:color w:val="000000" w:themeColor="text1"/>
        </w:rPr>
        <w:t>para trabajar en la modalidad de</w:t>
      </w:r>
      <w:r w:rsidR="003E612C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>Estudia</w:t>
      </w:r>
      <w:r w:rsidRPr="00567E5D">
        <w:rPr>
          <w:rFonts w:ascii="Ancizar Sans" w:eastAsia="Times New Roman" w:hAnsi="Ancizar Sans" w:cs="Arial"/>
          <w:color w:val="000000" w:themeColor="text1"/>
        </w:rPr>
        <w:t>n</w:t>
      </w:r>
      <w:r w:rsidRPr="00567E5D">
        <w:rPr>
          <w:rFonts w:ascii="Ancizar Sans" w:eastAsia="Times New Roman" w:hAnsi="Ancizar Sans" w:cs="Arial"/>
          <w:color w:val="000000" w:themeColor="text1"/>
        </w:rPr>
        <w:t>te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>Auxiliar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para apoyar durante </w:t>
      </w:r>
      <w:r w:rsidR="00730D27" w:rsidRPr="00567E5D">
        <w:rPr>
          <w:rFonts w:ascii="Ancizar Sans" w:eastAsia="Times New Roman" w:hAnsi="Ancizar Sans" w:cs="Arial"/>
          <w:color w:val="000000" w:themeColor="text1"/>
        </w:rPr>
        <w:t xml:space="preserve">un mes del semestre </w:t>
      </w:r>
      <w:r w:rsidR="00251A38" w:rsidRPr="00567E5D">
        <w:rPr>
          <w:rFonts w:ascii="Ancizar Sans" w:eastAsia="Times New Roman" w:hAnsi="Ancizar Sans" w:cs="Arial"/>
          <w:color w:val="000000" w:themeColor="text1"/>
        </w:rPr>
        <w:t>académico 2018-2S</w:t>
      </w:r>
      <w:r w:rsidR="00F01A30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1A74D0" w:rsidRPr="00567E5D">
        <w:rPr>
          <w:rFonts w:ascii="Ancizar Sans" w:eastAsia="Times New Roman" w:hAnsi="Ancizar Sans" w:cs="Arial"/>
          <w:color w:val="000000" w:themeColor="text1"/>
        </w:rPr>
        <w:t>a</w:t>
      </w:r>
      <w:r w:rsidRPr="00567E5D">
        <w:rPr>
          <w:rFonts w:ascii="Ancizar Sans" w:eastAsia="Times New Roman" w:hAnsi="Ancizar Sans" w:cs="Arial"/>
          <w:color w:val="000000" w:themeColor="text1"/>
        </w:rPr>
        <w:t>ctivi</w:t>
      </w:r>
      <w:r w:rsidR="00493E30" w:rsidRPr="00567E5D">
        <w:rPr>
          <w:rFonts w:ascii="Ancizar Sans" w:eastAsia="Times New Roman" w:hAnsi="Ancizar Sans" w:cs="Arial"/>
          <w:color w:val="000000" w:themeColor="text1"/>
        </w:rPr>
        <w:t>dades académicas del área curricular Ciencias Naturales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567E5D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493E30" w:rsidRPr="00567E5D" w:rsidRDefault="00493E3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1B228F" w:rsidRPr="001B228F" w:rsidRDefault="003B0EF8" w:rsidP="001B228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eastAsia="Times New Roman" w:hAnsi="Ancizar Sans" w:cs="Arial"/>
          <w:color w:val="000000" w:themeColor="text1"/>
        </w:rPr>
        <w:t>Ser</w:t>
      </w:r>
      <w:r w:rsidRPr="00C86C2C">
        <w:rPr>
          <w:rFonts w:ascii="Calibri" w:eastAsia="Times New Roman" w:hAnsi="Calibri" w:cs="Calibri"/>
          <w:color w:val="000000" w:themeColor="text1"/>
        </w:rPr>
        <w:t> </w:t>
      </w:r>
      <w:r w:rsidRPr="00C86C2C">
        <w:rPr>
          <w:rFonts w:ascii="Ancizar Sans" w:eastAsia="Times New Roman" w:hAnsi="Ancizar Sans" w:cs="Arial"/>
          <w:color w:val="000000" w:themeColor="text1"/>
        </w:rPr>
        <w:t>estudiante</w:t>
      </w:r>
      <w:r w:rsidRPr="00C86C2C">
        <w:rPr>
          <w:rFonts w:ascii="Calibri" w:eastAsia="Times New Roman" w:hAnsi="Calibri" w:cs="Calibri"/>
          <w:color w:val="000000" w:themeColor="text1"/>
        </w:rPr>
        <w:t> </w:t>
      </w:r>
      <w:r w:rsidR="00961784" w:rsidRPr="00C86C2C">
        <w:rPr>
          <w:rFonts w:ascii="Ancizar Sans" w:eastAsia="Times New Roman" w:hAnsi="Ancizar Sans" w:cs="Arial"/>
          <w:color w:val="000000" w:themeColor="text1"/>
        </w:rPr>
        <w:t>activo del Posgrado Maestría en Ciencias-</w:t>
      </w:r>
      <w:r w:rsidR="00A67DE6" w:rsidRPr="00C86C2C">
        <w:rPr>
          <w:rFonts w:ascii="Ancizar Sans" w:eastAsia="Times New Roman" w:hAnsi="Ancizar Sans" w:cs="Arial"/>
          <w:color w:val="000000" w:themeColor="text1"/>
        </w:rPr>
        <w:t>Química</w:t>
      </w:r>
      <w:r w:rsidRPr="00C86C2C">
        <w:rPr>
          <w:rFonts w:ascii="Ancizar Sans" w:eastAsia="Times New Roman" w:hAnsi="Ancizar Sans" w:cs="Arial"/>
          <w:color w:val="000000" w:themeColor="text1"/>
        </w:rPr>
        <w:t xml:space="preserve"> de la Sede Medellín</w:t>
      </w:r>
      <w:r w:rsidR="00515A9F" w:rsidRPr="00C86C2C">
        <w:rPr>
          <w:rFonts w:ascii="Ancizar Sans" w:eastAsia="Times New Roman" w:hAnsi="Ancizar Sans" w:cs="Arial"/>
          <w:color w:val="000000" w:themeColor="text1"/>
        </w:rPr>
        <w:t>.</w:t>
      </w:r>
    </w:p>
    <w:p w:rsidR="003B0EF8" w:rsidRDefault="003B0EF8" w:rsidP="00567E5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eastAsia="Times New Roman" w:hAnsi="Ancizar Sans" w:cs="Arial"/>
          <w:color w:val="000000" w:themeColor="text1"/>
        </w:rPr>
        <w:t>No ostentar la calidad de monitor o becario de la Universidad Nacional de Colombia</w:t>
      </w:r>
      <w:r w:rsidR="00515A9F" w:rsidRPr="00C86C2C">
        <w:rPr>
          <w:rFonts w:ascii="Ancizar Sans" w:eastAsia="Times New Roman" w:hAnsi="Ancizar Sans" w:cs="Arial"/>
          <w:color w:val="000000" w:themeColor="text1"/>
        </w:rPr>
        <w:t>.</w:t>
      </w:r>
    </w:p>
    <w:p w:rsidR="00A67DE6" w:rsidRDefault="00490BAF" w:rsidP="00567E5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eastAsia="Times New Roman" w:hAnsi="Ancizar Sans" w:cs="Arial"/>
          <w:color w:val="000000" w:themeColor="text1"/>
        </w:rPr>
        <w:t xml:space="preserve">Conocimientos </w:t>
      </w:r>
      <w:r w:rsidR="00A67DE6" w:rsidRPr="00C86C2C">
        <w:rPr>
          <w:rFonts w:ascii="Ancizar Sans" w:eastAsia="Times New Roman" w:hAnsi="Ancizar Sans" w:cs="Arial"/>
          <w:color w:val="000000" w:themeColor="text1"/>
        </w:rPr>
        <w:t>en química básica y química analítica.</w:t>
      </w:r>
    </w:p>
    <w:p w:rsidR="00A67DE6" w:rsidRPr="00C86C2C" w:rsidRDefault="00A67DE6" w:rsidP="00567E5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hAnsi="Ancizar Sans"/>
        </w:rPr>
        <w:t>Se requiere</w:t>
      </w:r>
      <w:r w:rsidR="00955273" w:rsidRPr="00C86C2C">
        <w:rPr>
          <w:rFonts w:ascii="Ancizar Sans" w:hAnsi="Ancizar Sans"/>
        </w:rPr>
        <w:t xml:space="preserve"> manejo </w:t>
      </w:r>
      <w:r w:rsidR="00F01A30" w:rsidRPr="00C86C2C">
        <w:rPr>
          <w:rFonts w:ascii="Ancizar Sans" w:hAnsi="Ancizar Sans"/>
        </w:rPr>
        <w:t xml:space="preserve">de Excel, </w:t>
      </w:r>
      <w:r w:rsidR="00BE0D53">
        <w:rPr>
          <w:rFonts w:ascii="Ancizar Sans" w:hAnsi="Ancizar Sans"/>
        </w:rPr>
        <w:t xml:space="preserve">Word, </w:t>
      </w:r>
      <w:r w:rsidR="00F01A30" w:rsidRPr="00C86C2C">
        <w:rPr>
          <w:rFonts w:ascii="Ancizar Sans" w:hAnsi="Ancizar Sans"/>
        </w:rPr>
        <w:t xml:space="preserve">Moodle y </w:t>
      </w:r>
      <w:proofErr w:type="spellStart"/>
      <w:r w:rsidR="00F01A30" w:rsidRPr="00C86C2C">
        <w:rPr>
          <w:rFonts w:ascii="Ancizar Sans" w:hAnsi="Ancizar Sans"/>
        </w:rPr>
        <w:t>T</w:t>
      </w:r>
      <w:r w:rsidRPr="00C86C2C">
        <w:rPr>
          <w:rFonts w:ascii="Ancizar Sans" w:hAnsi="Ancizar Sans"/>
        </w:rPr>
        <w:t>urnitin</w:t>
      </w:r>
      <w:proofErr w:type="spellEnd"/>
      <w:r w:rsidR="00515A9F" w:rsidRPr="00C86C2C">
        <w:rPr>
          <w:rFonts w:ascii="Ancizar Sans" w:hAnsi="Ancizar Sans"/>
        </w:rPr>
        <w:t>.</w:t>
      </w:r>
    </w:p>
    <w:p w:rsidR="00C86C2C" w:rsidRPr="00C86C2C" w:rsidRDefault="00B37D88" w:rsidP="00F01A3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hAnsi="Ancizar Sans"/>
        </w:rPr>
        <w:t>Tener un Promedio Aritmético Ponderado Acumulado - P.A.P.A.  igual o superior a 4.0</w:t>
      </w:r>
    </w:p>
    <w:p w:rsidR="00017EBA" w:rsidRPr="00C86C2C" w:rsidRDefault="00B37D88" w:rsidP="00C86C2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Ancizar Sans" w:eastAsia="Times New Roman" w:hAnsi="Ancizar Sans" w:cs="Arial"/>
          <w:color w:val="000000" w:themeColor="text1"/>
        </w:rPr>
      </w:pPr>
      <w:r w:rsidRPr="00C86C2C">
        <w:rPr>
          <w:rFonts w:ascii="Ancizar Sans" w:hAnsi="Ancizar Sans"/>
        </w:rPr>
        <w:t xml:space="preserve"> </w:t>
      </w:r>
      <w:r w:rsidR="00E179FB" w:rsidRPr="00C86C2C">
        <w:rPr>
          <w:rFonts w:ascii="Ancizar Sans" w:hAnsi="Ancizar Sans"/>
        </w:rPr>
        <w:t>L</w:t>
      </w:r>
      <w:r w:rsidR="00F01A30" w:rsidRPr="00C86C2C">
        <w:rPr>
          <w:rFonts w:ascii="Ancizar Sans" w:hAnsi="Ancizar Sans"/>
        </w:rPr>
        <w:t>os estudiantes de pos</w:t>
      </w:r>
      <w:r w:rsidR="00017EBA" w:rsidRPr="00C86C2C">
        <w:rPr>
          <w:rFonts w:ascii="Ancizar Sans" w:hAnsi="Ancizar Sans"/>
        </w:rPr>
        <w:t>grado que se encuentren debidamente matr</w:t>
      </w:r>
      <w:r w:rsidR="00017EBA" w:rsidRPr="00C86C2C">
        <w:rPr>
          <w:rFonts w:ascii="Ancizar Sans" w:hAnsi="Ancizar Sans"/>
        </w:rPr>
        <w:t>i</w:t>
      </w:r>
      <w:r w:rsidR="00017EBA" w:rsidRPr="00C86C2C">
        <w:rPr>
          <w:rFonts w:ascii="Ancizar Sans" w:hAnsi="Ancizar Sans"/>
        </w:rPr>
        <w:t xml:space="preserve">culados en primer semestre </w:t>
      </w:r>
      <w:r w:rsidR="00E179FB" w:rsidRPr="00C86C2C">
        <w:rPr>
          <w:rFonts w:ascii="Ancizar Sans" w:hAnsi="Ancizar Sans"/>
        </w:rPr>
        <w:t xml:space="preserve">deben </w:t>
      </w:r>
      <w:r w:rsidR="00017EBA" w:rsidRPr="00C86C2C">
        <w:rPr>
          <w:rFonts w:ascii="Ancizar Sans" w:hAnsi="Ancizar Sans"/>
        </w:rPr>
        <w:t>cumplir una de las siguientes co</w:t>
      </w:r>
      <w:r w:rsidR="00017EBA" w:rsidRPr="00C86C2C">
        <w:rPr>
          <w:rFonts w:ascii="Ancizar Sans" w:hAnsi="Ancizar Sans"/>
        </w:rPr>
        <w:t>n</w:t>
      </w:r>
      <w:r w:rsidR="00017EBA" w:rsidRPr="00C86C2C">
        <w:rPr>
          <w:rFonts w:ascii="Ancizar Sans" w:hAnsi="Ancizar Sans"/>
        </w:rPr>
        <w:t>diciones, de acuerdo con el tipo de admisión, así:</w:t>
      </w:r>
    </w:p>
    <w:p w:rsidR="00017EBA" w:rsidRDefault="002B2462" w:rsidP="00E3097A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>
        <w:rPr>
          <w:rFonts w:ascii="Ancizar Sans" w:eastAsiaTheme="minorEastAsia" w:hAnsi="Ancizar Sans" w:cstheme="minorBidi"/>
          <w:sz w:val="22"/>
          <w:szCs w:val="22"/>
        </w:rPr>
        <w:t>Admisión regular:</w:t>
      </w:r>
      <w:r w:rsidR="00017EBA" w:rsidRPr="00567E5D">
        <w:rPr>
          <w:rFonts w:ascii="Ancizar Sans" w:eastAsiaTheme="minorEastAsia" w:hAnsi="Ancizar Sans" w:cstheme="minorBidi"/>
          <w:sz w:val="22"/>
          <w:szCs w:val="22"/>
        </w:rPr>
        <w:t xml:space="preserve"> haber obtenido un promedio de calificación que se encuentre dentro de la franja del 30</w:t>
      </w:r>
      <w:r w:rsidR="00E179FB">
        <w:rPr>
          <w:rFonts w:ascii="Ancizar Sans" w:eastAsiaTheme="minorEastAsia" w:hAnsi="Ancizar Sans" w:cstheme="minorBidi"/>
          <w:sz w:val="22"/>
          <w:szCs w:val="22"/>
        </w:rPr>
        <w:t xml:space="preserve"> </w:t>
      </w:r>
      <w:r w:rsidR="00017EBA" w:rsidRPr="00567E5D">
        <w:rPr>
          <w:rFonts w:ascii="Ancizar Sans" w:eastAsiaTheme="minorEastAsia" w:hAnsi="Ancizar Sans" w:cstheme="minorBidi"/>
          <w:sz w:val="22"/>
          <w:szCs w:val="22"/>
        </w:rPr>
        <w:t>% más alto en el examen de admi</w:t>
      </w:r>
      <w:r w:rsidR="00E179FB">
        <w:rPr>
          <w:rFonts w:ascii="Ancizar Sans" w:eastAsiaTheme="minorEastAsia" w:hAnsi="Ancizar Sans" w:cstheme="minorBidi"/>
          <w:sz w:val="22"/>
          <w:szCs w:val="22"/>
        </w:rPr>
        <w:t>sión al pos</w:t>
      </w:r>
      <w:r w:rsidR="00017EBA" w:rsidRPr="00567E5D">
        <w:rPr>
          <w:rFonts w:ascii="Ancizar Sans" w:eastAsiaTheme="minorEastAsia" w:hAnsi="Ancizar Sans" w:cstheme="minorBidi"/>
          <w:sz w:val="22"/>
          <w:szCs w:val="22"/>
        </w:rPr>
        <w:t>grado correspondiente.</w:t>
      </w:r>
    </w:p>
    <w:p w:rsidR="00017EBA" w:rsidRDefault="002B2462" w:rsidP="00E3097A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 w:rsidRPr="00F11222">
        <w:rPr>
          <w:rFonts w:ascii="Ancizar Sans" w:eastAsiaTheme="minorEastAsia" w:hAnsi="Ancizar Sans" w:cstheme="minorBidi"/>
          <w:sz w:val="22"/>
          <w:szCs w:val="22"/>
        </w:rPr>
        <w:lastRenderedPageBreak/>
        <w:t>A</w:t>
      </w:r>
      <w:r w:rsidR="00017EBA" w:rsidRPr="00F11222">
        <w:rPr>
          <w:rFonts w:ascii="Ancizar Sans" w:eastAsiaTheme="minorEastAsia" w:hAnsi="Ancizar Sans" w:cstheme="minorBidi"/>
          <w:sz w:val="22"/>
          <w:szCs w:val="22"/>
        </w:rPr>
        <w:t>dmitido por admisión automática, según el artículo 57, literal c, del Acuerdo 008 de 2008 del Consejo Superior Universitario</w:t>
      </w:r>
      <w:r w:rsidR="00017EBA" w:rsidRPr="00F11222">
        <w:rPr>
          <w:rFonts w:ascii="Calibri" w:eastAsiaTheme="minorEastAsia" w:hAnsi="Calibri" w:cs="Calibri"/>
          <w:sz w:val="22"/>
          <w:szCs w:val="22"/>
        </w:rPr>
        <w:t> </w:t>
      </w:r>
      <w:r w:rsidR="00017EBA" w:rsidRPr="00F11222">
        <w:rPr>
          <w:rFonts w:ascii="Ancizar Sans" w:eastAsiaTheme="minorEastAsia" w:hAnsi="Ancizar Sans" w:cstheme="minorBidi"/>
          <w:sz w:val="22"/>
          <w:szCs w:val="22"/>
        </w:rPr>
        <w:t>- E</w:t>
      </w:r>
      <w:r w:rsidR="00017EBA" w:rsidRPr="00F11222">
        <w:rPr>
          <w:rFonts w:ascii="Ancizar Sans" w:eastAsiaTheme="minorEastAsia" w:hAnsi="Ancizar Sans" w:cstheme="minorBidi"/>
          <w:sz w:val="22"/>
          <w:szCs w:val="22"/>
        </w:rPr>
        <w:t>s</w:t>
      </w:r>
      <w:r w:rsidR="00017EBA" w:rsidRPr="00F11222">
        <w:rPr>
          <w:rFonts w:ascii="Ancizar Sans" w:eastAsiaTheme="minorEastAsia" w:hAnsi="Ancizar Sans" w:cstheme="minorBidi"/>
          <w:sz w:val="22"/>
          <w:szCs w:val="22"/>
        </w:rPr>
        <w:t>tatuto Estudiantil.</w:t>
      </w:r>
    </w:p>
    <w:p w:rsidR="00017EBA" w:rsidRPr="00F11222" w:rsidRDefault="00017EBA" w:rsidP="00E3097A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 w:rsidRPr="00F11222">
        <w:rPr>
          <w:rFonts w:ascii="Ancizar Sans" w:eastAsiaTheme="minorEastAsia" w:hAnsi="Ancizar Sans" w:cstheme="minorBidi"/>
          <w:sz w:val="22"/>
          <w:szCs w:val="22"/>
        </w:rPr>
        <w:t>Admisión mediante tránsito entre programas de posgrado</w:t>
      </w:r>
      <w:r w:rsidR="00F11222">
        <w:rPr>
          <w:rFonts w:ascii="Ancizar Sans" w:eastAsiaTheme="minorEastAsia" w:hAnsi="Ancizar Sans" w:cstheme="minorBidi"/>
          <w:sz w:val="22"/>
          <w:szCs w:val="22"/>
        </w:rPr>
        <w:t>:</w:t>
      </w:r>
      <w:r w:rsidRPr="00F11222">
        <w:rPr>
          <w:rFonts w:ascii="Ancizar Sans" w:eastAsiaTheme="minorEastAsia" w:hAnsi="Ancizar Sans" w:cstheme="minorBidi"/>
          <w:sz w:val="22"/>
          <w:szCs w:val="22"/>
        </w:rPr>
        <w:t xml:space="preserve"> tener un promedio académico igual o superior a 4.0 en el programa de posgrado desde</w:t>
      </w:r>
      <w:r w:rsidR="002B2462" w:rsidRPr="00F11222">
        <w:rPr>
          <w:rFonts w:ascii="Ancizar Sans" w:eastAsiaTheme="minorEastAsia" w:hAnsi="Ancizar Sans" w:cstheme="minorBidi"/>
          <w:sz w:val="22"/>
          <w:szCs w:val="22"/>
        </w:rPr>
        <w:t xml:space="preserve"> el cual se aprobó el tránsito.</w:t>
      </w:r>
    </w:p>
    <w:p w:rsidR="00162D6E" w:rsidRDefault="00162D6E" w:rsidP="00E309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 w:rsidRPr="00567E5D">
        <w:rPr>
          <w:rFonts w:ascii="Ancizar Sans" w:eastAsiaTheme="minorEastAsia" w:hAnsi="Ancizar Sans" w:cstheme="minorBidi"/>
          <w:sz w:val="22"/>
          <w:szCs w:val="22"/>
        </w:rPr>
        <w:t xml:space="preserve">No tener beca con apoyo externo. </w:t>
      </w:r>
    </w:p>
    <w:p w:rsidR="00017EBA" w:rsidRPr="0027388E" w:rsidRDefault="009B6BB9" w:rsidP="00E309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ncizar Sans" w:eastAsiaTheme="minorEastAsia" w:hAnsi="Ancizar Sans" w:cstheme="minorBidi"/>
          <w:sz w:val="22"/>
          <w:szCs w:val="22"/>
        </w:rPr>
      </w:pPr>
      <w:r>
        <w:rPr>
          <w:rFonts w:ascii="Ancizar Sans" w:hAnsi="Ancizar Sans"/>
        </w:rPr>
        <w:t xml:space="preserve">No tener exención </w:t>
      </w:r>
      <w:r w:rsidR="0027388E">
        <w:rPr>
          <w:rFonts w:ascii="Ancizar Sans" w:hAnsi="Ancizar Sans"/>
        </w:rPr>
        <w:t xml:space="preserve">de </w:t>
      </w:r>
      <w:r>
        <w:rPr>
          <w:rFonts w:ascii="Ancizar Sans" w:hAnsi="Ancizar Sans"/>
        </w:rPr>
        <w:t>derechos académicos para el semestre 2018-2S.</w:t>
      </w:r>
    </w:p>
    <w:p w:rsidR="0027388E" w:rsidRPr="009B6BB9" w:rsidRDefault="0027388E" w:rsidP="0027388E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rFonts w:ascii="Ancizar Sans" w:eastAsiaTheme="minorEastAsia" w:hAnsi="Ancizar Sans" w:cstheme="minorBidi"/>
          <w:sz w:val="22"/>
          <w:szCs w:val="22"/>
        </w:rPr>
      </w:pPr>
    </w:p>
    <w:p w:rsidR="00DC0BF7" w:rsidRPr="00567E5D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  <w:r w:rsidRPr="00567E5D">
        <w:rPr>
          <w:rFonts w:ascii="Ancizar Sans" w:eastAsia="Times New Roman" w:hAnsi="Ancizar Sans" w:cs="Arial"/>
          <w:color w:val="222222"/>
        </w:rPr>
        <w:t>Dedicación: 10 horas</w:t>
      </w:r>
      <w:r w:rsidR="00DC0BF7" w:rsidRPr="00567E5D">
        <w:rPr>
          <w:rFonts w:ascii="Ancizar Sans" w:eastAsia="Times New Roman" w:hAnsi="Ancizar Sans" w:cs="Arial"/>
          <w:color w:val="222222"/>
        </w:rPr>
        <w:t>/semana</w:t>
      </w:r>
    </w:p>
    <w:p w:rsidR="00DC0BF7" w:rsidRPr="00567E5D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222222"/>
        </w:rPr>
      </w:pPr>
      <w:r w:rsidRPr="00567E5D">
        <w:rPr>
          <w:rFonts w:ascii="Ancizar Sans" w:eastAsia="Times New Roman" w:hAnsi="Ancizar Sans" w:cs="Arial"/>
          <w:color w:val="222222"/>
        </w:rPr>
        <w:t>L</w:t>
      </w:r>
      <w:r w:rsidR="00DC0BF7" w:rsidRPr="00567E5D">
        <w:rPr>
          <w:rFonts w:ascii="Ancizar Sans" w:eastAsia="Times New Roman" w:hAnsi="Ancizar Sans" w:cs="Arial"/>
          <w:color w:val="222222"/>
        </w:rPr>
        <w:t xml:space="preserve">ugar de desempeño: </w:t>
      </w:r>
      <w:r w:rsidR="007A6DD1" w:rsidRPr="00567E5D">
        <w:rPr>
          <w:rFonts w:ascii="Ancizar Sans" w:eastAsia="Times New Roman" w:hAnsi="Ancizar Sans" w:cs="Arial"/>
          <w:color w:val="222222"/>
        </w:rPr>
        <w:t xml:space="preserve">Bloque 16, laboratorio </w:t>
      </w:r>
      <w:r w:rsidRPr="00567E5D">
        <w:rPr>
          <w:rFonts w:ascii="Ancizar Sans" w:eastAsia="Times New Roman" w:hAnsi="Ancizar Sans" w:cs="Arial"/>
          <w:color w:val="222222"/>
        </w:rPr>
        <w:t>308</w:t>
      </w:r>
    </w:p>
    <w:p w:rsidR="005974D8" w:rsidRPr="00567E5D" w:rsidRDefault="005974D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DC0BF7" w:rsidRPr="00567E5D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</w:p>
    <w:p w:rsidR="00A67DE6" w:rsidRPr="00567E5D" w:rsidRDefault="00A67DE6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Cs/>
          <w:color w:val="000000" w:themeColor="text1"/>
        </w:rPr>
      </w:pPr>
    </w:p>
    <w:p w:rsidR="009B4E3D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Elaboración de banco de preguntas para el curso Química General, cap</w:t>
      </w:r>
      <w:r w:rsidRPr="00567E5D">
        <w:rPr>
          <w:rFonts w:ascii="Ancizar Sans" w:eastAsia="Times New Roman" w:hAnsi="Ancizar Sans" w:cs="Arial"/>
          <w:color w:val="000000" w:themeColor="text1"/>
        </w:rPr>
        <w:t>a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citación básica plataforma Moodle, inclusión de banco de preguntas en plataforma Moodle, creación de curso en plataforma </w:t>
      </w:r>
      <w:r w:rsidR="00715664">
        <w:rPr>
          <w:rFonts w:ascii="Ancizar Sans" w:eastAsia="Times New Roman" w:hAnsi="Ancizar Sans" w:cs="Arial"/>
          <w:color w:val="000000" w:themeColor="text1"/>
        </w:rPr>
        <w:t xml:space="preserve">Moodle incluyendo revisión con </w:t>
      </w:r>
      <w:proofErr w:type="spellStart"/>
      <w:r w:rsidR="00715664">
        <w:rPr>
          <w:rFonts w:ascii="Ancizar Sans" w:eastAsia="Times New Roman" w:hAnsi="Ancizar Sans" w:cs="Arial"/>
          <w:color w:val="000000" w:themeColor="text1"/>
        </w:rPr>
        <w:t>T</w:t>
      </w:r>
      <w:r w:rsidRPr="00567E5D">
        <w:rPr>
          <w:rFonts w:ascii="Ancizar Sans" w:eastAsia="Times New Roman" w:hAnsi="Ancizar Sans" w:cs="Arial"/>
          <w:color w:val="000000" w:themeColor="text1"/>
        </w:rPr>
        <w:t>urnitin</w:t>
      </w:r>
      <w:proofErr w:type="spellEnd"/>
      <w:r w:rsidRPr="00567E5D">
        <w:rPr>
          <w:rFonts w:ascii="Ancizar Sans" w:eastAsia="Times New Roman" w:hAnsi="Ancizar Sans" w:cs="Arial"/>
          <w:color w:val="000000" w:themeColor="text1"/>
        </w:rPr>
        <w:t>, apoyo en el manej</w:t>
      </w:r>
      <w:r w:rsidR="002702CB">
        <w:rPr>
          <w:rFonts w:ascii="Ancizar Sans" w:eastAsia="Times New Roman" w:hAnsi="Ancizar Sans" w:cs="Arial"/>
          <w:color w:val="000000" w:themeColor="text1"/>
        </w:rPr>
        <w:t>o y mantenimiento del equipo IR, otras actividades académicas solicitadas por el Área Curricular.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Documentación requerida únicamente al correo:</w:t>
      </w:r>
      <w:r w:rsidR="002702CB">
        <w:rPr>
          <w:rFonts w:ascii="Ancizar Sans" w:eastAsia="Times New Roman" w:hAnsi="Ancizar Sans" w:cs="Arial"/>
          <w:b/>
          <w:bCs/>
          <w:color w:val="000000" w:themeColor="text1"/>
        </w:rPr>
        <w:t xml:space="preserve">                                       </w:t>
      </w:r>
      <w:r w:rsidR="000A07AF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hyperlink r:id="rId9" w:history="1">
        <w:r w:rsidRPr="00567E5D">
          <w:rPr>
            <w:rStyle w:val="Hipervnculo"/>
            <w:rFonts w:ascii="Ancizar Sans" w:eastAsia="Times New Roman" w:hAnsi="Ancizar Sans" w:cs="Arial"/>
            <w:b/>
            <w:bCs/>
          </w:rPr>
          <w:t>a</w:t>
        </w:r>
        <w:r w:rsidRPr="00567E5D">
          <w:rPr>
            <w:rStyle w:val="Hipervnculo"/>
            <w:rFonts w:ascii="Ancizar Sans" w:eastAsia="Times New Roman" w:hAnsi="Ancizar Sans" w:cs="Arial"/>
            <w:b/>
            <w:bCs/>
          </w:rPr>
          <w:t>c</w:t>
        </w:r>
        <w:r w:rsidRPr="00567E5D">
          <w:rPr>
            <w:rStyle w:val="Hipervnculo"/>
            <w:rFonts w:ascii="Ancizar Sans" w:eastAsia="Times New Roman" w:hAnsi="Ancizar Sans" w:cs="Arial"/>
            <w:b/>
            <w:bCs/>
          </w:rPr>
          <w:t>natura_med@unal.edu.co</w:t>
        </w:r>
      </w:hyperlink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 Fotocopia de la cédula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567E5D">
        <w:rPr>
          <w:rFonts w:ascii="Calibri" w:eastAsia="Times New Roman" w:hAnsi="Calibri" w:cs="Calibri"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567E5D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567E5D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D85044" w:rsidRPr="00567E5D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Certificación de 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>la afiliación a la EPS o SISBEN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 Hoja de Vida</w:t>
      </w:r>
    </w:p>
    <w:p w:rsidR="00694077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567E5D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567E5D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-</w:t>
      </w:r>
      <w:r w:rsidR="002702CB">
        <w:rPr>
          <w:rFonts w:ascii="Ancizar Sans" w:eastAsia="Times New Roman" w:hAnsi="Ancizar Sans" w:cs="Arial"/>
          <w:color w:val="000000" w:themeColor="text1"/>
        </w:rPr>
        <w:t xml:space="preserve"> </w:t>
      </w:r>
      <w:r>
        <w:rPr>
          <w:rFonts w:ascii="Ancizar Sans" w:eastAsia="Times New Roman" w:hAnsi="Ancizar Sans" w:cs="Arial"/>
          <w:color w:val="000000" w:themeColor="text1"/>
        </w:rPr>
        <w:t>Recibo de pago del 2018-2S.</w:t>
      </w:r>
    </w:p>
    <w:p w:rsidR="00567E5D" w:rsidRPr="00567E5D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-</w:t>
      </w:r>
      <w:r w:rsidR="006C4B25">
        <w:rPr>
          <w:rFonts w:ascii="Ancizar Sans" w:eastAsia="Times New Roman" w:hAnsi="Ancizar Sans" w:cs="Arial"/>
          <w:color w:val="000000" w:themeColor="text1"/>
        </w:rPr>
        <w:t xml:space="preserve"> </w:t>
      </w:r>
      <w:r>
        <w:rPr>
          <w:rFonts w:ascii="Ancizar Sans" w:eastAsia="Times New Roman" w:hAnsi="Ancizar Sans" w:cs="Arial"/>
          <w:color w:val="000000" w:themeColor="text1"/>
        </w:rPr>
        <w:t xml:space="preserve">Para estudiantes de primer semestre, indicar o </w:t>
      </w:r>
      <w:r w:rsidR="006C4B25">
        <w:rPr>
          <w:rFonts w:ascii="Ancizar Sans" w:eastAsia="Times New Roman" w:hAnsi="Ancizar Sans" w:cs="Arial"/>
          <w:color w:val="000000" w:themeColor="text1"/>
        </w:rPr>
        <w:t>certificar de acuerdo al punto 6</w:t>
      </w:r>
      <w:r>
        <w:rPr>
          <w:rFonts w:ascii="Ancizar Sans" w:eastAsia="Times New Roman" w:hAnsi="Ancizar Sans" w:cs="Arial"/>
          <w:color w:val="000000" w:themeColor="text1"/>
        </w:rPr>
        <w:t xml:space="preserve"> del perfil requerido. 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6C4B25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 w:rsidRPr="006C4B25">
        <w:rPr>
          <w:rFonts w:ascii="Ancizar Sans" w:eastAsia="Times New Roman" w:hAnsi="Ancizar Sans" w:cs="Arial"/>
          <w:b/>
          <w:bCs/>
        </w:rPr>
        <w:t xml:space="preserve">Monto del estímulo otorgado: </w:t>
      </w:r>
      <w:r w:rsidR="006E46F0" w:rsidRPr="006C4B25">
        <w:rPr>
          <w:rFonts w:ascii="Ancizar Sans" w:eastAsia="Times New Roman" w:hAnsi="Ancizar Sans" w:cs="Arial"/>
          <w:b/>
          <w:bCs/>
        </w:rPr>
        <w:t>$1.442.000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Hoja de vida, entrevista con la profesora Astrid Elena Sánchez Pino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color w:val="000000" w:themeColor="text1"/>
        </w:rPr>
        <w:t>Informes para la entrevista:</w:t>
      </w:r>
    </w:p>
    <w:p w:rsidR="003B0EF8" w:rsidRPr="00567E5D" w:rsidRDefault="00DD1BDC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 xml:space="preserve">Correo electrónico </w:t>
      </w:r>
      <w:hyperlink r:id="rId10" w:history="1">
        <w:r w:rsidR="00A44EDC" w:rsidRPr="00693767">
          <w:rPr>
            <w:rStyle w:val="Hipervnculo"/>
            <w:rFonts w:ascii="Ancizar Sans" w:eastAsia="Times New Roman" w:hAnsi="Ancizar Sans" w:cs="Arial"/>
          </w:rPr>
          <w:t>acnatura_med@unal.edu.co</w:t>
        </w:r>
      </w:hyperlink>
      <w:r w:rsidR="00A44EDC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5118B" w:rsidRPr="00567E5D" w:rsidRDefault="0035118B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</w:p>
    <w:p w:rsidR="00256D86" w:rsidRPr="00567E5D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567E5D">
        <w:rPr>
          <w:rFonts w:ascii="Ancizar Sans" w:eastAsia="Times New Roman" w:hAnsi="Ancizar Sans" w:cs="Arial"/>
          <w:color w:val="000000" w:themeColor="text1"/>
        </w:rPr>
        <w:t>9</w:t>
      </w:r>
      <w:r w:rsidR="00251A38" w:rsidRPr="00567E5D">
        <w:rPr>
          <w:rFonts w:ascii="Ancizar Sans" w:eastAsia="Times New Roman" w:hAnsi="Ancizar Sans" w:cs="Arial"/>
          <w:color w:val="000000" w:themeColor="text1"/>
        </w:rPr>
        <w:t xml:space="preserve"> de </w:t>
      </w:r>
      <w:r w:rsidRPr="00567E5D">
        <w:rPr>
          <w:rFonts w:ascii="Ancizar Sans" w:eastAsia="Times New Roman" w:hAnsi="Ancizar Sans" w:cs="Arial"/>
          <w:color w:val="000000" w:themeColor="text1"/>
        </w:rPr>
        <w:t>noviembre</w:t>
      </w:r>
      <w:r w:rsidR="00DD1BDC" w:rsidRPr="00567E5D">
        <w:rPr>
          <w:rFonts w:ascii="Ancizar Sans" w:eastAsia="Times New Roman" w:hAnsi="Ancizar Sans" w:cs="Arial"/>
          <w:color w:val="000000" w:themeColor="text1"/>
        </w:rPr>
        <w:t>, hasta las 1</w:t>
      </w:r>
      <w:r w:rsidRPr="00567E5D">
        <w:rPr>
          <w:rFonts w:ascii="Ancizar Sans" w:eastAsia="Times New Roman" w:hAnsi="Ancizar Sans" w:cs="Arial"/>
          <w:color w:val="000000" w:themeColor="text1"/>
        </w:rPr>
        <w:t xml:space="preserve">2:00 </w:t>
      </w:r>
      <w:r w:rsidR="003B0EF8" w:rsidRPr="00567E5D">
        <w:rPr>
          <w:rFonts w:ascii="Ancizar Sans" w:eastAsia="Times New Roman" w:hAnsi="Ancizar Sans" w:cs="Arial"/>
          <w:color w:val="000000" w:themeColor="text1"/>
        </w:rPr>
        <w:t xml:space="preserve">m., en el </w:t>
      </w:r>
      <w:r w:rsidR="00DD1BDC" w:rsidRPr="00567E5D">
        <w:rPr>
          <w:rFonts w:ascii="Ancizar Sans" w:eastAsia="Times New Roman" w:hAnsi="Ancizar Sans" w:cs="Arial"/>
          <w:color w:val="000000" w:themeColor="text1"/>
        </w:rPr>
        <w:t xml:space="preserve">correo </w:t>
      </w:r>
      <w:r w:rsidR="00A44EDC">
        <w:rPr>
          <w:rFonts w:ascii="Ancizar Sans" w:eastAsia="Times New Roman" w:hAnsi="Ancizar Sans" w:cs="Arial"/>
          <w:color w:val="000000" w:themeColor="text1"/>
        </w:rPr>
        <w:t xml:space="preserve">                                 </w:t>
      </w:r>
      <w:hyperlink r:id="rId11" w:history="1">
        <w:r w:rsidRPr="00567E5D">
          <w:rPr>
            <w:rStyle w:val="Hipervnculo"/>
            <w:rFonts w:ascii="Ancizar Sans" w:eastAsia="Times New Roman" w:hAnsi="Ancizar Sans" w:cs="Arial"/>
          </w:rPr>
          <w:t>a</w:t>
        </w:r>
        <w:r w:rsidRPr="00567E5D">
          <w:rPr>
            <w:rStyle w:val="Hipervnculo"/>
            <w:rFonts w:ascii="Ancizar Sans" w:eastAsia="Times New Roman" w:hAnsi="Ancizar Sans" w:cs="Arial"/>
          </w:rPr>
          <w:t>c</w:t>
        </w:r>
        <w:r w:rsidRPr="00567E5D">
          <w:rPr>
            <w:rStyle w:val="Hipervnculo"/>
            <w:rFonts w:ascii="Ancizar Sans" w:eastAsia="Times New Roman" w:hAnsi="Ancizar Sans" w:cs="Arial"/>
          </w:rPr>
          <w:t>natura_med@unal.edu.co</w:t>
        </w:r>
      </w:hyperlink>
      <w:r w:rsidRPr="00567E5D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F2526" w:rsidRDefault="003F2526" w:rsidP="00567E5D">
      <w:pPr>
        <w:pStyle w:val="nombrefirmante"/>
        <w:ind w:firstLine="0"/>
        <w:rPr>
          <w:rFonts w:ascii="Ancizar Sans" w:hAnsi="Ancizar Sans" w:cs="Arial"/>
          <w:b w:val="0"/>
          <w:color w:val="000000" w:themeColor="text1"/>
          <w:lang w:val="es-CO"/>
        </w:rPr>
      </w:pPr>
    </w:p>
    <w:p w:rsidR="0001694C" w:rsidRPr="00A67DE6" w:rsidRDefault="0001694C" w:rsidP="007060C7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ORIGINAL FIRMADO </w:t>
      </w:r>
    </w:p>
    <w:p w:rsidR="0001694C" w:rsidRPr="00A67DE6" w:rsidRDefault="00251A38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ASTRID ELENA SÁNCHEZ PINO </w:t>
      </w:r>
    </w:p>
    <w:p w:rsidR="007449E9" w:rsidRDefault="00CD0081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  <w:r w:rsidRPr="00A67DE6">
        <w:rPr>
          <w:rFonts w:asciiTheme="minorHAnsi" w:hAnsiTheme="minorHAnsi" w:cs="Arial"/>
          <w:b w:val="0"/>
          <w:color w:val="000000" w:themeColor="text1"/>
        </w:rPr>
        <w:t xml:space="preserve">Director </w:t>
      </w: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6E1115" w:rsidRPr="00E708BD" w:rsidRDefault="005F4605" w:rsidP="00E708B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E708BD">
        <w:rPr>
          <w:rFonts w:ascii="Ancizar Sans" w:eastAsia="Times New Roman" w:hAnsi="Ancizar Sans" w:cs="Arial"/>
          <w:color w:val="000000" w:themeColor="text1"/>
        </w:rPr>
        <w:t>Normativa aplicable:</w:t>
      </w:r>
    </w:p>
    <w:p w:rsidR="007D4FF7" w:rsidRPr="00A67DE6" w:rsidRDefault="005F4605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  <w:r w:rsidRPr="00E708BD">
        <w:rPr>
          <w:rFonts w:ascii="Ancizar Sans" w:eastAsia="Times New Roman" w:hAnsi="Ancizar Sans" w:cs="Arial"/>
          <w:color w:val="000000" w:themeColor="text1"/>
        </w:rPr>
        <w:t>Acuerdo</w:t>
      </w:r>
      <w:r w:rsidR="00B5604F" w:rsidRPr="00E708BD">
        <w:rPr>
          <w:rFonts w:ascii="Ancizar Sans" w:eastAsia="Times New Roman" w:hAnsi="Ancizar Sans" w:cs="Arial"/>
          <w:color w:val="000000" w:themeColor="text1"/>
        </w:rPr>
        <w:t xml:space="preserve"> 40 y 12 de 2004, 10 del 2005,</w:t>
      </w:r>
      <w:r w:rsidRPr="00E708BD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A6567B" w:rsidRPr="00E708BD">
        <w:rPr>
          <w:rFonts w:ascii="Ancizar Sans" w:eastAsia="Times New Roman" w:hAnsi="Ancizar Sans" w:cs="Arial"/>
          <w:color w:val="000000" w:themeColor="text1"/>
        </w:rPr>
        <w:t>28 de 2010</w:t>
      </w:r>
      <w:proofErr w:type="gramStart"/>
      <w:r w:rsidR="00A6567B" w:rsidRPr="00E708BD">
        <w:rPr>
          <w:rFonts w:ascii="Ancizar Sans" w:eastAsia="Times New Roman" w:hAnsi="Ancizar Sans" w:cs="Arial"/>
          <w:color w:val="000000" w:themeColor="text1"/>
        </w:rPr>
        <w:t>,</w:t>
      </w:r>
      <w:r w:rsidR="00480C5C" w:rsidRPr="00E708BD">
        <w:rPr>
          <w:rFonts w:ascii="Ancizar Sans" w:eastAsia="Times New Roman" w:hAnsi="Ancizar Sans" w:cs="Arial"/>
          <w:color w:val="000000" w:themeColor="text1"/>
        </w:rPr>
        <w:t>2003,</w:t>
      </w:r>
      <w:r w:rsidR="00A44EDC">
        <w:rPr>
          <w:rFonts w:ascii="Ancizar Sans" w:eastAsia="Times New Roman" w:hAnsi="Ancizar Sans" w:cs="Arial"/>
          <w:color w:val="000000" w:themeColor="text1"/>
        </w:rPr>
        <w:t>211</w:t>
      </w:r>
      <w:proofErr w:type="gramEnd"/>
      <w:r w:rsidR="00A44EDC">
        <w:rPr>
          <w:rFonts w:ascii="Ancizar Sans" w:eastAsia="Times New Roman" w:hAnsi="Ancizar Sans" w:cs="Arial"/>
          <w:color w:val="000000" w:themeColor="text1"/>
        </w:rPr>
        <w:t xml:space="preserve"> de 2015, del C</w:t>
      </w:r>
      <w:r w:rsidRPr="00E708BD">
        <w:rPr>
          <w:rFonts w:ascii="Ancizar Sans" w:eastAsia="Times New Roman" w:hAnsi="Ancizar Sans" w:cs="Arial"/>
          <w:color w:val="000000" w:themeColor="text1"/>
        </w:rPr>
        <w:t>o</w:t>
      </w:r>
      <w:bookmarkStart w:id="0" w:name="_GoBack"/>
      <w:bookmarkEnd w:id="0"/>
      <w:r w:rsidRPr="00E708BD">
        <w:rPr>
          <w:rFonts w:ascii="Ancizar Sans" w:eastAsia="Times New Roman" w:hAnsi="Ancizar Sans" w:cs="Arial"/>
          <w:color w:val="000000" w:themeColor="text1"/>
        </w:rPr>
        <w:t>nsejo Superior Universitario</w:t>
      </w:r>
      <w:r w:rsidR="00B5439D">
        <w:rPr>
          <w:rFonts w:ascii="Ancizar Sans" w:eastAsia="Times New Roman" w:hAnsi="Ancizar Sans" w:cs="Arial"/>
          <w:color w:val="000000" w:themeColor="text1"/>
        </w:rPr>
        <w:t>.</w:t>
      </w:r>
    </w:p>
    <w:sectPr w:rsidR="007D4FF7" w:rsidRPr="00A67DE6" w:rsidSect="00CD258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83" w:rsidRDefault="00077E83" w:rsidP="005E16CB">
      <w:pPr>
        <w:spacing w:after="0" w:line="240" w:lineRule="auto"/>
      </w:pPr>
      <w:r>
        <w:separator/>
      </w:r>
    </w:p>
  </w:endnote>
  <w:endnote w:type="continuationSeparator" w:id="0">
    <w:p w:rsidR="00077E83" w:rsidRDefault="00077E83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077E83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C40DFF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408961578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1408961578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1408961578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1408961578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077E83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A44EDC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3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A44EDC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3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1551203128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551203128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077E83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A44EDC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A44EDC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3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1551203128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551203128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077E83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C40DFF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832731821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832731821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832731821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832731821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077E83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6C4B25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6C4B25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3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1782776253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782776253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077E83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6C4B25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6C4B25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1782776253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782776253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83" w:rsidRDefault="00077E83" w:rsidP="005E16CB">
      <w:pPr>
        <w:spacing w:after="0" w:line="240" w:lineRule="auto"/>
      </w:pPr>
      <w:r>
        <w:separator/>
      </w:r>
    </w:p>
  </w:footnote>
  <w:footnote w:type="continuationSeparator" w:id="0">
    <w:p w:rsidR="00077E83" w:rsidRDefault="00077E83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8B63B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2060146846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ESTUDIANTE AUXILIAR</w:t>
                              </w:r>
                            </w:p>
                          </w:sdtContent>
                        </w:sdt>
                        <w:permEnd w:id="2060146846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2060146846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ESTUDIANTE AUXILIAR</w:t>
                        </w:r>
                      </w:p>
                    </w:sdtContent>
                  </w:sdt>
                  <w:permEnd w:id="2060146846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i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m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D099D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D"/>
    <w:rsid w:val="00002B27"/>
    <w:rsid w:val="0001686D"/>
    <w:rsid w:val="0001694C"/>
    <w:rsid w:val="00017EBA"/>
    <w:rsid w:val="00057CA4"/>
    <w:rsid w:val="000643D4"/>
    <w:rsid w:val="000650F7"/>
    <w:rsid w:val="000771E4"/>
    <w:rsid w:val="00077E83"/>
    <w:rsid w:val="00082485"/>
    <w:rsid w:val="00086770"/>
    <w:rsid w:val="00095E96"/>
    <w:rsid w:val="000963EC"/>
    <w:rsid w:val="00097279"/>
    <w:rsid w:val="000A07AF"/>
    <w:rsid w:val="000A26AB"/>
    <w:rsid w:val="000A374B"/>
    <w:rsid w:val="000A6366"/>
    <w:rsid w:val="000C36C4"/>
    <w:rsid w:val="000E4370"/>
    <w:rsid w:val="000E4ACC"/>
    <w:rsid w:val="000E7E86"/>
    <w:rsid w:val="000F51ED"/>
    <w:rsid w:val="0012064A"/>
    <w:rsid w:val="00123512"/>
    <w:rsid w:val="00131926"/>
    <w:rsid w:val="00140FE0"/>
    <w:rsid w:val="00154C9A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B2462"/>
    <w:rsid w:val="002D60F0"/>
    <w:rsid w:val="002E7CA4"/>
    <w:rsid w:val="002F5E9C"/>
    <w:rsid w:val="00314C4A"/>
    <w:rsid w:val="00336E06"/>
    <w:rsid w:val="003446BE"/>
    <w:rsid w:val="0035118B"/>
    <w:rsid w:val="0037742C"/>
    <w:rsid w:val="00382177"/>
    <w:rsid w:val="003A2F46"/>
    <w:rsid w:val="003B0EF8"/>
    <w:rsid w:val="003B10B7"/>
    <w:rsid w:val="003B7DBE"/>
    <w:rsid w:val="003E43B3"/>
    <w:rsid w:val="003E612C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666D4"/>
    <w:rsid w:val="00472E2A"/>
    <w:rsid w:val="00477776"/>
    <w:rsid w:val="00480C5C"/>
    <w:rsid w:val="00490BAF"/>
    <w:rsid w:val="00493E30"/>
    <w:rsid w:val="004A3383"/>
    <w:rsid w:val="004B2D01"/>
    <w:rsid w:val="004B3259"/>
    <w:rsid w:val="004B6986"/>
    <w:rsid w:val="004C6ECA"/>
    <w:rsid w:val="004D18B8"/>
    <w:rsid w:val="004F2F1F"/>
    <w:rsid w:val="00501E70"/>
    <w:rsid w:val="00511950"/>
    <w:rsid w:val="00515A9F"/>
    <w:rsid w:val="00517191"/>
    <w:rsid w:val="00521EFB"/>
    <w:rsid w:val="00523005"/>
    <w:rsid w:val="00554CD1"/>
    <w:rsid w:val="005563C0"/>
    <w:rsid w:val="0056385C"/>
    <w:rsid w:val="00567E5D"/>
    <w:rsid w:val="0057608C"/>
    <w:rsid w:val="0058283C"/>
    <w:rsid w:val="00583ABD"/>
    <w:rsid w:val="00584103"/>
    <w:rsid w:val="005974D8"/>
    <w:rsid w:val="005B1C4F"/>
    <w:rsid w:val="005D28B6"/>
    <w:rsid w:val="005E0496"/>
    <w:rsid w:val="005E16CB"/>
    <w:rsid w:val="005F4605"/>
    <w:rsid w:val="006124E2"/>
    <w:rsid w:val="00615611"/>
    <w:rsid w:val="0062329B"/>
    <w:rsid w:val="006301D6"/>
    <w:rsid w:val="006472B3"/>
    <w:rsid w:val="00687192"/>
    <w:rsid w:val="00687CEA"/>
    <w:rsid w:val="0069093B"/>
    <w:rsid w:val="00694077"/>
    <w:rsid w:val="00695AE4"/>
    <w:rsid w:val="006A4246"/>
    <w:rsid w:val="006C4B25"/>
    <w:rsid w:val="006E076C"/>
    <w:rsid w:val="006E1115"/>
    <w:rsid w:val="006E46F0"/>
    <w:rsid w:val="006E571B"/>
    <w:rsid w:val="006F279F"/>
    <w:rsid w:val="007049E9"/>
    <w:rsid w:val="007060C7"/>
    <w:rsid w:val="00715664"/>
    <w:rsid w:val="007308A7"/>
    <w:rsid w:val="00730D27"/>
    <w:rsid w:val="007352F9"/>
    <w:rsid w:val="00742B45"/>
    <w:rsid w:val="007449E9"/>
    <w:rsid w:val="00753766"/>
    <w:rsid w:val="007577EB"/>
    <w:rsid w:val="00767669"/>
    <w:rsid w:val="0077174A"/>
    <w:rsid w:val="00780BFE"/>
    <w:rsid w:val="00780EEF"/>
    <w:rsid w:val="007A5CBD"/>
    <w:rsid w:val="007A6DD1"/>
    <w:rsid w:val="007B2AEA"/>
    <w:rsid w:val="007C22AD"/>
    <w:rsid w:val="007D1F18"/>
    <w:rsid w:val="007D4FF7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26BB3"/>
    <w:rsid w:val="009405BE"/>
    <w:rsid w:val="009439E5"/>
    <w:rsid w:val="00945105"/>
    <w:rsid w:val="00955273"/>
    <w:rsid w:val="00961784"/>
    <w:rsid w:val="009641D2"/>
    <w:rsid w:val="00981B99"/>
    <w:rsid w:val="009A1DA6"/>
    <w:rsid w:val="009B4E3D"/>
    <w:rsid w:val="009B6BB9"/>
    <w:rsid w:val="009C7C27"/>
    <w:rsid w:val="009D2B58"/>
    <w:rsid w:val="009D7F28"/>
    <w:rsid w:val="00A12315"/>
    <w:rsid w:val="00A175A6"/>
    <w:rsid w:val="00A31F3B"/>
    <w:rsid w:val="00A35600"/>
    <w:rsid w:val="00A44EDC"/>
    <w:rsid w:val="00A51875"/>
    <w:rsid w:val="00A57E9B"/>
    <w:rsid w:val="00A6567B"/>
    <w:rsid w:val="00A67DE6"/>
    <w:rsid w:val="00A93E89"/>
    <w:rsid w:val="00AA22D1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27543"/>
    <w:rsid w:val="00B320F6"/>
    <w:rsid w:val="00B37D88"/>
    <w:rsid w:val="00B40D0C"/>
    <w:rsid w:val="00B47C7E"/>
    <w:rsid w:val="00B52CF2"/>
    <w:rsid w:val="00B5439D"/>
    <w:rsid w:val="00B5604F"/>
    <w:rsid w:val="00B95C76"/>
    <w:rsid w:val="00BB3810"/>
    <w:rsid w:val="00BB3A71"/>
    <w:rsid w:val="00BE0D53"/>
    <w:rsid w:val="00BE327D"/>
    <w:rsid w:val="00BE43BC"/>
    <w:rsid w:val="00C007AA"/>
    <w:rsid w:val="00C0636F"/>
    <w:rsid w:val="00C21407"/>
    <w:rsid w:val="00C221C1"/>
    <w:rsid w:val="00C40DFF"/>
    <w:rsid w:val="00C55432"/>
    <w:rsid w:val="00C620E1"/>
    <w:rsid w:val="00C86C2C"/>
    <w:rsid w:val="00C87740"/>
    <w:rsid w:val="00C979DD"/>
    <w:rsid w:val="00CA3739"/>
    <w:rsid w:val="00CA61E1"/>
    <w:rsid w:val="00CB564A"/>
    <w:rsid w:val="00CD0081"/>
    <w:rsid w:val="00CD2582"/>
    <w:rsid w:val="00CD61D1"/>
    <w:rsid w:val="00CE30C4"/>
    <w:rsid w:val="00CF0940"/>
    <w:rsid w:val="00CF5BCC"/>
    <w:rsid w:val="00CF7371"/>
    <w:rsid w:val="00D07AFB"/>
    <w:rsid w:val="00D07FD8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FC"/>
    <w:rsid w:val="00DA18B8"/>
    <w:rsid w:val="00DB3D98"/>
    <w:rsid w:val="00DC0BF7"/>
    <w:rsid w:val="00DD1BDC"/>
    <w:rsid w:val="00DE4CFC"/>
    <w:rsid w:val="00DE531D"/>
    <w:rsid w:val="00DE634A"/>
    <w:rsid w:val="00DF3785"/>
    <w:rsid w:val="00E07D21"/>
    <w:rsid w:val="00E179FB"/>
    <w:rsid w:val="00E3097A"/>
    <w:rsid w:val="00E32B55"/>
    <w:rsid w:val="00E33ABF"/>
    <w:rsid w:val="00E478ED"/>
    <w:rsid w:val="00E52FAD"/>
    <w:rsid w:val="00E63A76"/>
    <w:rsid w:val="00E708BD"/>
    <w:rsid w:val="00E7129E"/>
    <w:rsid w:val="00E95FA4"/>
    <w:rsid w:val="00EC0A86"/>
    <w:rsid w:val="00ED6792"/>
    <w:rsid w:val="00EE312F"/>
    <w:rsid w:val="00EE5C92"/>
    <w:rsid w:val="00F01A30"/>
    <w:rsid w:val="00F078AB"/>
    <w:rsid w:val="00F11222"/>
    <w:rsid w:val="00F153CB"/>
    <w:rsid w:val="00F313DB"/>
    <w:rsid w:val="00F61307"/>
    <w:rsid w:val="00F706A3"/>
    <w:rsid w:val="00F770D5"/>
    <w:rsid w:val="00F944BF"/>
    <w:rsid w:val="00FC5F54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natura_med@unal.edu.c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cnatura_med@unal.edu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natura_med@unal.edu.c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10576F"/>
    <w:rsid w:val="0017254B"/>
    <w:rsid w:val="00177C80"/>
    <w:rsid w:val="002D46D7"/>
    <w:rsid w:val="00314BEC"/>
    <w:rsid w:val="00360542"/>
    <w:rsid w:val="003B2A17"/>
    <w:rsid w:val="003C3831"/>
    <w:rsid w:val="003C6CAF"/>
    <w:rsid w:val="0041486F"/>
    <w:rsid w:val="00476EA3"/>
    <w:rsid w:val="004C782E"/>
    <w:rsid w:val="006819D0"/>
    <w:rsid w:val="00695D99"/>
    <w:rsid w:val="0078010C"/>
    <w:rsid w:val="008B60B8"/>
    <w:rsid w:val="008F2B77"/>
    <w:rsid w:val="00932CCC"/>
    <w:rsid w:val="009623AA"/>
    <w:rsid w:val="009D1395"/>
    <w:rsid w:val="00A02CDA"/>
    <w:rsid w:val="00A76D44"/>
    <w:rsid w:val="00AF6D6C"/>
    <w:rsid w:val="00B37C4A"/>
    <w:rsid w:val="00B55923"/>
    <w:rsid w:val="00C54335"/>
    <w:rsid w:val="00C764E6"/>
    <w:rsid w:val="00D12D42"/>
    <w:rsid w:val="00D4319F"/>
    <w:rsid w:val="00D9317C"/>
    <w:rsid w:val="00DA37CA"/>
    <w:rsid w:val="00E3367E"/>
    <w:rsid w:val="00E37ECD"/>
    <w:rsid w:val="00E64AA6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A7AD-5D81-44E7-8C1F-62729B15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7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Astrid Elena Sanchéz Pino</cp:lastModifiedBy>
  <cp:revision>14</cp:revision>
  <cp:lastPrinted>2018-02-13T16:15:00Z</cp:lastPrinted>
  <dcterms:created xsi:type="dcterms:W3CDTF">2018-11-06T17:51:00Z</dcterms:created>
  <dcterms:modified xsi:type="dcterms:W3CDTF">2018-11-06T17:59:00Z</dcterms:modified>
</cp:coreProperties>
</file>