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0E" w:rsidRPr="00B00D77" w:rsidRDefault="00CD170E" w:rsidP="00CD170E">
      <w:pPr>
        <w:pStyle w:val="textocarta"/>
        <w:tabs>
          <w:tab w:val="right" w:pos="6521"/>
        </w:tabs>
        <w:spacing w:line="276" w:lineRule="auto"/>
        <w:ind w:firstLine="0"/>
        <w:contextualSpacing/>
        <w:rPr>
          <w:rFonts w:cs="Ancizar Sans Bold"/>
          <w:b/>
          <w:bCs/>
          <w:smallCaps/>
        </w:rPr>
      </w:pPr>
      <w:r>
        <w:t xml:space="preserve">Medellín, 18 de </w:t>
      </w:r>
      <w:r w:rsidR="00CE1A62">
        <w:t>mayo</w:t>
      </w:r>
      <w:r>
        <w:t xml:space="preserve"> 202</w:t>
      </w:r>
      <w:r w:rsidR="00CE1A62">
        <w:t>1</w:t>
      </w:r>
    </w:p>
    <w:p w:rsidR="00CD170E" w:rsidRPr="00893635" w:rsidRDefault="00CD170E" w:rsidP="00CD170E">
      <w:pPr>
        <w:rPr>
          <w:rFonts w:ascii="Arial" w:hAnsi="Arial" w:cs="Arial"/>
          <w:lang w:val="es-MX"/>
        </w:rPr>
      </w:pPr>
    </w:p>
    <w:p w:rsidR="00CD170E" w:rsidRPr="00893635" w:rsidRDefault="00CD170E" w:rsidP="00CD170E">
      <w:pPr>
        <w:spacing w:after="0" w:line="240" w:lineRule="auto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Señor</w:t>
      </w:r>
      <w:r>
        <w:rPr>
          <w:rFonts w:ascii="Arial" w:hAnsi="Arial" w:cs="Arial"/>
          <w:lang w:val="es-MX"/>
        </w:rPr>
        <w:t>es</w:t>
      </w:r>
    </w:p>
    <w:p w:rsidR="00CD170E" w:rsidRPr="00893635" w:rsidRDefault="00CD170E" w:rsidP="00CD170E">
      <w:pPr>
        <w:spacing w:after="0" w:line="240" w:lineRule="auto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Universidad Nacional</w:t>
      </w:r>
      <w:r>
        <w:rPr>
          <w:rFonts w:ascii="Arial" w:hAnsi="Arial" w:cs="Arial"/>
          <w:lang w:val="es-MX"/>
        </w:rPr>
        <w:t xml:space="preserve"> de Colombia</w:t>
      </w:r>
      <w:r w:rsidRPr="00893635">
        <w:rPr>
          <w:rFonts w:ascii="Arial" w:hAnsi="Arial" w:cs="Arial"/>
          <w:lang w:val="es-MX"/>
        </w:rPr>
        <w:t xml:space="preserve"> </w:t>
      </w:r>
    </w:p>
    <w:p w:rsidR="00CD170E" w:rsidRPr="00893635" w:rsidRDefault="00CD170E" w:rsidP="00CD170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Sede Medellín</w:t>
      </w:r>
    </w:p>
    <w:p w:rsidR="00CD170E" w:rsidRDefault="00CD170E" w:rsidP="00CD170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D170E" w:rsidRPr="00893635" w:rsidRDefault="00CD170E" w:rsidP="00CD170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D170E" w:rsidRPr="00893635" w:rsidRDefault="00CD170E" w:rsidP="00CD170E">
      <w:pPr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b/>
          <w:lang w:val="es-MX"/>
        </w:rPr>
        <w:t>Asunto</w:t>
      </w:r>
      <w:r w:rsidRPr="00893635">
        <w:rPr>
          <w:rFonts w:ascii="Arial" w:hAnsi="Arial" w:cs="Arial"/>
          <w:lang w:val="es-MX"/>
        </w:rPr>
        <w:t xml:space="preserve">: Publicación convocatoria en la Web </w:t>
      </w:r>
    </w:p>
    <w:p w:rsidR="00CD170E" w:rsidRPr="00893635" w:rsidRDefault="00CD170E" w:rsidP="00CD170E">
      <w:pPr>
        <w:jc w:val="both"/>
        <w:rPr>
          <w:rFonts w:ascii="Arial" w:hAnsi="Arial" w:cs="Arial"/>
          <w:lang w:val="es-MX"/>
        </w:rPr>
      </w:pPr>
    </w:p>
    <w:p w:rsidR="00CD170E" w:rsidRPr="00893635" w:rsidRDefault="00CD170E" w:rsidP="00CD170E">
      <w:pPr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>Cordial saludo.</w:t>
      </w:r>
    </w:p>
    <w:p w:rsidR="00CD170E" w:rsidRPr="00893635" w:rsidRDefault="00CD170E" w:rsidP="00CD170E">
      <w:pPr>
        <w:jc w:val="both"/>
        <w:rPr>
          <w:rFonts w:ascii="Arial" w:hAnsi="Arial" w:cs="Arial"/>
          <w:lang w:val="es-MX"/>
        </w:rPr>
      </w:pPr>
    </w:p>
    <w:p w:rsidR="00CD170E" w:rsidRPr="00893635" w:rsidRDefault="00CD170E" w:rsidP="00CD170E">
      <w:pPr>
        <w:jc w:val="both"/>
        <w:rPr>
          <w:rFonts w:ascii="Arial" w:hAnsi="Arial" w:cs="Arial"/>
          <w:lang w:val="es-MX"/>
        </w:rPr>
      </w:pPr>
      <w:r w:rsidRPr="00893635">
        <w:rPr>
          <w:rFonts w:ascii="Arial" w:hAnsi="Arial" w:cs="Arial"/>
          <w:lang w:val="es-MX"/>
        </w:rPr>
        <w:t xml:space="preserve">Agradezco la colaboración para publicar en la página Web de </w:t>
      </w:r>
      <w:r>
        <w:rPr>
          <w:rFonts w:ascii="Arial" w:hAnsi="Arial" w:cs="Arial"/>
          <w:lang w:val="es-MX"/>
        </w:rPr>
        <w:t xml:space="preserve">la Facultad </w:t>
      </w:r>
      <w:r w:rsidRPr="00893635">
        <w:rPr>
          <w:rFonts w:ascii="Arial" w:hAnsi="Arial" w:cs="Arial"/>
          <w:lang w:val="es-MX"/>
        </w:rPr>
        <w:t>la siguiente convocatoria:</w:t>
      </w:r>
    </w:p>
    <w:p w:rsidR="00CD170E" w:rsidRDefault="00CD170E" w:rsidP="00CD170E">
      <w:pPr>
        <w:jc w:val="both"/>
        <w:rPr>
          <w:rFonts w:ascii="Arial" w:hAnsi="Arial" w:cs="Arial"/>
          <w:lang w:val="es-MX"/>
        </w:rPr>
      </w:pP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UNIVERSIDAD NACIONAL DE COLOMBIA</w:t>
      </w: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CONVOCATORIA PARA SELECCIÓN Y VINCULACIÓN DE</w:t>
      </w: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ESTUDIANTE AUXILIAR</w:t>
      </w: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(Acuerdos 012/04, 040/04, 010/05, 049/05 y 025/09 del Consejo Superior Universitario)</w:t>
      </w:r>
    </w:p>
    <w:p w:rsidR="00CD170E" w:rsidRDefault="00CD170E" w:rsidP="00CD170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es-MX" w:eastAsia="en-US" w:bidi="en-US"/>
        </w:rPr>
      </w:pPr>
      <w:r>
        <w:rPr>
          <w:rFonts w:ascii="Arial" w:eastAsia="Calibri" w:hAnsi="Arial" w:cs="Arial"/>
          <w:lang w:val="es-MX" w:eastAsia="en-US" w:bidi="en-US"/>
        </w:rPr>
        <w:t>LABORATORIO DE CONTROL DE CALIDAD DE ALIMENTOS-ÁREA DE FARINOLOGÍA</w:t>
      </w:r>
      <w:r w:rsidRPr="009B7ED9">
        <w:rPr>
          <w:rFonts w:ascii="Arial" w:eastAsia="Calibri" w:hAnsi="Arial" w:cs="Arial"/>
          <w:lang w:val="es-MX" w:eastAsia="en-US" w:bidi="en-US"/>
        </w:rPr>
        <w:t xml:space="preserve"> </w:t>
      </w:r>
      <w:r>
        <w:rPr>
          <w:rFonts w:ascii="Arial" w:eastAsia="Calibri" w:hAnsi="Arial" w:cs="Arial"/>
          <w:lang w:val="es-MX" w:eastAsia="en-US" w:bidi="en-US"/>
        </w:rPr>
        <w:t xml:space="preserve">(LABCCA-AF) </w:t>
      </w: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INGENIERÍA AGRÍCOLA Y ALIMENTOS</w:t>
      </w: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FACULTAD DE CIENCIAS AGRARIAS</w:t>
      </w:r>
    </w:p>
    <w:p w:rsidR="00CD170E" w:rsidRPr="000913BB" w:rsidRDefault="00CD170E" w:rsidP="00CD17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13BB">
        <w:rPr>
          <w:rFonts w:ascii="Arial" w:hAnsi="Arial" w:cs="Arial"/>
        </w:rPr>
        <w:t>UNIVERSIDAD NACIONAL DE COLOMBIA – SEDE MEDELLÍN</w:t>
      </w:r>
    </w:p>
    <w:p w:rsidR="00D90AFB" w:rsidRDefault="00D90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170E" w:rsidRPr="000913BB" w:rsidRDefault="00CD170E" w:rsidP="00CD170E">
      <w:pPr>
        <w:pStyle w:val="ecxecxmsonormal"/>
        <w:shd w:val="clear" w:color="auto" w:fill="FFFFFF"/>
        <w:spacing w:after="0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0913BB">
        <w:rPr>
          <w:rFonts w:ascii="Arial" w:eastAsia="Calibri" w:hAnsi="Arial" w:cs="Arial"/>
          <w:sz w:val="22"/>
          <w:szCs w:val="22"/>
          <w:lang w:eastAsia="en-US" w:bidi="en-US"/>
        </w:rPr>
        <w:lastRenderedPageBreak/>
        <w:t xml:space="preserve">Se invita a los estudiantes </w:t>
      </w:r>
      <w:r>
        <w:rPr>
          <w:rFonts w:ascii="Arial" w:eastAsia="Calibri" w:hAnsi="Arial" w:cs="Arial"/>
          <w:sz w:val="22"/>
          <w:szCs w:val="22"/>
          <w:lang w:eastAsia="en-US" w:bidi="en-US"/>
        </w:rPr>
        <w:t xml:space="preserve">de los programas de Ingeniería Biológica, Ingeniería Química, Ingeniería Agrícola </w:t>
      </w:r>
      <w:r w:rsidRPr="000913BB">
        <w:rPr>
          <w:rFonts w:ascii="Arial" w:eastAsia="Calibri" w:hAnsi="Arial" w:cs="Arial"/>
          <w:sz w:val="22"/>
          <w:szCs w:val="22"/>
          <w:lang w:eastAsia="en-US" w:bidi="en-US"/>
        </w:rPr>
        <w:t xml:space="preserve">interesados en postular para </w:t>
      </w:r>
      <w:r w:rsidR="00EC2E5C">
        <w:rPr>
          <w:rFonts w:ascii="Arial" w:eastAsia="Calibri" w:hAnsi="Arial" w:cs="Arial"/>
          <w:sz w:val="22"/>
          <w:szCs w:val="22"/>
          <w:lang w:eastAsia="en-US" w:bidi="en-US"/>
        </w:rPr>
        <w:t>pasantía de investigación con aplicación industrial</w:t>
      </w:r>
      <w:r w:rsidRPr="000913BB">
        <w:rPr>
          <w:rFonts w:ascii="Arial" w:eastAsia="Calibri" w:hAnsi="Arial" w:cs="Arial"/>
          <w:sz w:val="22"/>
          <w:szCs w:val="22"/>
          <w:lang w:eastAsia="en-US" w:bidi="en-US"/>
        </w:rPr>
        <w:t>.</w:t>
      </w:r>
    </w:p>
    <w:p w:rsidR="00CD170E" w:rsidRPr="0008292F" w:rsidRDefault="00CD170E" w:rsidP="00CD170E">
      <w:pPr>
        <w:pStyle w:val="Textoindependiente"/>
        <w:rPr>
          <w:rFonts w:ascii="Arial" w:hAnsi="Arial" w:cs="Arial"/>
          <w:lang w:val="es-ES"/>
        </w:rPr>
      </w:pPr>
    </w:p>
    <w:p w:rsidR="00CD170E" w:rsidRPr="000913BB" w:rsidRDefault="00CD170E" w:rsidP="00CD170E">
      <w:pPr>
        <w:pStyle w:val="Textoindependiente"/>
        <w:rPr>
          <w:rFonts w:ascii="Arial" w:hAnsi="Arial" w:cs="Arial"/>
          <w:b/>
        </w:rPr>
      </w:pPr>
      <w:r w:rsidRPr="000913BB">
        <w:rPr>
          <w:rFonts w:ascii="Arial" w:hAnsi="Arial" w:cs="Arial"/>
          <w:b/>
        </w:rPr>
        <w:t xml:space="preserve">Número de estudiantes a vincular: </w:t>
      </w:r>
      <w:r w:rsidR="00D9399E">
        <w:rPr>
          <w:rFonts w:ascii="Arial" w:hAnsi="Arial" w:cs="Arial"/>
          <w:b/>
        </w:rPr>
        <w:t>Uno</w:t>
      </w:r>
      <w:r w:rsidRPr="000913BB">
        <w:rPr>
          <w:rFonts w:ascii="Arial" w:hAnsi="Arial" w:cs="Arial"/>
          <w:b/>
        </w:rPr>
        <w:t xml:space="preserve"> (</w:t>
      </w:r>
      <w:r w:rsidR="00D9399E">
        <w:rPr>
          <w:rFonts w:ascii="Arial" w:hAnsi="Arial" w:cs="Arial"/>
          <w:b/>
        </w:rPr>
        <w:t>1</w:t>
      </w:r>
      <w:r w:rsidRPr="000913BB">
        <w:rPr>
          <w:rFonts w:ascii="Arial" w:hAnsi="Arial" w:cs="Arial"/>
          <w:b/>
        </w:rPr>
        <w:t>)</w:t>
      </w:r>
    </w:p>
    <w:p w:rsidR="00CD170E" w:rsidRDefault="00CD170E" w:rsidP="00CD170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u w:val="single"/>
        </w:rPr>
      </w:pPr>
    </w:p>
    <w:p w:rsidR="00CD170E" w:rsidRPr="000913BB" w:rsidRDefault="00CD170E" w:rsidP="00CD170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0913BB">
        <w:rPr>
          <w:rFonts w:ascii="Arial" w:hAnsi="Arial" w:cs="Arial"/>
          <w:b/>
          <w:color w:val="000000"/>
          <w:u w:val="single"/>
        </w:rPr>
        <w:t>Requisitos Generales</w:t>
      </w:r>
      <w:r w:rsidRPr="000913BB">
        <w:rPr>
          <w:rFonts w:ascii="Arial" w:hAnsi="Arial" w:cs="Arial"/>
          <w:color w:val="000000"/>
        </w:rPr>
        <w:t xml:space="preserve">: </w:t>
      </w:r>
    </w:p>
    <w:p w:rsidR="00CD170E" w:rsidRPr="000913BB" w:rsidRDefault="00CD170E" w:rsidP="00CD170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0913BB">
        <w:rPr>
          <w:rFonts w:ascii="Arial" w:hAnsi="Arial" w:cs="Arial"/>
          <w:color w:val="000000"/>
        </w:rPr>
        <w:t xml:space="preserve">(Estos son los requisitos mínimos exigibles, por lo tanto, no pueden ser modificados) </w:t>
      </w:r>
    </w:p>
    <w:p w:rsidR="00CD170E" w:rsidRPr="000913BB" w:rsidRDefault="00CD170E" w:rsidP="00CD170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Tener calidad de estudiante de la Universidad Nacional de Colombia. </w:t>
      </w:r>
    </w:p>
    <w:p w:rsidR="00CD170E" w:rsidRPr="000913BB" w:rsidRDefault="00CD170E" w:rsidP="00CD170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Tener un Promedio Aritmético Ponderado Acumulado – P.A.P.A. igual o superior a </w:t>
      </w:r>
      <w:r>
        <w:rPr>
          <w:rFonts w:ascii="Arial" w:hAnsi="Arial" w:cs="Arial"/>
        </w:rPr>
        <w:t>3</w:t>
      </w:r>
      <w:r w:rsidRPr="000913BB">
        <w:rPr>
          <w:rFonts w:ascii="Arial" w:hAnsi="Arial" w:cs="Arial"/>
        </w:rPr>
        <w:t>.</w:t>
      </w:r>
      <w:r w:rsidR="00D9399E">
        <w:rPr>
          <w:rFonts w:ascii="Arial" w:hAnsi="Arial" w:cs="Arial"/>
        </w:rPr>
        <w:t>8</w:t>
      </w:r>
      <w:r w:rsidRPr="000913BB">
        <w:rPr>
          <w:rFonts w:ascii="Arial" w:hAnsi="Arial" w:cs="Arial"/>
        </w:rPr>
        <w:t>.</w:t>
      </w:r>
    </w:p>
    <w:p w:rsidR="00CD170E" w:rsidRPr="00EC2E5C" w:rsidRDefault="00CD170E" w:rsidP="00CD170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13BB">
        <w:rPr>
          <w:rFonts w:ascii="Arial" w:hAnsi="Arial" w:cs="Arial"/>
        </w:rPr>
        <w:t xml:space="preserve">No ostentar la calidad de monitor o becario de la Universidad Nacional de Colombia. </w:t>
      </w:r>
    </w:p>
    <w:p w:rsidR="00CD170E" w:rsidRPr="000913BB" w:rsidRDefault="00CD170E" w:rsidP="00CD170E">
      <w:pPr>
        <w:pStyle w:val="Textoindependiente"/>
        <w:rPr>
          <w:rFonts w:ascii="Arial" w:hAnsi="Arial" w:cs="Arial"/>
          <w:b/>
          <w:u w:val="single"/>
        </w:rPr>
      </w:pPr>
    </w:p>
    <w:p w:rsidR="00CD170E" w:rsidRPr="000913BB" w:rsidRDefault="00CD170E" w:rsidP="00CD170E">
      <w:pPr>
        <w:pStyle w:val="Textoindependiente"/>
        <w:rPr>
          <w:rFonts w:ascii="Arial" w:hAnsi="Arial" w:cs="Arial"/>
          <w:b/>
          <w:u w:val="single"/>
        </w:rPr>
      </w:pPr>
      <w:r w:rsidRPr="000913BB">
        <w:rPr>
          <w:rFonts w:ascii="Arial" w:hAnsi="Arial" w:cs="Arial"/>
          <w:b/>
          <w:u w:val="single"/>
        </w:rPr>
        <w:t>Perfil</w:t>
      </w:r>
    </w:p>
    <w:p w:rsidR="00CD170E" w:rsidRPr="000913BB" w:rsidRDefault="00CD170E" w:rsidP="00CD17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Estudiante </w:t>
      </w:r>
      <w:r>
        <w:rPr>
          <w:rFonts w:ascii="Arial" w:eastAsia="Calibri" w:hAnsi="Arial" w:cs="Arial"/>
          <w:lang w:eastAsia="en-US" w:bidi="en-US"/>
        </w:rPr>
        <w:t>de pregrado de los programas de Ingeniería Biológica, Ingeniería Química, Ingeniería Agrícola.</w:t>
      </w:r>
      <w:r w:rsidRPr="000913BB">
        <w:rPr>
          <w:rFonts w:ascii="Arial" w:hAnsi="Arial" w:cs="Arial"/>
        </w:rPr>
        <w:t xml:space="preserve"> </w:t>
      </w:r>
    </w:p>
    <w:p w:rsidR="00CD170E" w:rsidRPr="000913BB" w:rsidRDefault="00CD170E" w:rsidP="00CD17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Manejo de Microsoft Word, Excel y PowerPoint</w:t>
      </w:r>
    </w:p>
    <w:p w:rsidR="00CD170E" w:rsidRDefault="00CD170E" w:rsidP="00CD17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Persona organizada, metódica y responsable, con capacidad de trabajo</w:t>
      </w:r>
      <w:r w:rsidR="00EC2E5C">
        <w:rPr>
          <w:rFonts w:ascii="Arial" w:hAnsi="Arial" w:cs="Arial"/>
        </w:rPr>
        <w:t xml:space="preserve"> en equipo</w:t>
      </w:r>
      <w:r w:rsidRPr="000913BB">
        <w:rPr>
          <w:rFonts w:ascii="Arial" w:hAnsi="Arial" w:cs="Arial"/>
        </w:rPr>
        <w:t xml:space="preserve"> y alto grado de discreción</w:t>
      </w:r>
    </w:p>
    <w:p w:rsidR="00CD170E" w:rsidRDefault="00CD170E" w:rsidP="00CD17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Preferible tener conocimientos o estar interesado en realizar un proyecto de investigación en alimentos.</w:t>
      </w:r>
    </w:p>
    <w:p w:rsidR="00EC2E5C" w:rsidRDefault="00EC2E5C" w:rsidP="00CD17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Preferiblemente estar en los últimos semestres y tener disponibilidad de tiempo</w:t>
      </w:r>
      <w:r w:rsidR="00D9399E">
        <w:rPr>
          <w:rFonts w:ascii="Arial" w:hAnsi="Arial" w:cs="Arial"/>
        </w:rPr>
        <w:t xml:space="preserve"> (20 h)</w:t>
      </w:r>
    </w:p>
    <w:p w:rsidR="00D9399E" w:rsidRDefault="00D9399E" w:rsidP="00CD170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Tener habilidades administrativas</w:t>
      </w:r>
    </w:p>
    <w:p w:rsidR="00CD170E" w:rsidRPr="0008292F" w:rsidRDefault="00CD170E" w:rsidP="00CD170E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CO"/>
        </w:rPr>
      </w:pPr>
    </w:p>
    <w:p w:rsidR="00CD170E" w:rsidRPr="000913BB" w:rsidRDefault="00CD170E" w:rsidP="00CD170E">
      <w:pPr>
        <w:jc w:val="both"/>
        <w:rPr>
          <w:rFonts w:ascii="Arial" w:hAnsi="Arial" w:cs="Arial"/>
          <w:b/>
          <w:u w:val="single"/>
        </w:rPr>
      </w:pPr>
      <w:r w:rsidRPr="000913BB">
        <w:rPr>
          <w:rFonts w:ascii="Arial" w:hAnsi="Arial" w:cs="Arial"/>
          <w:b/>
          <w:u w:val="single"/>
        </w:rPr>
        <w:t>Funciones</w:t>
      </w:r>
    </w:p>
    <w:p w:rsidR="00CD170E" w:rsidRPr="0077537C" w:rsidRDefault="00CD170E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Realizar consulta bibliográfica</w:t>
      </w:r>
    </w:p>
    <w:p w:rsidR="00CD170E" w:rsidRPr="0077537C" w:rsidRDefault="00CD170E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Definir fórmulas y procesos para el procesamiento de alimentos</w:t>
      </w:r>
    </w:p>
    <w:p w:rsidR="00CD170E" w:rsidRPr="0077537C" w:rsidRDefault="00CD170E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Evaluar el comportamiento durante el almacenamiento de los productos</w:t>
      </w:r>
    </w:p>
    <w:p w:rsidR="00CD170E" w:rsidRPr="0077537C" w:rsidRDefault="00CD170E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Emitir y evaluar especificaciones técnicas sobre materias primas</w:t>
      </w:r>
      <w:r w:rsidR="00EF00EC">
        <w:rPr>
          <w:rFonts w:ascii="Arial" w:hAnsi="Arial" w:cs="Arial"/>
        </w:rPr>
        <w:t xml:space="preserve"> y </w:t>
      </w:r>
      <w:r w:rsidRPr="0077537C">
        <w:rPr>
          <w:rFonts w:ascii="Arial" w:hAnsi="Arial" w:cs="Arial"/>
        </w:rPr>
        <w:t>aplicaci</w:t>
      </w:r>
      <w:r w:rsidR="00EF00EC">
        <w:rPr>
          <w:rFonts w:ascii="Arial" w:hAnsi="Arial" w:cs="Arial"/>
        </w:rPr>
        <w:t>ones en el</w:t>
      </w:r>
      <w:r w:rsidRPr="0077537C">
        <w:rPr>
          <w:rFonts w:ascii="Arial" w:hAnsi="Arial" w:cs="Arial"/>
        </w:rPr>
        <w:t xml:space="preserve"> producto terminado</w:t>
      </w:r>
    </w:p>
    <w:p w:rsidR="00CD170E" w:rsidRPr="0077537C" w:rsidRDefault="00CD170E" w:rsidP="00CD170E">
      <w:pPr>
        <w:pStyle w:val="Prrafodelista"/>
        <w:numPr>
          <w:ilvl w:val="0"/>
          <w:numId w:val="3"/>
        </w:numPr>
        <w:spacing w:before="4" w:after="0" w:line="240" w:lineRule="auto"/>
        <w:rPr>
          <w:rFonts w:ascii="Arial" w:hAnsi="Arial" w:cs="Arial"/>
        </w:rPr>
      </w:pPr>
      <w:r w:rsidRPr="0077537C">
        <w:rPr>
          <w:rFonts w:ascii="Arial" w:hAnsi="Arial" w:cs="Arial"/>
        </w:rPr>
        <w:t>Manejo de equipos de laboratorio</w:t>
      </w:r>
    </w:p>
    <w:p w:rsidR="00CD170E" w:rsidRPr="0077537C" w:rsidRDefault="00CD170E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Manejo de herramientas informáticas y consulta de bases de datos</w:t>
      </w:r>
    </w:p>
    <w:p w:rsidR="00EF00EC" w:rsidRDefault="00CD170E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>Elaboración de informes técnicos de avance</w:t>
      </w:r>
    </w:p>
    <w:p w:rsidR="00CD170E" w:rsidRDefault="00EF00EC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información financiera del proyecto</w:t>
      </w:r>
    </w:p>
    <w:p w:rsidR="00EF00EC" w:rsidRPr="0077537C" w:rsidRDefault="00EF00EC" w:rsidP="00CD17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funciones administrativas y de gestión dentro del marco del proyecto</w:t>
      </w:r>
    </w:p>
    <w:p w:rsidR="00EF00EC" w:rsidRDefault="00EF00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170E" w:rsidRPr="000913BB" w:rsidRDefault="00CD170E" w:rsidP="00CD170E">
      <w:pPr>
        <w:pStyle w:val="Textoindependiente"/>
        <w:rPr>
          <w:rFonts w:ascii="Arial" w:hAnsi="Arial" w:cs="Arial"/>
        </w:rPr>
      </w:pPr>
      <w:bookmarkStart w:id="0" w:name="_GoBack"/>
      <w:bookmarkEnd w:id="0"/>
      <w:r w:rsidRPr="000913BB">
        <w:rPr>
          <w:rFonts w:ascii="Arial" w:hAnsi="Arial" w:cs="Arial"/>
          <w:b/>
          <w:u w:val="single"/>
        </w:rPr>
        <w:lastRenderedPageBreak/>
        <w:t>Disponibilidad de tiempo requerida:</w:t>
      </w:r>
      <w:r w:rsidRPr="000913BB">
        <w:rPr>
          <w:rFonts w:ascii="Arial" w:hAnsi="Arial" w:cs="Arial"/>
          <w:b/>
        </w:rPr>
        <w:t xml:space="preserve"> </w:t>
      </w:r>
      <w:r w:rsidRPr="0077537C">
        <w:rPr>
          <w:rFonts w:ascii="Arial" w:hAnsi="Arial" w:cs="Arial"/>
          <w:b/>
        </w:rPr>
        <w:t>20</w:t>
      </w:r>
      <w:r w:rsidRPr="0077537C">
        <w:rPr>
          <w:rFonts w:ascii="Arial" w:hAnsi="Arial" w:cs="Arial"/>
        </w:rPr>
        <w:t xml:space="preserve"> horas/semana</w:t>
      </w:r>
      <w:r w:rsidRPr="000913BB">
        <w:rPr>
          <w:rFonts w:ascii="Arial" w:hAnsi="Arial" w:cs="Arial"/>
        </w:rPr>
        <w:t xml:space="preserve"> </w:t>
      </w:r>
    </w:p>
    <w:p w:rsidR="00CD170E" w:rsidRPr="000913BB" w:rsidRDefault="00CD170E" w:rsidP="00CD170E">
      <w:pPr>
        <w:pStyle w:val="Textoindependiente"/>
        <w:rPr>
          <w:rFonts w:ascii="Arial" w:hAnsi="Arial" w:cs="Arial"/>
          <w:b/>
          <w:u w:val="single"/>
        </w:rPr>
      </w:pPr>
    </w:p>
    <w:p w:rsidR="00CD170E" w:rsidRPr="000913BB" w:rsidRDefault="00CD170E" w:rsidP="00CD170E">
      <w:pPr>
        <w:pStyle w:val="Textoindependiente"/>
        <w:rPr>
          <w:rFonts w:ascii="Arial" w:hAnsi="Arial" w:cs="Arial"/>
        </w:rPr>
      </w:pPr>
      <w:r w:rsidRPr="0077537C">
        <w:rPr>
          <w:rFonts w:ascii="Arial" w:hAnsi="Arial" w:cs="Arial"/>
          <w:b/>
          <w:u w:val="single"/>
        </w:rPr>
        <w:t>Duración de la vinculación:</w:t>
      </w:r>
      <w:r>
        <w:rPr>
          <w:rFonts w:ascii="Arial" w:hAnsi="Arial" w:cs="Arial"/>
          <w:b/>
        </w:rPr>
        <w:t xml:space="preserve"> </w:t>
      </w:r>
      <w:r w:rsidR="00EF00EC">
        <w:rPr>
          <w:rFonts w:ascii="Arial" w:hAnsi="Arial" w:cs="Arial"/>
          <w:b/>
        </w:rPr>
        <w:t>6</w:t>
      </w:r>
      <w:r w:rsidRPr="000913BB">
        <w:rPr>
          <w:rFonts w:ascii="Arial" w:hAnsi="Arial" w:cs="Arial"/>
        </w:rPr>
        <w:t xml:space="preserve"> meses</w:t>
      </w:r>
    </w:p>
    <w:p w:rsidR="00CD170E" w:rsidRPr="000913BB" w:rsidRDefault="00CD170E" w:rsidP="00CD17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Los Estudiantes Auxiliares no tendrán la calidad de empleados, trabajadores o contratistas. Su relación es fundamentalmente académica y no constituye vínculo laboral ni contractual con la Universidad Nacional de Colombia. </w:t>
      </w:r>
    </w:p>
    <w:p w:rsidR="00CD170E" w:rsidRPr="000913BB" w:rsidRDefault="00CD170E" w:rsidP="00CD170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CD170E" w:rsidRPr="000913BB" w:rsidRDefault="00CD170E" w:rsidP="00CD170E">
      <w:pPr>
        <w:pStyle w:val="Textoindependiente"/>
        <w:rPr>
          <w:rFonts w:ascii="Arial" w:hAnsi="Arial" w:cs="Arial"/>
        </w:rPr>
      </w:pPr>
      <w:r w:rsidRPr="000913BB">
        <w:rPr>
          <w:rFonts w:ascii="Arial" w:hAnsi="Arial" w:cs="Arial"/>
          <w:b/>
          <w:u w:val="single"/>
        </w:rPr>
        <w:t>Estímulo económico</w:t>
      </w:r>
      <w:r w:rsidRPr="000913BB">
        <w:rPr>
          <w:rFonts w:ascii="Arial" w:hAnsi="Arial" w:cs="Arial"/>
          <w:b/>
        </w:rPr>
        <w:t xml:space="preserve">: </w:t>
      </w:r>
      <w:r w:rsidRPr="000913BB">
        <w:rPr>
          <w:rFonts w:ascii="Arial" w:hAnsi="Arial" w:cs="Arial"/>
        </w:rPr>
        <w:t xml:space="preserve">$ </w:t>
      </w:r>
      <w:r w:rsidR="00EF00EC">
        <w:rPr>
          <w:rFonts w:ascii="Arial" w:hAnsi="Arial" w:cs="Arial"/>
        </w:rPr>
        <w:t>1.0</w:t>
      </w:r>
      <w:r>
        <w:rPr>
          <w:rFonts w:ascii="Arial" w:hAnsi="Arial" w:cs="Arial"/>
        </w:rPr>
        <w:t>0</w:t>
      </w:r>
      <w:r w:rsidRPr="000913BB">
        <w:rPr>
          <w:rFonts w:ascii="Arial" w:hAnsi="Arial" w:cs="Arial"/>
        </w:rPr>
        <w:t>0.000 (</w:t>
      </w:r>
      <w:r w:rsidR="00EF00EC">
        <w:rPr>
          <w:rFonts w:ascii="Arial" w:hAnsi="Arial" w:cs="Arial"/>
        </w:rPr>
        <w:t>un millón de</w:t>
      </w:r>
      <w:r w:rsidRPr="000913BB">
        <w:rPr>
          <w:rFonts w:ascii="Arial" w:hAnsi="Arial" w:cs="Arial"/>
        </w:rPr>
        <w:t xml:space="preserve"> </w:t>
      </w:r>
      <w:proofErr w:type="gramStart"/>
      <w:r w:rsidRPr="000913BB">
        <w:rPr>
          <w:rFonts w:ascii="Arial" w:hAnsi="Arial" w:cs="Arial"/>
        </w:rPr>
        <w:t>pesos)/</w:t>
      </w:r>
      <w:proofErr w:type="gramEnd"/>
      <w:r w:rsidRPr="000913BB">
        <w:rPr>
          <w:rFonts w:ascii="Arial" w:hAnsi="Arial" w:cs="Arial"/>
        </w:rPr>
        <w:t>mes</w:t>
      </w:r>
    </w:p>
    <w:p w:rsidR="00CD170E" w:rsidRPr="000913BB" w:rsidRDefault="00CD170E" w:rsidP="00CD170E">
      <w:pPr>
        <w:pStyle w:val="Textoindependiente"/>
        <w:rPr>
          <w:rFonts w:ascii="Arial" w:hAnsi="Arial" w:cs="Arial"/>
        </w:rPr>
      </w:pPr>
      <w:r w:rsidRPr="000913BB">
        <w:rPr>
          <w:rFonts w:ascii="Arial" w:hAnsi="Arial" w:cs="Arial"/>
        </w:rPr>
        <w:t xml:space="preserve">Este estímulo es incompatible con el estímulo económico que se otorga a los monitores (Acuerdo 025/92 del CSU) y con las becas completas, medias becas o cuartos de beca, reconocidas a los becarios (Acuerdos 135/83 y 014/03 del CSU). </w:t>
      </w:r>
    </w:p>
    <w:p w:rsidR="00CD170E" w:rsidRPr="000913BB" w:rsidRDefault="00CD170E" w:rsidP="00CD170E">
      <w:pPr>
        <w:jc w:val="both"/>
        <w:rPr>
          <w:rFonts w:ascii="Arial" w:hAnsi="Arial" w:cs="Arial"/>
          <w:b/>
        </w:rPr>
      </w:pPr>
    </w:p>
    <w:p w:rsidR="00CD170E" w:rsidRPr="000913BB" w:rsidRDefault="00CD170E" w:rsidP="00CD170E">
      <w:pPr>
        <w:jc w:val="both"/>
        <w:rPr>
          <w:rFonts w:ascii="Arial" w:hAnsi="Arial" w:cs="Arial"/>
        </w:rPr>
      </w:pPr>
      <w:r w:rsidRPr="000913BB">
        <w:rPr>
          <w:rFonts w:ascii="Arial" w:hAnsi="Arial" w:cs="Arial"/>
          <w:b/>
          <w:u w:val="single"/>
        </w:rPr>
        <w:t>Lugar de recibo de solicitudes</w:t>
      </w:r>
    </w:p>
    <w:p w:rsidR="00CD170E" w:rsidRDefault="00CD170E" w:rsidP="00CD170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edrodriguezs@unal.edu.co</w:t>
      </w:r>
    </w:p>
    <w:p w:rsidR="00CD170E" w:rsidRDefault="00CD170E" w:rsidP="00CD170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CD170E" w:rsidRPr="00AA0EEF" w:rsidRDefault="00CD170E" w:rsidP="00CD170E">
      <w:pPr>
        <w:jc w:val="both"/>
        <w:rPr>
          <w:rFonts w:ascii="Arial" w:hAnsi="Arial" w:cs="Arial"/>
          <w:b/>
          <w:u w:val="single"/>
        </w:rPr>
      </w:pPr>
      <w:r w:rsidRPr="00AA0EEF">
        <w:rPr>
          <w:rFonts w:ascii="Arial" w:hAnsi="Arial" w:cs="Arial"/>
          <w:b/>
          <w:u w:val="single"/>
        </w:rPr>
        <w:t xml:space="preserve">Términos para presentación de documentos y selección: </w:t>
      </w:r>
    </w:p>
    <w:p w:rsidR="00CD170E" w:rsidRPr="000913BB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Copia del carné de estudiante</w:t>
      </w:r>
    </w:p>
    <w:p w:rsidR="00CD170E" w:rsidRPr="000913BB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Copia documento de identidad</w:t>
      </w:r>
    </w:p>
    <w:p w:rsidR="00CD170E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Historia Académica SIA</w:t>
      </w:r>
    </w:p>
    <w:p w:rsidR="00A96A6C" w:rsidRPr="000913BB" w:rsidRDefault="00A96A6C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Hoja de vida (</w:t>
      </w:r>
      <w:r w:rsidR="00EF00EC">
        <w:rPr>
          <w:rFonts w:ascii="Arial" w:hAnsi="Arial" w:cs="Arial"/>
        </w:rPr>
        <w:t>FORMATO LIBRE</w:t>
      </w:r>
      <w:r>
        <w:rPr>
          <w:rFonts w:ascii="Arial" w:hAnsi="Arial" w:cs="Arial"/>
        </w:rPr>
        <w:t>)</w:t>
      </w:r>
    </w:p>
    <w:p w:rsidR="00CD170E" w:rsidRPr="0077537C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 xml:space="preserve">Fecha de Apertura: </w:t>
      </w:r>
      <w:r w:rsidR="00EF00EC">
        <w:rPr>
          <w:rFonts w:ascii="Arial" w:hAnsi="Arial" w:cs="Arial"/>
        </w:rPr>
        <w:t>20</w:t>
      </w:r>
      <w:r w:rsidRPr="0077537C">
        <w:rPr>
          <w:rFonts w:ascii="Arial" w:hAnsi="Arial" w:cs="Arial"/>
        </w:rPr>
        <w:t xml:space="preserve"> de </w:t>
      </w:r>
      <w:r w:rsidR="00EF00EC">
        <w:rPr>
          <w:rFonts w:ascii="Arial" w:hAnsi="Arial" w:cs="Arial"/>
        </w:rPr>
        <w:t>mayo</w:t>
      </w:r>
      <w:r w:rsidRPr="0077537C">
        <w:rPr>
          <w:rFonts w:ascii="Arial" w:hAnsi="Arial" w:cs="Arial"/>
        </w:rPr>
        <w:t xml:space="preserve"> de 20</w:t>
      </w:r>
      <w:r w:rsidR="008A1BDB">
        <w:rPr>
          <w:rFonts w:ascii="Arial" w:hAnsi="Arial" w:cs="Arial"/>
        </w:rPr>
        <w:t>2</w:t>
      </w:r>
      <w:r w:rsidR="00EF00EC">
        <w:rPr>
          <w:rFonts w:ascii="Arial" w:hAnsi="Arial" w:cs="Arial"/>
        </w:rPr>
        <w:t>1</w:t>
      </w:r>
    </w:p>
    <w:p w:rsidR="00CD170E" w:rsidRPr="0077537C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537C">
        <w:rPr>
          <w:rFonts w:ascii="Arial" w:hAnsi="Arial" w:cs="Arial"/>
        </w:rPr>
        <w:t xml:space="preserve">Fecha de cierre de la convocatoria: </w:t>
      </w:r>
      <w:r w:rsidR="00CE1A62">
        <w:rPr>
          <w:rFonts w:ascii="Arial" w:hAnsi="Arial" w:cs="Arial"/>
        </w:rPr>
        <w:t>31</w:t>
      </w:r>
      <w:r w:rsidRPr="0077537C">
        <w:rPr>
          <w:rFonts w:ascii="Arial" w:hAnsi="Arial" w:cs="Arial"/>
        </w:rPr>
        <w:t xml:space="preserve"> de </w:t>
      </w:r>
      <w:r w:rsidR="008A1BDB">
        <w:rPr>
          <w:rFonts w:ascii="Arial" w:hAnsi="Arial" w:cs="Arial"/>
        </w:rPr>
        <w:t>ma</w:t>
      </w:r>
      <w:r w:rsidR="00CE1A62">
        <w:rPr>
          <w:rFonts w:ascii="Arial" w:hAnsi="Arial" w:cs="Arial"/>
        </w:rPr>
        <w:t>yo</w:t>
      </w:r>
      <w:r w:rsidRPr="0077537C">
        <w:rPr>
          <w:rFonts w:ascii="Arial" w:hAnsi="Arial" w:cs="Arial"/>
        </w:rPr>
        <w:t xml:space="preserve"> de 20</w:t>
      </w:r>
      <w:r w:rsidR="008A1BDB">
        <w:rPr>
          <w:rFonts w:ascii="Arial" w:hAnsi="Arial" w:cs="Arial"/>
        </w:rPr>
        <w:t>2</w:t>
      </w:r>
      <w:r w:rsidR="00CE1A62">
        <w:rPr>
          <w:rFonts w:ascii="Arial" w:hAnsi="Arial" w:cs="Arial"/>
        </w:rPr>
        <w:t>1</w:t>
      </w:r>
    </w:p>
    <w:p w:rsidR="00CD170E" w:rsidRPr="000913BB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Profesor responsable de la convocatoria: Eduardo Rodríguez Sandoval</w:t>
      </w:r>
      <w:r w:rsidRPr="00EA3DD9">
        <w:rPr>
          <w:rFonts w:ascii="Arial" w:hAnsi="Arial" w:cs="Arial"/>
        </w:rPr>
        <w:t xml:space="preserve"> </w:t>
      </w:r>
    </w:p>
    <w:p w:rsidR="00CD170E" w:rsidRDefault="00CD170E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Teléfono de contacto: 430 91 47 – 430 9</w:t>
      </w:r>
      <w:r>
        <w:rPr>
          <w:rFonts w:ascii="Arial" w:hAnsi="Arial" w:cs="Arial"/>
        </w:rPr>
        <w:t>1</w:t>
      </w:r>
      <w:r w:rsidRPr="00091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</w:t>
      </w:r>
      <w:r w:rsidRPr="00EA3DD9">
        <w:rPr>
          <w:rFonts w:ascii="Arial" w:hAnsi="Arial" w:cs="Arial"/>
        </w:rPr>
        <w:t xml:space="preserve"> </w:t>
      </w:r>
    </w:p>
    <w:p w:rsidR="00CD170E" w:rsidRPr="000913BB" w:rsidRDefault="00A96A6C" w:rsidP="00CD17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documentos de deben enviar exclusivamente a este </w:t>
      </w:r>
      <w:r w:rsidR="00CD170E" w:rsidRPr="000913BB">
        <w:rPr>
          <w:rFonts w:ascii="Arial" w:hAnsi="Arial" w:cs="Arial"/>
        </w:rPr>
        <w:t xml:space="preserve">correo electrónico: </w:t>
      </w:r>
      <w:hyperlink r:id="rId8" w:history="1">
        <w:r w:rsidR="00CD170E" w:rsidRPr="000B4405">
          <w:rPr>
            <w:rStyle w:val="Hipervnculo"/>
            <w:rFonts w:ascii="Arial" w:hAnsi="Arial" w:cs="Arial"/>
          </w:rPr>
          <w:t>edrodriguezs@unal.edu.co</w:t>
        </w:r>
      </w:hyperlink>
      <w:r w:rsidR="00CD170E">
        <w:rPr>
          <w:rFonts w:ascii="Arial" w:hAnsi="Arial" w:cs="Arial"/>
        </w:rPr>
        <w:t xml:space="preserve"> </w:t>
      </w:r>
    </w:p>
    <w:p w:rsidR="00CD170E" w:rsidRPr="000913BB" w:rsidRDefault="00CD170E" w:rsidP="00CD170E">
      <w:pPr>
        <w:jc w:val="both"/>
        <w:rPr>
          <w:rFonts w:ascii="Arial" w:hAnsi="Arial" w:cs="Arial"/>
        </w:rPr>
      </w:pPr>
    </w:p>
    <w:p w:rsidR="00CD170E" w:rsidRPr="000913BB" w:rsidRDefault="00CD170E" w:rsidP="00CD170E">
      <w:pPr>
        <w:jc w:val="both"/>
        <w:rPr>
          <w:rFonts w:ascii="Arial" w:hAnsi="Arial" w:cs="Arial"/>
        </w:rPr>
      </w:pPr>
      <w:r w:rsidRPr="000913BB">
        <w:rPr>
          <w:rFonts w:ascii="Arial" w:hAnsi="Arial" w:cs="Arial"/>
        </w:rPr>
        <w:t>Cordialmente</w:t>
      </w:r>
      <w:r>
        <w:rPr>
          <w:rFonts w:ascii="Arial" w:hAnsi="Arial" w:cs="Arial"/>
        </w:rPr>
        <w:t>,</w:t>
      </w:r>
    </w:p>
    <w:p w:rsidR="00CD170E" w:rsidRDefault="00CD170E" w:rsidP="00CD170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D170E" w:rsidRPr="00CF16C5" w:rsidRDefault="00CD170E" w:rsidP="00CD170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F16C5">
        <w:rPr>
          <w:rFonts w:ascii="Arial" w:hAnsi="Arial" w:cs="Arial"/>
          <w:b/>
          <w:color w:val="000000"/>
        </w:rPr>
        <w:t>EDUARDO RODRIGUEZ SANDOVAL</w:t>
      </w:r>
      <w:r w:rsidRPr="00CF16C5">
        <w:rPr>
          <w:rFonts w:ascii="Arial" w:hAnsi="Arial" w:cs="Arial"/>
          <w:b/>
          <w:color w:val="000000"/>
        </w:rPr>
        <w:tab/>
      </w:r>
      <w:r w:rsidRPr="00CF16C5">
        <w:rPr>
          <w:rFonts w:ascii="Arial" w:hAnsi="Arial" w:cs="Arial"/>
          <w:b/>
          <w:color w:val="000000"/>
        </w:rPr>
        <w:tab/>
      </w:r>
    </w:p>
    <w:p w:rsidR="00CD170E" w:rsidRPr="006331CC" w:rsidRDefault="00CD170E" w:rsidP="00CD170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 xml:space="preserve">Docente Asociado </w:t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 w:rsidRPr="006331CC">
        <w:rPr>
          <w:rFonts w:ascii="Arial" w:hAnsi="Arial" w:cs="Arial"/>
          <w:color w:val="000000"/>
          <w:sz w:val="16"/>
          <w:szCs w:val="16"/>
          <w:lang w:val="es-ES_tradnl"/>
        </w:rPr>
        <w:tab/>
      </w:r>
      <w:r>
        <w:rPr>
          <w:rFonts w:ascii="Arial" w:hAnsi="Arial" w:cs="Arial"/>
          <w:color w:val="000000"/>
          <w:sz w:val="16"/>
          <w:szCs w:val="16"/>
          <w:lang w:val="es-ES_tradnl"/>
        </w:rPr>
        <w:tab/>
      </w:r>
    </w:p>
    <w:p w:rsidR="00CD170E" w:rsidRPr="006331CC" w:rsidRDefault="00CD170E" w:rsidP="00CD170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331CC">
        <w:rPr>
          <w:rFonts w:ascii="Arial" w:hAnsi="Arial" w:cs="Arial"/>
          <w:color w:val="000000"/>
          <w:sz w:val="16"/>
          <w:szCs w:val="16"/>
        </w:rPr>
        <w:t>Departamento de Ingeniería Agrícola y Alimentos</w:t>
      </w:r>
      <w:r w:rsidRPr="006331C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CD170E" w:rsidRPr="00585611" w:rsidRDefault="00CD170E" w:rsidP="00CD170E">
      <w:pPr>
        <w:spacing w:after="0" w:line="240" w:lineRule="auto"/>
        <w:jc w:val="both"/>
      </w:pPr>
      <w:r w:rsidRPr="006331CC">
        <w:rPr>
          <w:rFonts w:ascii="Arial" w:hAnsi="Arial" w:cs="Arial"/>
          <w:color w:val="000000"/>
          <w:sz w:val="16"/>
          <w:szCs w:val="16"/>
        </w:rPr>
        <w:t>Universidad Nacional de Colombia, sede Medellín</w:t>
      </w:r>
      <w:r w:rsidRPr="00A57BE6">
        <w:rPr>
          <w:rFonts w:ascii="Arial" w:hAnsi="Arial" w:cs="Arial"/>
          <w:color w:val="000000"/>
          <w:sz w:val="18"/>
          <w:szCs w:val="18"/>
        </w:rPr>
        <w:tab/>
      </w:r>
      <w:r w:rsidRPr="00A57BE6">
        <w:rPr>
          <w:rFonts w:ascii="Arial" w:hAnsi="Arial" w:cs="Arial"/>
          <w:color w:val="000000"/>
          <w:sz w:val="18"/>
          <w:szCs w:val="18"/>
        </w:rPr>
        <w:tab/>
      </w:r>
      <w:r w:rsidRPr="00A57BE6">
        <w:rPr>
          <w:rFonts w:ascii="Arial" w:hAnsi="Arial" w:cs="Arial"/>
          <w:color w:val="000000"/>
          <w:sz w:val="18"/>
          <w:szCs w:val="18"/>
        </w:rPr>
        <w:tab/>
      </w:r>
    </w:p>
    <w:p w:rsidR="00CD170E" w:rsidRPr="007C7A85" w:rsidRDefault="00CD170E" w:rsidP="00CD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7C7A85">
        <w:rPr>
          <w:rFonts w:ascii="Arial" w:hAnsi="Arial" w:cs="Arial"/>
          <w:color w:val="000000"/>
          <w:sz w:val="16"/>
          <w:szCs w:val="16"/>
          <w:lang w:val="fr-FR"/>
        </w:rPr>
        <w:t xml:space="preserve">Email: </w:t>
      </w:r>
      <w:hyperlink r:id="rId9" w:history="1">
        <w:r w:rsidRPr="00EC3DC4">
          <w:rPr>
            <w:rStyle w:val="Hipervnculo"/>
            <w:rFonts w:ascii="Arial" w:hAnsi="Arial" w:cs="Arial"/>
            <w:sz w:val="16"/>
            <w:szCs w:val="16"/>
            <w:lang w:val="fr-FR"/>
          </w:rPr>
          <w:t>edrodriguezs@unal.edu.co</w:t>
        </w:r>
      </w:hyperlink>
    </w:p>
    <w:p w:rsidR="00CD170E" w:rsidRPr="003F47BB" w:rsidRDefault="00CD170E" w:rsidP="00CD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C7A85">
        <w:rPr>
          <w:rFonts w:ascii="Arial" w:hAnsi="Arial" w:cs="Arial"/>
          <w:color w:val="000000"/>
          <w:sz w:val="16"/>
          <w:szCs w:val="16"/>
          <w:lang w:val="fr-FR"/>
        </w:rPr>
        <w:t>Tel: 4309</w:t>
      </w:r>
      <w:r>
        <w:rPr>
          <w:rFonts w:ascii="Arial" w:hAnsi="Arial" w:cs="Arial"/>
          <w:color w:val="000000"/>
          <w:sz w:val="16"/>
          <w:szCs w:val="16"/>
          <w:lang w:val="fr-FR"/>
        </w:rPr>
        <w:t>154</w:t>
      </w:r>
    </w:p>
    <w:sectPr w:rsidR="00CD170E" w:rsidRPr="003F47BB" w:rsidSect="003C411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D6" w:rsidRDefault="00F600D6" w:rsidP="005E16CB">
      <w:pPr>
        <w:spacing w:after="0" w:line="240" w:lineRule="auto"/>
      </w:pPr>
      <w:r>
        <w:separator/>
      </w:r>
    </w:p>
  </w:endnote>
  <w:endnote w:type="continuationSeparator" w:id="0">
    <w:p w:rsidR="00F600D6" w:rsidRDefault="00F600D6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Pr="0045637A" w:rsidRDefault="00C51B5C">
    <w:pPr>
      <w:pStyle w:val="Piedepgina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0F3C9572" wp14:editId="223DF9B4">
          <wp:simplePos x="0" y="0"/>
          <wp:positionH relativeFrom="column">
            <wp:posOffset>-1144905</wp:posOffset>
          </wp:positionH>
          <wp:positionV relativeFrom="paragraph">
            <wp:posOffset>-867410</wp:posOffset>
          </wp:positionV>
          <wp:extent cx="972000" cy="108000"/>
          <wp:effectExtent l="0" t="635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BICENTENARIO 2020  COLORES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7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7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12636" wp14:editId="4743CBD2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9206AB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126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" stroked="f">
              <v:textbox>
                <w:txbxContent>
                  <w:p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9206AB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EEF07D7" wp14:editId="030C80B3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52-108</w:t>
                          </w:r>
                        </w:p>
                        <w:p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 4) 430 91 54 - (+57 4) 4309000 Ext. 491 54</w:t>
                          </w:r>
                        </w:p>
                        <w:p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:rsidR="000861B2" w:rsidRDefault="000861B2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edrodriguezs@unal.edu.co</w:t>
                          </w:r>
                        </w:p>
                        <w:p w:rsidR="00435348" w:rsidRPr="007176FD" w:rsidRDefault="00435348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F07D7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" filled="f" stroked="f">
              <v:textbox inset="0,2mm,0,0">
                <w:txbxContent>
                  <w:p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52-108</w:t>
                    </w:r>
                  </w:p>
                  <w:p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 4) 430 91 54 - (+57 4) 4309000 Ext. 491 54</w:t>
                    </w:r>
                  </w:p>
                  <w:p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:rsidR="000861B2" w:rsidRDefault="000861B2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edrodriguezs@unal.edu.co</w:t>
                    </w:r>
                  </w:p>
                  <w:p w:rsidR="00435348" w:rsidRPr="007176FD" w:rsidRDefault="00435348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6129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1B21258" wp14:editId="7776801A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F600D6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CE1A62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CE1A6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21258"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" filled="f" stroked="f">
              <v:textbox inset="5mm,2mm,0,0">
                <w:txbxContent>
                  <w:p w:rsidR="00435348" w:rsidRPr="007176FD" w:rsidRDefault="00F600D6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CE1A62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CE1A6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C51B5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28CCF9F0" wp14:editId="5A9D29DA">
          <wp:simplePos x="0" y="0"/>
          <wp:positionH relativeFrom="column">
            <wp:posOffset>-1144905</wp:posOffset>
          </wp:positionH>
          <wp:positionV relativeFrom="paragraph">
            <wp:posOffset>-867410</wp:posOffset>
          </wp:positionV>
          <wp:extent cx="972000" cy="108000"/>
          <wp:effectExtent l="0" t="635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BICENTENARIO 2020  COLORES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7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8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5B7CD7" wp14:editId="02D12C7C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954119" w:rsidRPr="00954119" w:rsidRDefault="009206AB" w:rsidP="004460E1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B7CD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DoAN14oAgAAKwQAAA4AAAAAAAAAAAAAAAAALgIAAGRycy9l&#10;Mm9Eb2MueG1sUEsBAi0AFAAGAAgAAAAhAJ+u/m7gAAAACgEAAA8AAAAAAAAAAAAAAAAAggQAAGRy&#10;cy9kb3ducmV2LnhtbFBLBQYAAAAABAAEAPMAAACPBQAAAAA=&#10;" stroked="f">
              <v:textbox>
                <w:txbxContent>
                  <w:p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954119" w:rsidRPr="00954119" w:rsidRDefault="009206AB" w:rsidP="004460E1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711E3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A44580" wp14:editId="120AF8AD">
              <wp:simplePos x="0" y="0"/>
              <wp:positionH relativeFrom="column">
                <wp:posOffset>-211866</wp:posOffset>
              </wp:positionH>
              <wp:positionV relativeFrom="paragraph">
                <wp:posOffset>-421640</wp:posOffset>
              </wp:positionV>
              <wp:extent cx="1097280" cy="502920"/>
              <wp:effectExtent l="0" t="0" r="762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F600D6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CE1A62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CE1A6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44580" id="Text Box 12" o:spid="_x0000_s1031" type="#_x0000_t202" style="position:absolute;margin-left:-16.7pt;margin-top:-33.2pt;width:8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" filled="f" stroked="f">
              <v:textbox inset="5mm,2mm,0,0">
                <w:txbxContent>
                  <w:p w:rsidR="00435348" w:rsidRPr="00A81D8D" w:rsidRDefault="00F600D6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CE1A62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CE1A6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C411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9F2BFAB" wp14:editId="00AFCD28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A5" w:rsidRDefault="002525A5" w:rsidP="000861B2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Bloque 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52-108</w:t>
                          </w: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 4) 430 9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54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- (+57 4) 4309000 Ext. 49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0861B2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54</w:t>
                          </w: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:rsidR="002525A5" w:rsidRDefault="000861B2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edrodriguezs</w:t>
                          </w:r>
                          <w:r w:rsidR="002525A5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  <w:p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2BFAB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0861B2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Bloque 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52-108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 4) 430 9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1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54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- (+57 4) 4309000 Ext. 49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1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0861B2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54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:rsidR="002525A5" w:rsidRDefault="000861B2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edrodriguezs</w:t>
                    </w:r>
                    <w:r w:rsidR="002525A5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  <w:p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D6" w:rsidRDefault="00F600D6" w:rsidP="005E16CB">
      <w:pPr>
        <w:spacing w:after="0" w:line="240" w:lineRule="auto"/>
      </w:pPr>
      <w:r>
        <w:separator/>
      </w:r>
    </w:p>
  </w:footnote>
  <w:footnote w:type="continuationSeparator" w:id="0">
    <w:p w:rsidR="00F600D6" w:rsidRDefault="00F600D6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Pr="0045637A" w:rsidRDefault="00701353">
    <w:pPr>
      <w:pStyle w:val="Encabezado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9876545" wp14:editId="5A44F0E4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DA392A" wp14:editId="4BCFCE08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Departamento de Ingeniería Agrícola y Alimentos | Facultad de Ciencias Agrarias | Sede Medellín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A392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Departamento de Ingeniería Agrícola y Alimentos | Facultad de Ciencias Agrarias | Sede Medellín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7E1FF792" wp14:editId="2B69A71C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62A6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181D56E4" wp14:editId="389B1C9B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985BB0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A52D7E" wp14:editId="28CF03AE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019"/>
    <w:multiLevelType w:val="hybridMultilevel"/>
    <w:tmpl w:val="B3788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190"/>
    <w:multiLevelType w:val="hybridMultilevel"/>
    <w:tmpl w:val="AAECD46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0F5B"/>
    <w:multiLevelType w:val="hybridMultilevel"/>
    <w:tmpl w:val="900A6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4E33"/>
    <w:multiLevelType w:val="hybridMultilevel"/>
    <w:tmpl w:val="90102DFA"/>
    <w:lvl w:ilvl="0" w:tplc="78945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0391"/>
    <w:multiLevelType w:val="hybridMultilevel"/>
    <w:tmpl w:val="19DC72D6"/>
    <w:lvl w:ilvl="0" w:tplc="FFE0E824">
      <w:numFmt w:val="bullet"/>
      <w:lvlText w:val="•"/>
      <w:lvlJc w:val="left"/>
      <w:pPr>
        <w:ind w:left="360" w:hanging="360"/>
      </w:pPr>
      <w:rPr>
        <w:rFonts w:ascii="Lucida Sans Unicode" w:eastAsia="Calibri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6A"/>
    <w:rsid w:val="00002B27"/>
    <w:rsid w:val="0003419F"/>
    <w:rsid w:val="00040F5D"/>
    <w:rsid w:val="00051CB8"/>
    <w:rsid w:val="0005654F"/>
    <w:rsid w:val="00061750"/>
    <w:rsid w:val="000643D4"/>
    <w:rsid w:val="000650F7"/>
    <w:rsid w:val="00065436"/>
    <w:rsid w:val="00072C40"/>
    <w:rsid w:val="000750FA"/>
    <w:rsid w:val="000861B2"/>
    <w:rsid w:val="00095E96"/>
    <w:rsid w:val="000A4C49"/>
    <w:rsid w:val="000B1725"/>
    <w:rsid w:val="000B1992"/>
    <w:rsid w:val="000B751D"/>
    <w:rsid w:val="000D5F86"/>
    <w:rsid w:val="000D6089"/>
    <w:rsid w:val="000D7FC4"/>
    <w:rsid w:val="000E4ACC"/>
    <w:rsid w:val="000F7A2A"/>
    <w:rsid w:val="00104955"/>
    <w:rsid w:val="0012064A"/>
    <w:rsid w:val="00124089"/>
    <w:rsid w:val="00131926"/>
    <w:rsid w:val="001344EB"/>
    <w:rsid w:val="00146C60"/>
    <w:rsid w:val="00155EA9"/>
    <w:rsid w:val="00156CF2"/>
    <w:rsid w:val="00157707"/>
    <w:rsid w:val="001715AE"/>
    <w:rsid w:val="00173983"/>
    <w:rsid w:val="001741C9"/>
    <w:rsid w:val="00180BA7"/>
    <w:rsid w:val="00182130"/>
    <w:rsid w:val="001A380B"/>
    <w:rsid w:val="001B06C0"/>
    <w:rsid w:val="001D2C4E"/>
    <w:rsid w:val="001D33D8"/>
    <w:rsid w:val="001E521A"/>
    <w:rsid w:val="001F2EAA"/>
    <w:rsid w:val="001F349C"/>
    <w:rsid w:val="001F41AB"/>
    <w:rsid w:val="001F5AE4"/>
    <w:rsid w:val="002004F5"/>
    <w:rsid w:val="0020571A"/>
    <w:rsid w:val="00206329"/>
    <w:rsid w:val="0021345A"/>
    <w:rsid w:val="00216811"/>
    <w:rsid w:val="00236C91"/>
    <w:rsid w:val="00236F98"/>
    <w:rsid w:val="002525A5"/>
    <w:rsid w:val="00277C29"/>
    <w:rsid w:val="00283672"/>
    <w:rsid w:val="0028454D"/>
    <w:rsid w:val="00293F8E"/>
    <w:rsid w:val="002D60F0"/>
    <w:rsid w:val="002E29BF"/>
    <w:rsid w:val="00301FA6"/>
    <w:rsid w:val="003046F8"/>
    <w:rsid w:val="0030597E"/>
    <w:rsid w:val="0032310F"/>
    <w:rsid w:val="00327532"/>
    <w:rsid w:val="003446BE"/>
    <w:rsid w:val="0035113C"/>
    <w:rsid w:val="00355313"/>
    <w:rsid w:val="00360C3A"/>
    <w:rsid w:val="0037247D"/>
    <w:rsid w:val="00373B97"/>
    <w:rsid w:val="0038176D"/>
    <w:rsid w:val="003A699F"/>
    <w:rsid w:val="003A7B90"/>
    <w:rsid w:val="003B0657"/>
    <w:rsid w:val="003B6428"/>
    <w:rsid w:val="003C1394"/>
    <w:rsid w:val="003C411C"/>
    <w:rsid w:val="003E4FA3"/>
    <w:rsid w:val="003F2A78"/>
    <w:rsid w:val="004072A0"/>
    <w:rsid w:val="0042503F"/>
    <w:rsid w:val="00425D85"/>
    <w:rsid w:val="00435348"/>
    <w:rsid w:val="00441689"/>
    <w:rsid w:val="004460E1"/>
    <w:rsid w:val="0045637A"/>
    <w:rsid w:val="004666D4"/>
    <w:rsid w:val="00472CB9"/>
    <w:rsid w:val="00477776"/>
    <w:rsid w:val="00481D3F"/>
    <w:rsid w:val="004A0515"/>
    <w:rsid w:val="004A3383"/>
    <w:rsid w:val="004B601A"/>
    <w:rsid w:val="004D7AB9"/>
    <w:rsid w:val="004E2FD4"/>
    <w:rsid w:val="004F7F07"/>
    <w:rsid w:val="00501E70"/>
    <w:rsid w:val="005108B8"/>
    <w:rsid w:val="0051282C"/>
    <w:rsid w:val="005149C8"/>
    <w:rsid w:val="00546A1B"/>
    <w:rsid w:val="005563C0"/>
    <w:rsid w:val="005703F0"/>
    <w:rsid w:val="00580AC0"/>
    <w:rsid w:val="0058283C"/>
    <w:rsid w:val="005A2A74"/>
    <w:rsid w:val="005A3F4F"/>
    <w:rsid w:val="005B0EF6"/>
    <w:rsid w:val="005E16CB"/>
    <w:rsid w:val="005E457B"/>
    <w:rsid w:val="005F2C1B"/>
    <w:rsid w:val="00601E1E"/>
    <w:rsid w:val="00612919"/>
    <w:rsid w:val="00615611"/>
    <w:rsid w:val="006301D6"/>
    <w:rsid w:val="00630D33"/>
    <w:rsid w:val="00654589"/>
    <w:rsid w:val="00662D76"/>
    <w:rsid w:val="00687CEA"/>
    <w:rsid w:val="00696474"/>
    <w:rsid w:val="006A4246"/>
    <w:rsid w:val="006B58AA"/>
    <w:rsid w:val="006D016E"/>
    <w:rsid w:val="006D7640"/>
    <w:rsid w:val="006E076C"/>
    <w:rsid w:val="006F5973"/>
    <w:rsid w:val="00701353"/>
    <w:rsid w:val="00701A65"/>
    <w:rsid w:val="00701FEA"/>
    <w:rsid w:val="0070527F"/>
    <w:rsid w:val="00711E3D"/>
    <w:rsid w:val="007176FD"/>
    <w:rsid w:val="00725BD8"/>
    <w:rsid w:val="00725D5A"/>
    <w:rsid w:val="00726E57"/>
    <w:rsid w:val="007376EF"/>
    <w:rsid w:val="00737A13"/>
    <w:rsid w:val="00742520"/>
    <w:rsid w:val="0075039C"/>
    <w:rsid w:val="0076791F"/>
    <w:rsid w:val="0077174A"/>
    <w:rsid w:val="00774BCB"/>
    <w:rsid w:val="00780EEF"/>
    <w:rsid w:val="00784892"/>
    <w:rsid w:val="00787450"/>
    <w:rsid w:val="007A5CBD"/>
    <w:rsid w:val="007A61A7"/>
    <w:rsid w:val="007A7F96"/>
    <w:rsid w:val="007C22AD"/>
    <w:rsid w:val="007D1F18"/>
    <w:rsid w:val="007E3D18"/>
    <w:rsid w:val="007E45D5"/>
    <w:rsid w:val="007E70C7"/>
    <w:rsid w:val="007F030E"/>
    <w:rsid w:val="00805538"/>
    <w:rsid w:val="00813A6F"/>
    <w:rsid w:val="00831670"/>
    <w:rsid w:val="00842458"/>
    <w:rsid w:val="008652DE"/>
    <w:rsid w:val="00881AC1"/>
    <w:rsid w:val="00885511"/>
    <w:rsid w:val="00892954"/>
    <w:rsid w:val="008A0805"/>
    <w:rsid w:val="008A1BDB"/>
    <w:rsid w:val="008A7684"/>
    <w:rsid w:val="008B38F8"/>
    <w:rsid w:val="008B4C5A"/>
    <w:rsid w:val="008C4652"/>
    <w:rsid w:val="008C5637"/>
    <w:rsid w:val="008D1AA2"/>
    <w:rsid w:val="008D1F8D"/>
    <w:rsid w:val="008E571D"/>
    <w:rsid w:val="00903EEF"/>
    <w:rsid w:val="0090604D"/>
    <w:rsid w:val="0090741D"/>
    <w:rsid w:val="009206AB"/>
    <w:rsid w:val="00931559"/>
    <w:rsid w:val="00937A77"/>
    <w:rsid w:val="009405BE"/>
    <w:rsid w:val="00951F07"/>
    <w:rsid w:val="00954119"/>
    <w:rsid w:val="00973EDD"/>
    <w:rsid w:val="0097418B"/>
    <w:rsid w:val="0098526A"/>
    <w:rsid w:val="00985BB0"/>
    <w:rsid w:val="009A1DA6"/>
    <w:rsid w:val="009B36DE"/>
    <w:rsid w:val="009C65D5"/>
    <w:rsid w:val="009D3D41"/>
    <w:rsid w:val="009D7F28"/>
    <w:rsid w:val="009E6540"/>
    <w:rsid w:val="00A01098"/>
    <w:rsid w:val="00A231B0"/>
    <w:rsid w:val="00A31F3B"/>
    <w:rsid w:val="00A363F4"/>
    <w:rsid w:val="00A57E9B"/>
    <w:rsid w:val="00A678EF"/>
    <w:rsid w:val="00A76864"/>
    <w:rsid w:val="00A81D8D"/>
    <w:rsid w:val="00A84C6A"/>
    <w:rsid w:val="00A86CA3"/>
    <w:rsid w:val="00A93E89"/>
    <w:rsid w:val="00A93FA7"/>
    <w:rsid w:val="00A96A6C"/>
    <w:rsid w:val="00AB1DE2"/>
    <w:rsid w:val="00AC103A"/>
    <w:rsid w:val="00AC3D0F"/>
    <w:rsid w:val="00AE292F"/>
    <w:rsid w:val="00AF404A"/>
    <w:rsid w:val="00AF43E4"/>
    <w:rsid w:val="00AF522B"/>
    <w:rsid w:val="00B164E7"/>
    <w:rsid w:val="00B21B26"/>
    <w:rsid w:val="00B304D3"/>
    <w:rsid w:val="00B320F6"/>
    <w:rsid w:val="00B32FDC"/>
    <w:rsid w:val="00B41B1E"/>
    <w:rsid w:val="00B42381"/>
    <w:rsid w:val="00B428C3"/>
    <w:rsid w:val="00B473AD"/>
    <w:rsid w:val="00B47C7E"/>
    <w:rsid w:val="00B52CF2"/>
    <w:rsid w:val="00B66CFD"/>
    <w:rsid w:val="00B71738"/>
    <w:rsid w:val="00B831C2"/>
    <w:rsid w:val="00B838B6"/>
    <w:rsid w:val="00B850CC"/>
    <w:rsid w:val="00B9156A"/>
    <w:rsid w:val="00B92B1B"/>
    <w:rsid w:val="00B953FE"/>
    <w:rsid w:val="00BF336E"/>
    <w:rsid w:val="00C007AA"/>
    <w:rsid w:val="00C21407"/>
    <w:rsid w:val="00C21F97"/>
    <w:rsid w:val="00C27FEB"/>
    <w:rsid w:val="00C31DB4"/>
    <w:rsid w:val="00C51402"/>
    <w:rsid w:val="00C51B5C"/>
    <w:rsid w:val="00C5577F"/>
    <w:rsid w:val="00C620E1"/>
    <w:rsid w:val="00C73D15"/>
    <w:rsid w:val="00C7762C"/>
    <w:rsid w:val="00C91AE0"/>
    <w:rsid w:val="00CA1731"/>
    <w:rsid w:val="00CA61E1"/>
    <w:rsid w:val="00CB520F"/>
    <w:rsid w:val="00CB564A"/>
    <w:rsid w:val="00CD170E"/>
    <w:rsid w:val="00CD2582"/>
    <w:rsid w:val="00CE1A62"/>
    <w:rsid w:val="00CE30C4"/>
    <w:rsid w:val="00D07FD8"/>
    <w:rsid w:val="00D26D0C"/>
    <w:rsid w:val="00D373D6"/>
    <w:rsid w:val="00D46D29"/>
    <w:rsid w:val="00D50859"/>
    <w:rsid w:val="00D62D15"/>
    <w:rsid w:val="00D6619C"/>
    <w:rsid w:val="00D70DAD"/>
    <w:rsid w:val="00D736C6"/>
    <w:rsid w:val="00D7444F"/>
    <w:rsid w:val="00D80101"/>
    <w:rsid w:val="00D90AFB"/>
    <w:rsid w:val="00D9399E"/>
    <w:rsid w:val="00D9714E"/>
    <w:rsid w:val="00DA2E8A"/>
    <w:rsid w:val="00DB4B14"/>
    <w:rsid w:val="00DE1D94"/>
    <w:rsid w:val="00E066A4"/>
    <w:rsid w:val="00E2232F"/>
    <w:rsid w:val="00E3141F"/>
    <w:rsid w:val="00E42010"/>
    <w:rsid w:val="00E478ED"/>
    <w:rsid w:val="00E47D21"/>
    <w:rsid w:val="00E64EEF"/>
    <w:rsid w:val="00E66315"/>
    <w:rsid w:val="00E7129E"/>
    <w:rsid w:val="00E80796"/>
    <w:rsid w:val="00E8121A"/>
    <w:rsid w:val="00E85441"/>
    <w:rsid w:val="00E85FD6"/>
    <w:rsid w:val="00E87F17"/>
    <w:rsid w:val="00EA610B"/>
    <w:rsid w:val="00EC0A86"/>
    <w:rsid w:val="00EC2E5C"/>
    <w:rsid w:val="00EC66A9"/>
    <w:rsid w:val="00EE406D"/>
    <w:rsid w:val="00EF00EC"/>
    <w:rsid w:val="00F078AB"/>
    <w:rsid w:val="00F600D6"/>
    <w:rsid w:val="00F74AFA"/>
    <w:rsid w:val="00F770D5"/>
    <w:rsid w:val="00F8100B"/>
    <w:rsid w:val="00FA2048"/>
    <w:rsid w:val="00FA25E5"/>
    <w:rsid w:val="00FB0FF0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22C80"/>
  <w15:docId w15:val="{220C57A5-CFC6-4792-999D-003A0B27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84C6A"/>
    <w:pPr>
      <w:ind w:left="720"/>
      <w:contextualSpacing/>
    </w:pPr>
  </w:style>
  <w:style w:type="character" w:styleId="Hipervnculo">
    <w:name w:val="Hyperlink"/>
    <w:rsid w:val="00CD17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17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170E"/>
  </w:style>
  <w:style w:type="paragraph" w:customStyle="1" w:styleId="ecxecxmsonormal">
    <w:name w:val="ecxecxmsonormal"/>
    <w:basedOn w:val="Normal"/>
    <w:rsid w:val="00CD17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odriguezs@unal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rodriguezs@unal.edu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Eduardo\Documents\EDUARDO%20ROD\Tesis%20estudiantes%20Unal\Doctorado\Katherine\modelado\Articulo\BJChE\Cover%20letter%20BJChE%202020%20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9D70-A65D-463F-8C22-3B754353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BJChE 2020 v2</Template>
  <TotalTime>10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3</cp:revision>
  <cp:lastPrinted>2020-02-06T21:07:00Z</cp:lastPrinted>
  <dcterms:created xsi:type="dcterms:W3CDTF">2021-05-18T19:55:00Z</dcterms:created>
  <dcterms:modified xsi:type="dcterms:W3CDTF">2021-05-18T20:05:00Z</dcterms:modified>
</cp:coreProperties>
</file>