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971" w14:textId="32207BFF" w:rsidR="003747F1" w:rsidRPr="00B00D77" w:rsidRDefault="00BA7ACD" w:rsidP="003747F1">
      <w:pPr>
        <w:pStyle w:val="textocarta"/>
        <w:tabs>
          <w:tab w:val="right" w:pos="6521"/>
        </w:tabs>
        <w:spacing w:line="276" w:lineRule="auto"/>
        <w:ind w:firstLine="0"/>
        <w:contextualSpacing/>
        <w:rPr>
          <w:rFonts w:cs="Ancizar Sans Bold"/>
          <w:b/>
          <w:bCs/>
          <w:smallCaps/>
        </w:rPr>
      </w:pPr>
      <w:r>
        <w:t>Medellín, 05</w:t>
      </w:r>
      <w:r w:rsidR="003747F1">
        <w:t xml:space="preserve"> de agosto 201</w:t>
      </w:r>
      <w:r>
        <w:t>9</w:t>
      </w:r>
    </w:p>
    <w:p w14:paraId="26F1111D" w14:textId="77777777" w:rsidR="003747F1" w:rsidRPr="00893635" w:rsidRDefault="003747F1" w:rsidP="003747F1">
      <w:pPr>
        <w:rPr>
          <w:rFonts w:ascii="Arial" w:hAnsi="Arial" w:cs="Arial"/>
          <w:lang w:val="es-MX"/>
        </w:rPr>
      </w:pPr>
    </w:p>
    <w:p w14:paraId="092A4FF1" w14:textId="77777777" w:rsidR="003747F1" w:rsidRPr="00893635" w:rsidRDefault="003747F1" w:rsidP="003747F1">
      <w:pPr>
        <w:rPr>
          <w:rFonts w:ascii="Arial" w:hAnsi="Arial" w:cs="Arial"/>
          <w:lang w:val="es-MX"/>
        </w:rPr>
      </w:pPr>
    </w:p>
    <w:p w14:paraId="37499230" w14:textId="77777777" w:rsidR="003747F1" w:rsidRPr="00893635" w:rsidRDefault="003747F1" w:rsidP="003747F1">
      <w:pPr>
        <w:spacing w:after="0" w:line="240" w:lineRule="auto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Señor</w:t>
      </w:r>
      <w:r>
        <w:rPr>
          <w:rFonts w:ascii="Arial" w:hAnsi="Arial" w:cs="Arial"/>
          <w:lang w:val="es-MX"/>
        </w:rPr>
        <w:t>es</w:t>
      </w:r>
    </w:p>
    <w:p w14:paraId="133B8EB5" w14:textId="77777777" w:rsidR="003747F1" w:rsidRPr="00893635" w:rsidRDefault="003747F1" w:rsidP="003747F1">
      <w:pPr>
        <w:spacing w:after="0" w:line="240" w:lineRule="auto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Universidad Nacional</w:t>
      </w:r>
      <w:r>
        <w:rPr>
          <w:rFonts w:ascii="Arial" w:hAnsi="Arial" w:cs="Arial"/>
          <w:lang w:val="es-MX"/>
        </w:rPr>
        <w:t xml:space="preserve"> de Colombia</w:t>
      </w:r>
      <w:r w:rsidRPr="00893635">
        <w:rPr>
          <w:rFonts w:ascii="Arial" w:hAnsi="Arial" w:cs="Arial"/>
          <w:lang w:val="es-MX"/>
        </w:rPr>
        <w:t xml:space="preserve"> </w:t>
      </w:r>
    </w:p>
    <w:p w14:paraId="6EDE7E0F" w14:textId="77777777" w:rsidR="003747F1" w:rsidRPr="00893635" w:rsidRDefault="003747F1" w:rsidP="003747F1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Sede Medellín</w:t>
      </w:r>
    </w:p>
    <w:p w14:paraId="6896EA27" w14:textId="77777777" w:rsidR="003747F1" w:rsidRDefault="003747F1" w:rsidP="003747F1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00A1B8CE" w14:textId="77777777" w:rsidR="003747F1" w:rsidRPr="00893635" w:rsidRDefault="003747F1" w:rsidP="003747F1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73B7A1F" w14:textId="0E6F2BC1" w:rsidR="003747F1" w:rsidRPr="00893635" w:rsidRDefault="003747F1" w:rsidP="003747F1">
      <w:pPr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b/>
          <w:lang w:val="es-MX"/>
        </w:rPr>
        <w:t>Asunto</w:t>
      </w:r>
      <w:r w:rsidRPr="00893635">
        <w:rPr>
          <w:rFonts w:ascii="Arial" w:hAnsi="Arial" w:cs="Arial"/>
          <w:lang w:val="es-MX"/>
        </w:rPr>
        <w:t xml:space="preserve">: Publicación convocatoria en la Web </w:t>
      </w:r>
    </w:p>
    <w:p w14:paraId="1FC8D573" w14:textId="77777777" w:rsidR="003747F1" w:rsidRPr="00893635" w:rsidRDefault="003747F1" w:rsidP="003747F1">
      <w:pPr>
        <w:jc w:val="both"/>
        <w:rPr>
          <w:rFonts w:ascii="Arial" w:hAnsi="Arial" w:cs="Arial"/>
          <w:lang w:val="es-MX"/>
        </w:rPr>
      </w:pPr>
    </w:p>
    <w:p w14:paraId="76B16814" w14:textId="77777777" w:rsidR="003747F1" w:rsidRPr="00893635" w:rsidRDefault="003747F1" w:rsidP="003747F1">
      <w:pPr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Cordial saludo.</w:t>
      </w:r>
    </w:p>
    <w:p w14:paraId="0EF2B62A" w14:textId="77777777" w:rsidR="003747F1" w:rsidRPr="00893635" w:rsidRDefault="003747F1" w:rsidP="003747F1">
      <w:pPr>
        <w:jc w:val="both"/>
        <w:rPr>
          <w:rFonts w:ascii="Arial" w:hAnsi="Arial" w:cs="Arial"/>
          <w:lang w:val="es-MX"/>
        </w:rPr>
      </w:pPr>
    </w:p>
    <w:p w14:paraId="10431625" w14:textId="3BAA1FF0" w:rsidR="003747F1" w:rsidRPr="00893635" w:rsidRDefault="003747F1" w:rsidP="003747F1">
      <w:pPr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 xml:space="preserve">Agradezco la colaboración para publicar en la página Web de </w:t>
      </w:r>
      <w:r w:rsidR="00AA0EEF">
        <w:rPr>
          <w:rFonts w:ascii="Arial" w:hAnsi="Arial" w:cs="Arial"/>
          <w:lang w:val="es-MX"/>
        </w:rPr>
        <w:t xml:space="preserve">la Facultad </w:t>
      </w:r>
      <w:r w:rsidRPr="00893635">
        <w:rPr>
          <w:rFonts w:ascii="Arial" w:hAnsi="Arial" w:cs="Arial"/>
          <w:lang w:val="es-MX"/>
        </w:rPr>
        <w:t>la siguiente convocatoria:</w:t>
      </w:r>
    </w:p>
    <w:p w14:paraId="78B53559" w14:textId="77777777" w:rsidR="003747F1" w:rsidRDefault="003747F1" w:rsidP="003747F1">
      <w:pPr>
        <w:jc w:val="both"/>
        <w:rPr>
          <w:rFonts w:ascii="Arial" w:hAnsi="Arial" w:cs="Arial"/>
          <w:lang w:val="es-MX"/>
        </w:rPr>
      </w:pPr>
    </w:p>
    <w:p w14:paraId="5ACC821B" w14:textId="77777777" w:rsidR="003747F1" w:rsidRPr="000913BB" w:rsidRDefault="003747F1" w:rsidP="003747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UNIVERSIDAD NACIONAL DE COLOMBIA</w:t>
      </w:r>
    </w:p>
    <w:p w14:paraId="72A81980" w14:textId="77777777" w:rsidR="003747F1" w:rsidRPr="000913BB" w:rsidRDefault="003747F1" w:rsidP="003747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CONVOCATORIA PARA SELECCIÓN Y VINCULACIÓN DE</w:t>
      </w:r>
    </w:p>
    <w:p w14:paraId="35E73F95" w14:textId="77777777" w:rsidR="003747F1" w:rsidRPr="000913BB" w:rsidRDefault="003747F1" w:rsidP="003747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ESTUDIANTE AUXILIAR</w:t>
      </w:r>
    </w:p>
    <w:p w14:paraId="037F092E" w14:textId="77777777" w:rsidR="003747F1" w:rsidRPr="000913BB" w:rsidRDefault="003747F1" w:rsidP="003747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(Acuerdos 012/04, 040/04, 010/05, 049/05 y 025/09 del Consejo Superior Universitario)</w:t>
      </w:r>
    </w:p>
    <w:p w14:paraId="3B8FD937" w14:textId="77777777" w:rsidR="003747F1" w:rsidRDefault="003747F1" w:rsidP="003747F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es-MX" w:eastAsia="en-US" w:bidi="en-US"/>
        </w:rPr>
      </w:pPr>
      <w:r>
        <w:rPr>
          <w:rFonts w:ascii="Arial" w:eastAsia="Calibri" w:hAnsi="Arial" w:cs="Arial"/>
          <w:lang w:val="es-MX" w:eastAsia="en-US" w:bidi="en-US"/>
        </w:rPr>
        <w:t>LABORATORIO DE CONTROL DE CALIDAD DE ALIMENTOS-ÁREA DE FARINOLOGÍA</w:t>
      </w:r>
      <w:r w:rsidRPr="009B7ED9">
        <w:rPr>
          <w:rFonts w:ascii="Arial" w:eastAsia="Calibri" w:hAnsi="Arial" w:cs="Arial"/>
          <w:lang w:val="es-MX" w:eastAsia="en-US" w:bidi="en-US"/>
        </w:rPr>
        <w:t xml:space="preserve"> </w:t>
      </w:r>
      <w:r>
        <w:rPr>
          <w:rFonts w:ascii="Arial" w:eastAsia="Calibri" w:hAnsi="Arial" w:cs="Arial"/>
          <w:lang w:val="es-MX" w:eastAsia="en-US" w:bidi="en-US"/>
        </w:rPr>
        <w:t xml:space="preserve">(LABCCA-AF) </w:t>
      </w:r>
    </w:p>
    <w:p w14:paraId="188CF2F7" w14:textId="3B00C67E" w:rsidR="003747F1" w:rsidRPr="000913BB" w:rsidRDefault="003747F1" w:rsidP="003747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="00AA0EEF">
        <w:rPr>
          <w:rFonts w:ascii="Arial" w:hAnsi="Arial" w:cs="Arial"/>
        </w:rPr>
        <w:t>INGENIERÍA</w:t>
      </w:r>
      <w:r>
        <w:rPr>
          <w:rFonts w:ascii="Arial" w:hAnsi="Arial" w:cs="Arial"/>
        </w:rPr>
        <w:t xml:space="preserve"> </w:t>
      </w:r>
      <w:r w:rsidR="00AA0EEF">
        <w:rPr>
          <w:rFonts w:ascii="Arial" w:hAnsi="Arial" w:cs="Arial"/>
        </w:rPr>
        <w:t>AGRÍCOLA</w:t>
      </w:r>
      <w:r>
        <w:rPr>
          <w:rFonts w:ascii="Arial" w:hAnsi="Arial" w:cs="Arial"/>
        </w:rPr>
        <w:t xml:space="preserve"> Y ALIMENTOS</w:t>
      </w:r>
    </w:p>
    <w:p w14:paraId="7251BB5A" w14:textId="77777777" w:rsidR="003747F1" w:rsidRPr="000913BB" w:rsidRDefault="003747F1" w:rsidP="003747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FACULTAD DE CIENCIAS AGRARIAS</w:t>
      </w:r>
    </w:p>
    <w:p w14:paraId="448D72CB" w14:textId="478350E3" w:rsidR="003747F1" w:rsidRPr="000913BB" w:rsidRDefault="003747F1" w:rsidP="003747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UNIVERSIDAD NACIONAL DE COLOMBIA – SEDE </w:t>
      </w:r>
      <w:r w:rsidR="00AA0EEF" w:rsidRPr="000913BB">
        <w:rPr>
          <w:rFonts w:ascii="Arial" w:hAnsi="Arial" w:cs="Arial"/>
        </w:rPr>
        <w:t>MEDELLÍN</w:t>
      </w:r>
    </w:p>
    <w:p w14:paraId="01799C68" w14:textId="77777777" w:rsidR="003747F1" w:rsidRPr="000913BB" w:rsidRDefault="003747F1" w:rsidP="003747F1">
      <w:pPr>
        <w:jc w:val="both"/>
        <w:rPr>
          <w:rFonts w:ascii="Arial" w:hAnsi="Arial" w:cs="Arial"/>
        </w:rPr>
      </w:pPr>
    </w:p>
    <w:p w14:paraId="1C9243BF" w14:textId="77777777" w:rsidR="0008292F" w:rsidRPr="000913BB" w:rsidRDefault="0008292F" w:rsidP="0008292F">
      <w:pPr>
        <w:pStyle w:val="ecxecxmsonormal"/>
        <w:shd w:val="clear" w:color="auto" w:fill="FFFFFF"/>
        <w:spacing w:after="0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0913BB">
        <w:rPr>
          <w:rFonts w:ascii="Arial" w:eastAsia="Calibri" w:hAnsi="Arial" w:cs="Arial"/>
          <w:sz w:val="22"/>
          <w:szCs w:val="22"/>
          <w:lang w:eastAsia="en-US" w:bidi="en-US"/>
        </w:rPr>
        <w:t xml:space="preserve">Se invita a los estudiantes </w:t>
      </w:r>
      <w:r>
        <w:rPr>
          <w:rFonts w:ascii="Arial" w:eastAsia="Calibri" w:hAnsi="Arial" w:cs="Arial"/>
          <w:sz w:val="22"/>
          <w:szCs w:val="22"/>
          <w:lang w:eastAsia="en-US" w:bidi="en-US"/>
        </w:rPr>
        <w:t xml:space="preserve">de los programas de Ingeniería Biológica, Ingeniería Química, Ingeniería Agrícola </w:t>
      </w:r>
      <w:r w:rsidRPr="000913BB">
        <w:rPr>
          <w:rFonts w:ascii="Arial" w:eastAsia="Calibri" w:hAnsi="Arial" w:cs="Arial"/>
          <w:sz w:val="22"/>
          <w:szCs w:val="22"/>
          <w:lang w:eastAsia="en-US" w:bidi="en-US"/>
        </w:rPr>
        <w:t>interesados en postular para el cargo de auxiliar de investigación.</w:t>
      </w:r>
    </w:p>
    <w:p w14:paraId="7D8143A3" w14:textId="77777777" w:rsidR="003747F1" w:rsidRPr="0008292F" w:rsidRDefault="003747F1" w:rsidP="003747F1">
      <w:pPr>
        <w:pStyle w:val="Textoindependiente"/>
        <w:rPr>
          <w:rFonts w:ascii="Arial" w:hAnsi="Arial" w:cs="Arial"/>
          <w:lang w:val="es-ES"/>
        </w:rPr>
      </w:pPr>
    </w:p>
    <w:p w14:paraId="630CB11F" w14:textId="77777777" w:rsidR="003747F1" w:rsidRPr="000913BB" w:rsidRDefault="003747F1" w:rsidP="003747F1">
      <w:pPr>
        <w:pStyle w:val="Textoindependiente"/>
        <w:rPr>
          <w:rFonts w:ascii="Arial" w:hAnsi="Arial" w:cs="Arial"/>
          <w:b/>
        </w:rPr>
      </w:pPr>
      <w:r w:rsidRPr="000913BB">
        <w:rPr>
          <w:rFonts w:ascii="Arial" w:hAnsi="Arial" w:cs="Arial"/>
          <w:b/>
        </w:rPr>
        <w:lastRenderedPageBreak/>
        <w:t>Número de estudiantes a vincular: Uno (1)</w:t>
      </w:r>
    </w:p>
    <w:p w14:paraId="78F3DFE1" w14:textId="77777777" w:rsidR="003747F1" w:rsidRDefault="003747F1" w:rsidP="003747F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u w:val="single"/>
        </w:rPr>
      </w:pPr>
    </w:p>
    <w:p w14:paraId="3EE0B0FA" w14:textId="77777777" w:rsidR="003747F1" w:rsidRPr="000913BB" w:rsidRDefault="003747F1" w:rsidP="003747F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 w:rsidRPr="000913BB">
        <w:rPr>
          <w:rFonts w:ascii="Arial" w:hAnsi="Arial" w:cs="Arial"/>
          <w:b/>
          <w:color w:val="000000"/>
          <w:u w:val="single"/>
        </w:rPr>
        <w:t>Requisitos Generales</w:t>
      </w:r>
      <w:r w:rsidRPr="000913BB">
        <w:rPr>
          <w:rFonts w:ascii="Arial" w:hAnsi="Arial" w:cs="Arial"/>
          <w:color w:val="000000"/>
        </w:rPr>
        <w:t xml:space="preserve">: </w:t>
      </w:r>
    </w:p>
    <w:p w14:paraId="028AFD62" w14:textId="768BC6F9" w:rsidR="003747F1" w:rsidRPr="000913BB" w:rsidRDefault="003747F1" w:rsidP="003747F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0913BB">
        <w:rPr>
          <w:rFonts w:ascii="Arial" w:hAnsi="Arial" w:cs="Arial"/>
          <w:color w:val="000000"/>
        </w:rPr>
        <w:t xml:space="preserve">(Estos son los requisitos mínimos exigibles, por lo </w:t>
      </w:r>
      <w:r w:rsidR="00AA0EEF" w:rsidRPr="000913BB">
        <w:rPr>
          <w:rFonts w:ascii="Arial" w:hAnsi="Arial" w:cs="Arial"/>
          <w:color w:val="000000"/>
        </w:rPr>
        <w:t>tanto,</w:t>
      </w:r>
      <w:r w:rsidRPr="000913BB">
        <w:rPr>
          <w:rFonts w:ascii="Arial" w:hAnsi="Arial" w:cs="Arial"/>
          <w:color w:val="000000"/>
        </w:rPr>
        <w:t xml:space="preserve"> no pueden ser modificados) </w:t>
      </w:r>
    </w:p>
    <w:p w14:paraId="2927531F" w14:textId="77777777" w:rsidR="003747F1" w:rsidRPr="000913BB" w:rsidRDefault="003747F1" w:rsidP="003747F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Tener calidad de estudiante de la Universidad Nacional de Colombia. </w:t>
      </w:r>
    </w:p>
    <w:p w14:paraId="64ACA0C8" w14:textId="06A6C70D" w:rsidR="003747F1" w:rsidRPr="000913BB" w:rsidRDefault="003747F1" w:rsidP="003747F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Tener un Promedio Aritmético Ponderado Acumulado – P.A.P.A. igual o superior a </w:t>
      </w:r>
      <w:r>
        <w:rPr>
          <w:rFonts w:ascii="Arial" w:hAnsi="Arial" w:cs="Arial"/>
        </w:rPr>
        <w:t>3</w:t>
      </w:r>
      <w:r w:rsidRPr="000913BB">
        <w:rPr>
          <w:rFonts w:ascii="Arial" w:hAnsi="Arial" w:cs="Arial"/>
        </w:rPr>
        <w:t>.</w:t>
      </w:r>
      <w:r w:rsidR="0008292F">
        <w:rPr>
          <w:rFonts w:ascii="Arial" w:hAnsi="Arial" w:cs="Arial"/>
        </w:rPr>
        <w:t>8</w:t>
      </w:r>
      <w:r w:rsidRPr="000913BB">
        <w:rPr>
          <w:rFonts w:ascii="Arial" w:hAnsi="Arial" w:cs="Arial"/>
        </w:rPr>
        <w:t>.</w:t>
      </w:r>
    </w:p>
    <w:p w14:paraId="4DA1054D" w14:textId="77777777" w:rsidR="003747F1" w:rsidRPr="003D12BE" w:rsidRDefault="003747F1" w:rsidP="003747F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13BB">
        <w:rPr>
          <w:rFonts w:ascii="Arial" w:hAnsi="Arial" w:cs="Arial"/>
        </w:rPr>
        <w:t xml:space="preserve">No ostentar la calidad de monitor o becario de la Universidad Nacional de Colombia. </w:t>
      </w:r>
    </w:p>
    <w:p w14:paraId="35554359" w14:textId="77777777" w:rsidR="003747F1" w:rsidRPr="000913BB" w:rsidRDefault="003747F1" w:rsidP="003747F1">
      <w:pPr>
        <w:pStyle w:val="Textoindependiente"/>
        <w:rPr>
          <w:rFonts w:ascii="Arial" w:hAnsi="Arial" w:cs="Arial"/>
          <w:b/>
          <w:u w:val="single"/>
        </w:rPr>
      </w:pPr>
    </w:p>
    <w:p w14:paraId="23058826" w14:textId="77777777" w:rsidR="003747F1" w:rsidRPr="000913BB" w:rsidRDefault="003747F1" w:rsidP="003747F1">
      <w:pPr>
        <w:pStyle w:val="Textoindependiente"/>
        <w:rPr>
          <w:rFonts w:ascii="Arial" w:hAnsi="Arial" w:cs="Arial"/>
          <w:b/>
          <w:u w:val="single"/>
        </w:rPr>
      </w:pPr>
      <w:r w:rsidRPr="000913BB">
        <w:rPr>
          <w:rFonts w:ascii="Arial" w:hAnsi="Arial" w:cs="Arial"/>
          <w:b/>
          <w:u w:val="single"/>
        </w:rPr>
        <w:t>Perfil</w:t>
      </w:r>
    </w:p>
    <w:p w14:paraId="2644D2FA" w14:textId="77777777" w:rsidR="003747F1" w:rsidRPr="000913BB" w:rsidRDefault="003747F1" w:rsidP="003747F1">
      <w:pPr>
        <w:pStyle w:val="Textoindependiente"/>
        <w:rPr>
          <w:rFonts w:ascii="Arial" w:hAnsi="Arial" w:cs="Arial"/>
        </w:rPr>
      </w:pPr>
    </w:p>
    <w:p w14:paraId="4733EF05" w14:textId="77777777" w:rsidR="0008292F" w:rsidRPr="000913BB" w:rsidRDefault="0008292F" w:rsidP="0008292F">
      <w:pPr>
        <w:pStyle w:val="Textoindependien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Estudiante </w:t>
      </w:r>
      <w:r>
        <w:rPr>
          <w:rFonts w:ascii="Arial" w:eastAsia="Calibri" w:hAnsi="Arial" w:cs="Arial"/>
          <w:lang w:eastAsia="en-US" w:bidi="en-US"/>
        </w:rPr>
        <w:t>de pregrado de los programas de Ingeniería Biológica, Ingeniería Química, Ingeniería Agrícola.</w:t>
      </w:r>
      <w:r w:rsidRPr="000913BB">
        <w:rPr>
          <w:rFonts w:ascii="Arial" w:hAnsi="Arial" w:cs="Arial"/>
        </w:rPr>
        <w:t xml:space="preserve"> </w:t>
      </w:r>
    </w:p>
    <w:p w14:paraId="2E655B0C" w14:textId="77777777" w:rsidR="0008292F" w:rsidRPr="000913BB" w:rsidRDefault="0008292F" w:rsidP="0008292F">
      <w:pPr>
        <w:pStyle w:val="Textoindependien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Manejo de Microsoft Word, Excel y PowerPoint</w:t>
      </w:r>
    </w:p>
    <w:p w14:paraId="0162B919" w14:textId="77777777" w:rsidR="0008292F" w:rsidRDefault="0008292F" w:rsidP="0008292F">
      <w:pPr>
        <w:pStyle w:val="Textoindependien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Persona organizada, metódica y responsable, con capacidad de trabajo y alto grado de discreción</w:t>
      </w:r>
    </w:p>
    <w:p w14:paraId="4363B079" w14:textId="77777777" w:rsidR="0008292F" w:rsidRDefault="0008292F" w:rsidP="0008292F">
      <w:pPr>
        <w:pStyle w:val="Textoindependien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Preferible tener conocimientos o estar interesado en realizar un proyecto de investigación en alimentos.</w:t>
      </w:r>
    </w:p>
    <w:p w14:paraId="6275FB3B" w14:textId="02863286" w:rsidR="0008292F" w:rsidRPr="000913BB" w:rsidRDefault="0008292F" w:rsidP="0008292F">
      <w:pPr>
        <w:pStyle w:val="Textoindependien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D7068">
        <w:rPr>
          <w:rFonts w:ascii="Arial" w:hAnsi="Arial" w:cs="Arial"/>
        </w:rPr>
        <w:t>ealizar el proyecto de grado en investigación en el área de alimentos</w:t>
      </w:r>
      <w:r>
        <w:rPr>
          <w:rFonts w:ascii="Arial" w:hAnsi="Arial" w:cs="Arial"/>
        </w:rPr>
        <w:t xml:space="preserve">: </w:t>
      </w:r>
      <w:r w:rsidRPr="00AE4219">
        <w:rPr>
          <w:rFonts w:ascii="Arial" w:hAnsi="Arial" w:cs="Arial"/>
        </w:rPr>
        <w:t>"Efecto del tiempo de</w:t>
      </w:r>
      <w:r>
        <w:rPr>
          <w:rFonts w:ascii="Arial" w:hAnsi="Arial" w:cs="Arial"/>
        </w:rPr>
        <w:t xml:space="preserve"> </w:t>
      </w:r>
      <w:r w:rsidRPr="00AE4219">
        <w:rPr>
          <w:rFonts w:ascii="Arial" w:hAnsi="Arial" w:cs="Arial"/>
        </w:rPr>
        <w:t>fermentación en las propiedades de calidad de un producto a base de queso"</w:t>
      </w:r>
      <w:r>
        <w:rPr>
          <w:rFonts w:ascii="Arial" w:hAnsi="Arial" w:cs="Arial"/>
        </w:rPr>
        <w:t>.</w:t>
      </w:r>
    </w:p>
    <w:p w14:paraId="11D7CE87" w14:textId="77777777" w:rsidR="003747F1" w:rsidRPr="0008292F" w:rsidRDefault="003747F1" w:rsidP="003747F1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1F1ABD8D" w14:textId="77777777" w:rsidR="003747F1" w:rsidRPr="000913BB" w:rsidRDefault="003747F1" w:rsidP="003747F1">
      <w:pPr>
        <w:jc w:val="both"/>
        <w:rPr>
          <w:rFonts w:ascii="Arial" w:hAnsi="Arial" w:cs="Arial"/>
          <w:b/>
          <w:u w:val="single"/>
        </w:rPr>
      </w:pPr>
      <w:r w:rsidRPr="000913BB">
        <w:rPr>
          <w:rFonts w:ascii="Arial" w:hAnsi="Arial" w:cs="Arial"/>
          <w:b/>
          <w:u w:val="single"/>
        </w:rPr>
        <w:t>Funciones</w:t>
      </w:r>
    </w:p>
    <w:p w14:paraId="359B5AB2" w14:textId="77777777" w:rsidR="0077537C" w:rsidRPr="0077537C" w:rsidRDefault="0077537C" w:rsidP="0077537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Realizar consulta bibliográfica</w:t>
      </w:r>
    </w:p>
    <w:p w14:paraId="23F33E93" w14:textId="77777777" w:rsidR="0077537C" w:rsidRPr="0077537C" w:rsidRDefault="0077537C" w:rsidP="0077537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Definir fórmulas y procesos para el procesamiento de alimentos</w:t>
      </w:r>
    </w:p>
    <w:p w14:paraId="3209A84E" w14:textId="77777777" w:rsidR="0077537C" w:rsidRPr="0077537C" w:rsidRDefault="0077537C" w:rsidP="0077537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Evaluar el comportamiento durante el almacenamiento de los productos</w:t>
      </w:r>
    </w:p>
    <w:p w14:paraId="378A7E8B" w14:textId="77777777" w:rsidR="0077537C" w:rsidRPr="0077537C" w:rsidRDefault="0077537C" w:rsidP="0077537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Emitir y evaluar especificaciones técnicas sobre materias primas / aplicación producto terminado</w:t>
      </w:r>
    </w:p>
    <w:p w14:paraId="57257BE7" w14:textId="77777777" w:rsidR="0077537C" w:rsidRPr="0077537C" w:rsidRDefault="0077537C" w:rsidP="0077537C">
      <w:pPr>
        <w:numPr>
          <w:ilvl w:val="0"/>
          <w:numId w:val="9"/>
        </w:numPr>
        <w:spacing w:before="1"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 xml:space="preserve">Validar producto aplicado </w:t>
      </w:r>
    </w:p>
    <w:p w14:paraId="6512295A" w14:textId="77777777" w:rsidR="0077537C" w:rsidRPr="0077537C" w:rsidRDefault="0077537C" w:rsidP="0077537C">
      <w:pPr>
        <w:pStyle w:val="Prrafodelista"/>
        <w:numPr>
          <w:ilvl w:val="0"/>
          <w:numId w:val="9"/>
        </w:numPr>
        <w:spacing w:before="4" w:after="0" w:line="240" w:lineRule="auto"/>
        <w:rPr>
          <w:rFonts w:ascii="Arial" w:eastAsiaTheme="minorEastAsia" w:hAnsi="Arial" w:cs="Arial"/>
          <w:lang w:eastAsia="es-CO"/>
        </w:rPr>
      </w:pPr>
      <w:r w:rsidRPr="0077537C">
        <w:rPr>
          <w:rFonts w:ascii="Arial" w:eastAsiaTheme="minorEastAsia" w:hAnsi="Arial" w:cs="Arial"/>
          <w:lang w:eastAsia="es-CO"/>
        </w:rPr>
        <w:t>Manejo de equipos de laboratorio</w:t>
      </w:r>
    </w:p>
    <w:p w14:paraId="04C955C3" w14:textId="77777777" w:rsidR="0077537C" w:rsidRPr="0077537C" w:rsidRDefault="0077537C" w:rsidP="0077537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Manejo de herramientas informáticas y consulta de bases de datos</w:t>
      </w:r>
    </w:p>
    <w:p w14:paraId="3AEBDB2E" w14:textId="77777777" w:rsidR="0077537C" w:rsidRPr="0077537C" w:rsidRDefault="0077537C" w:rsidP="0077537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Elaboración de informes técnicos de avance</w:t>
      </w:r>
    </w:p>
    <w:p w14:paraId="2BCF4942" w14:textId="77777777" w:rsidR="0077537C" w:rsidRDefault="0077537C" w:rsidP="0077537C">
      <w:pPr>
        <w:pStyle w:val="Prrafodelista"/>
        <w:spacing w:after="0" w:line="240" w:lineRule="auto"/>
        <w:rPr>
          <w:rFonts w:ascii="Arial" w:hAnsi="Arial" w:cs="Arial"/>
        </w:rPr>
      </w:pPr>
    </w:p>
    <w:p w14:paraId="4A3A31F5" w14:textId="77777777" w:rsidR="0077537C" w:rsidRDefault="0077537C" w:rsidP="0077537C">
      <w:pPr>
        <w:pStyle w:val="Prrafodelista"/>
        <w:spacing w:after="0" w:line="240" w:lineRule="auto"/>
        <w:rPr>
          <w:rFonts w:ascii="Arial" w:hAnsi="Arial" w:cs="Arial"/>
        </w:rPr>
      </w:pPr>
    </w:p>
    <w:p w14:paraId="5E20D757" w14:textId="77777777" w:rsidR="003747F1" w:rsidRPr="000913BB" w:rsidRDefault="003747F1" w:rsidP="003747F1">
      <w:pPr>
        <w:pStyle w:val="Textoindependiente"/>
        <w:rPr>
          <w:rFonts w:ascii="Arial" w:hAnsi="Arial" w:cs="Arial"/>
          <w:b/>
          <w:u w:val="single"/>
        </w:rPr>
      </w:pPr>
    </w:p>
    <w:p w14:paraId="2CF204F7" w14:textId="77777777" w:rsidR="003747F1" w:rsidRPr="000913BB" w:rsidRDefault="003747F1" w:rsidP="003747F1">
      <w:pPr>
        <w:pStyle w:val="Textoindependiente"/>
        <w:rPr>
          <w:rFonts w:ascii="Arial" w:hAnsi="Arial" w:cs="Arial"/>
        </w:rPr>
      </w:pPr>
      <w:r w:rsidRPr="000913BB">
        <w:rPr>
          <w:rFonts w:ascii="Arial" w:hAnsi="Arial" w:cs="Arial"/>
          <w:b/>
          <w:u w:val="single"/>
        </w:rPr>
        <w:t>Disponibilidad de tiempo requerida:</w:t>
      </w:r>
      <w:r w:rsidRPr="000913BB">
        <w:rPr>
          <w:rFonts w:ascii="Arial" w:hAnsi="Arial" w:cs="Arial"/>
          <w:b/>
        </w:rPr>
        <w:t xml:space="preserve"> </w:t>
      </w:r>
      <w:r w:rsidRPr="0077537C">
        <w:rPr>
          <w:rFonts w:ascii="Arial" w:hAnsi="Arial" w:cs="Arial"/>
          <w:b/>
        </w:rPr>
        <w:t>20</w:t>
      </w:r>
      <w:r w:rsidRPr="0077537C">
        <w:rPr>
          <w:rFonts w:ascii="Arial" w:hAnsi="Arial" w:cs="Arial"/>
        </w:rPr>
        <w:t xml:space="preserve"> horas/semana</w:t>
      </w:r>
      <w:r w:rsidRPr="000913BB">
        <w:rPr>
          <w:rFonts w:ascii="Arial" w:hAnsi="Arial" w:cs="Arial"/>
        </w:rPr>
        <w:t xml:space="preserve"> </w:t>
      </w:r>
    </w:p>
    <w:p w14:paraId="5BB541D5" w14:textId="77777777" w:rsidR="003747F1" w:rsidRPr="000913BB" w:rsidRDefault="003747F1" w:rsidP="003747F1">
      <w:pPr>
        <w:pStyle w:val="Textoindependiente"/>
        <w:rPr>
          <w:rFonts w:ascii="Arial" w:hAnsi="Arial" w:cs="Arial"/>
          <w:b/>
          <w:u w:val="single"/>
        </w:rPr>
      </w:pPr>
    </w:p>
    <w:p w14:paraId="53AB7ADE" w14:textId="77777777" w:rsidR="003747F1" w:rsidRPr="000913BB" w:rsidRDefault="003747F1" w:rsidP="003747F1">
      <w:pPr>
        <w:pStyle w:val="Textoindependiente"/>
        <w:rPr>
          <w:rFonts w:ascii="Arial" w:hAnsi="Arial" w:cs="Arial"/>
        </w:rPr>
      </w:pPr>
      <w:r w:rsidRPr="0077537C">
        <w:rPr>
          <w:rFonts w:ascii="Arial" w:hAnsi="Arial" w:cs="Arial"/>
          <w:b/>
          <w:u w:val="single"/>
        </w:rPr>
        <w:t>Duración de la vinculación:</w:t>
      </w:r>
      <w:r w:rsidRPr="0077537C">
        <w:rPr>
          <w:rFonts w:ascii="Arial" w:hAnsi="Arial" w:cs="Arial"/>
          <w:b/>
        </w:rPr>
        <w:t xml:space="preserve">  </w:t>
      </w:r>
      <w:r w:rsidRPr="0077537C">
        <w:rPr>
          <w:rFonts w:ascii="Arial" w:hAnsi="Arial" w:cs="Arial"/>
        </w:rPr>
        <w:t>4</w:t>
      </w:r>
      <w:r w:rsidRPr="000913BB">
        <w:rPr>
          <w:rFonts w:ascii="Arial" w:hAnsi="Arial" w:cs="Arial"/>
        </w:rPr>
        <w:t xml:space="preserve"> meses</w:t>
      </w:r>
    </w:p>
    <w:p w14:paraId="74958577" w14:textId="77777777" w:rsidR="003747F1" w:rsidRPr="000913BB" w:rsidRDefault="003747F1" w:rsidP="0037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lastRenderedPageBreak/>
        <w:t xml:space="preserve">Los Estudiantes Auxiliares no tendrán la calidad de empleados, trabajadores o contratistas. Su relación es fundamentalmente académica y no constituye vínculo laboral ni contractual con la Universidad Nacional de Colombia. </w:t>
      </w:r>
    </w:p>
    <w:p w14:paraId="272E18DF" w14:textId="77777777" w:rsidR="003747F1" w:rsidRPr="000913BB" w:rsidRDefault="003747F1" w:rsidP="003747F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14:paraId="2E7CF98E" w14:textId="77777777" w:rsidR="003747F1" w:rsidRPr="000913BB" w:rsidRDefault="003747F1" w:rsidP="003747F1">
      <w:pPr>
        <w:pStyle w:val="Textoindependiente"/>
        <w:rPr>
          <w:rFonts w:ascii="Arial" w:hAnsi="Arial" w:cs="Arial"/>
        </w:rPr>
      </w:pPr>
      <w:r w:rsidRPr="000913BB">
        <w:rPr>
          <w:rFonts w:ascii="Arial" w:hAnsi="Arial" w:cs="Arial"/>
          <w:b/>
          <w:u w:val="single"/>
        </w:rPr>
        <w:t>Estímulo económico</w:t>
      </w:r>
      <w:r w:rsidRPr="000913BB">
        <w:rPr>
          <w:rFonts w:ascii="Arial" w:hAnsi="Arial" w:cs="Arial"/>
          <w:b/>
        </w:rPr>
        <w:t xml:space="preserve">: </w:t>
      </w:r>
      <w:r w:rsidRPr="000913BB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>50</w:t>
      </w:r>
      <w:r w:rsidRPr="000913BB">
        <w:rPr>
          <w:rFonts w:ascii="Arial" w:hAnsi="Arial" w:cs="Arial"/>
        </w:rPr>
        <w:t>0.000 (</w:t>
      </w:r>
      <w:r>
        <w:rPr>
          <w:rFonts w:ascii="Arial" w:hAnsi="Arial" w:cs="Arial"/>
        </w:rPr>
        <w:t>quinientos</w:t>
      </w:r>
      <w:r w:rsidRPr="000913BB">
        <w:rPr>
          <w:rFonts w:ascii="Arial" w:hAnsi="Arial" w:cs="Arial"/>
        </w:rPr>
        <w:t xml:space="preserve"> mil pesos)/mes</w:t>
      </w:r>
    </w:p>
    <w:p w14:paraId="0B7E8E90" w14:textId="77777777" w:rsidR="003747F1" w:rsidRPr="000913BB" w:rsidRDefault="003747F1" w:rsidP="003747F1">
      <w:pPr>
        <w:pStyle w:val="Textoindependiente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Este estímulo es incompatible con el estímulo económico que se otorga a los monitores (Acuerdo 025/92 del CSU) y con las becas completas, medias becas o cuartos de beca, reconocidas a los becarios (Acuerdos 135/83 y 014/03 del CSU). </w:t>
      </w:r>
    </w:p>
    <w:p w14:paraId="321AC971" w14:textId="77777777" w:rsidR="00AA0EEF" w:rsidRPr="000913BB" w:rsidRDefault="00AA0EEF" w:rsidP="003747F1">
      <w:pPr>
        <w:jc w:val="both"/>
        <w:rPr>
          <w:rFonts w:ascii="Arial" w:hAnsi="Arial" w:cs="Arial"/>
          <w:b/>
        </w:rPr>
      </w:pPr>
    </w:p>
    <w:p w14:paraId="72B8B2EF" w14:textId="77777777" w:rsidR="003747F1" w:rsidRPr="000913BB" w:rsidRDefault="003747F1" w:rsidP="003747F1">
      <w:pPr>
        <w:jc w:val="both"/>
        <w:rPr>
          <w:rFonts w:ascii="Arial" w:hAnsi="Arial" w:cs="Arial"/>
        </w:rPr>
      </w:pPr>
      <w:r w:rsidRPr="000913BB">
        <w:rPr>
          <w:rFonts w:ascii="Arial" w:hAnsi="Arial" w:cs="Arial"/>
          <w:b/>
          <w:u w:val="single"/>
        </w:rPr>
        <w:t>Lugar de recibo de solicitudes</w:t>
      </w:r>
      <w:bookmarkStart w:id="0" w:name="_GoBack"/>
      <w:bookmarkEnd w:id="0"/>
    </w:p>
    <w:p w14:paraId="0359FEC2" w14:textId="265A33F3" w:rsidR="00AA0EEF" w:rsidRDefault="0077537C" w:rsidP="003747F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edrodriguezs@unal.edu.co</w:t>
      </w:r>
    </w:p>
    <w:p w14:paraId="66E1A053" w14:textId="77777777" w:rsidR="00AA0EEF" w:rsidRDefault="00AA0EEF" w:rsidP="003747F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14:paraId="32B56E71" w14:textId="50EB1DC3" w:rsidR="003747F1" w:rsidRPr="00AA0EEF" w:rsidRDefault="003747F1" w:rsidP="00AA0EEF">
      <w:pPr>
        <w:jc w:val="both"/>
        <w:rPr>
          <w:rFonts w:ascii="Arial" w:hAnsi="Arial" w:cs="Arial"/>
          <w:b/>
          <w:u w:val="single"/>
        </w:rPr>
      </w:pPr>
      <w:r w:rsidRPr="00AA0EEF">
        <w:rPr>
          <w:rFonts w:ascii="Arial" w:hAnsi="Arial" w:cs="Arial"/>
          <w:b/>
          <w:u w:val="single"/>
        </w:rPr>
        <w:t xml:space="preserve">Términos para presentación de documentos y selección: </w:t>
      </w:r>
    </w:p>
    <w:p w14:paraId="755AA303" w14:textId="77777777" w:rsidR="003747F1" w:rsidRPr="000913BB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Copia del carné de estudiante</w:t>
      </w:r>
    </w:p>
    <w:p w14:paraId="312CB29C" w14:textId="77777777" w:rsidR="003747F1" w:rsidRPr="000913BB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Copia documento de identidad</w:t>
      </w:r>
    </w:p>
    <w:p w14:paraId="1ACCE2B7" w14:textId="77777777" w:rsidR="003747F1" w:rsidRPr="000913BB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Historia Académica SIA</w:t>
      </w:r>
    </w:p>
    <w:p w14:paraId="41224A5E" w14:textId="51F644F0" w:rsidR="003747F1" w:rsidRPr="0077537C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 xml:space="preserve">Fecha de Apertura: </w:t>
      </w:r>
      <w:r w:rsidR="00AA0EEF" w:rsidRPr="0077537C">
        <w:rPr>
          <w:rFonts w:ascii="Arial" w:hAnsi="Arial" w:cs="Arial"/>
        </w:rPr>
        <w:t>8</w:t>
      </w:r>
      <w:r w:rsidRPr="0077537C">
        <w:rPr>
          <w:rFonts w:ascii="Arial" w:hAnsi="Arial" w:cs="Arial"/>
        </w:rPr>
        <w:t xml:space="preserve"> de agosto de 201</w:t>
      </w:r>
      <w:r w:rsidR="00AA0EEF" w:rsidRPr="0077537C">
        <w:rPr>
          <w:rFonts w:ascii="Arial" w:hAnsi="Arial" w:cs="Arial"/>
        </w:rPr>
        <w:t>9</w:t>
      </w:r>
    </w:p>
    <w:p w14:paraId="5B8BC15A" w14:textId="0C9233A1" w:rsidR="003747F1" w:rsidRPr="0077537C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 xml:space="preserve">Fecha de cierre de la convocatoria: </w:t>
      </w:r>
      <w:r w:rsidR="0077537C" w:rsidRPr="0077537C">
        <w:rPr>
          <w:rFonts w:ascii="Arial" w:hAnsi="Arial" w:cs="Arial"/>
        </w:rPr>
        <w:t>2</w:t>
      </w:r>
      <w:r w:rsidR="00AA0EEF" w:rsidRPr="0077537C">
        <w:rPr>
          <w:rFonts w:ascii="Arial" w:hAnsi="Arial" w:cs="Arial"/>
        </w:rPr>
        <w:t>3</w:t>
      </w:r>
      <w:r w:rsidRPr="0077537C">
        <w:rPr>
          <w:rFonts w:ascii="Arial" w:hAnsi="Arial" w:cs="Arial"/>
        </w:rPr>
        <w:t xml:space="preserve"> de agosto de 201</w:t>
      </w:r>
      <w:r w:rsidR="00AA0EEF" w:rsidRPr="0077537C">
        <w:rPr>
          <w:rFonts w:ascii="Arial" w:hAnsi="Arial" w:cs="Arial"/>
        </w:rPr>
        <w:t>9</w:t>
      </w:r>
    </w:p>
    <w:p w14:paraId="6C5761CA" w14:textId="77777777" w:rsidR="003747F1" w:rsidRPr="000913BB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Profesor responsable de la convocatoria: Eduardo Rodríguez Sandoval</w:t>
      </w:r>
      <w:r w:rsidRPr="00EA3DD9">
        <w:rPr>
          <w:rFonts w:ascii="Arial" w:hAnsi="Arial" w:cs="Arial"/>
        </w:rPr>
        <w:t xml:space="preserve"> </w:t>
      </w:r>
    </w:p>
    <w:p w14:paraId="6F4F7086" w14:textId="77777777" w:rsidR="003747F1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Teléfono de contacto: 430 91 47 – 430 9</w:t>
      </w:r>
      <w:r>
        <w:rPr>
          <w:rFonts w:ascii="Arial" w:hAnsi="Arial" w:cs="Arial"/>
        </w:rPr>
        <w:t>1</w:t>
      </w:r>
      <w:r w:rsidRPr="00091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</w:t>
      </w:r>
      <w:r w:rsidRPr="00EA3DD9">
        <w:rPr>
          <w:rFonts w:ascii="Arial" w:hAnsi="Arial" w:cs="Arial"/>
        </w:rPr>
        <w:t xml:space="preserve"> </w:t>
      </w:r>
    </w:p>
    <w:p w14:paraId="559CC57B" w14:textId="77777777" w:rsidR="003747F1" w:rsidRPr="000913BB" w:rsidRDefault="003747F1" w:rsidP="003747F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correo electrónico: </w:t>
      </w:r>
      <w:hyperlink r:id="rId8" w:history="1">
        <w:r w:rsidRPr="000B4405">
          <w:rPr>
            <w:rStyle w:val="Hipervnculo"/>
            <w:rFonts w:ascii="Arial" w:hAnsi="Arial" w:cs="Arial"/>
          </w:rPr>
          <w:t>edrodriguezs@unal.edu.co</w:t>
        </w:r>
      </w:hyperlink>
      <w:r>
        <w:rPr>
          <w:rFonts w:ascii="Arial" w:hAnsi="Arial" w:cs="Arial"/>
        </w:rPr>
        <w:t xml:space="preserve"> </w:t>
      </w:r>
    </w:p>
    <w:p w14:paraId="7A50E2CF" w14:textId="77777777" w:rsidR="003747F1" w:rsidRPr="000913BB" w:rsidRDefault="003747F1" w:rsidP="003747F1">
      <w:pPr>
        <w:jc w:val="both"/>
        <w:rPr>
          <w:rFonts w:ascii="Arial" w:hAnsi="Arial" w:cs="Arial"/>
        </w:rPr>
      </w:pPr>
    </w:p>
    <w:p w14:paraId="0C1A2B52" w14:textId="6EB4A2C2" w:rsidR="003747F1" w:rsidRPr="000913BB" w:rsidRDefault="003747F1" w:rsidP="003747F1">
      <w:pPr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Cordialmente</w:t>
      </w:r>
      <w:r w:rsidR="00AA0EEF">
        <w:rPr>
          <w:rFonts w:ascii="Arial" w:hAnsi="Arial" w:cs="Arial"/>
        </w:rPr>
        <w:t>,</w:t>
      </w:r>
    </w:p>
    <w:p w14:paraId="2224F9DB" w14:textId="6868502C" w:rsidR="00AA0EEF" w:rsidRDefault="00AA0EEF" w:rsidP="003747F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4D8972F" w14:textId="77777777" w:rsidR="00AA0EEF" w:rsidRDefault="00AA0EEF" w:rsidP="003747F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397C2F7" w14:textId="77777777" w:rsidR="00AA0EEF" w:rsidRDefault="00AA0EEF" w:rsidP="003747F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E20C41B" w14:textId="77777777" w:rsidR="003747F1" w:rsidRPr="00CF16C5" w:rsidRDefault="003747F1" w:rsidP="003747F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F16C5">
        <w:rPr>
          <w:rFonts w:ascii="Arial" w:hAnsi="Arial" w:cs="Arial"/>
          <w:b/>
          <w:color w:val="000000"/>
        </w:rPr>
        <w:t>EDUARDO RODRIGUEZ SANDOVAL</w:t>
      </w:r>
      <w:r w:rsidRPr="00CF16C5">
        <w:rPr>
          <w:rFonts w:ascii="Arial" w:hAnsi="Arial" w:cs="Arial"/>
          <w:b/>
          <w:color w:val="000000"/>
        </w:rPr>
        <w:tab/>
      </w:r>
      <w:r w:rsidRPr="00CF16C5">
        <w:rPr>
          <w:rFonts w:ascii="Arial" w:hAnsi="Arial" w:cs="Arial"/>
          <w:b/>
          <w:color w:val="000000"/>
        </w:rPr>
        <w:tab/>
      </w:r>
    </w:p>
    <w:p w14:paraId="1A0FF4A3" w14:textId="77777777" w:rsidR="003747F1" w:rsidRPr="006331CC" w:rsidRDefault="003747F1" w:rsidP="003747F1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 xml:space="preserve">Docente Asociado </w:t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>
        <w:rPr>
          <w:rFonts w:ascii="Arial" w:hAnsi="Arial" w:cs="Arial"/>
          <w:color w:val="000000"/>
          <w:sz w:val="16"/>
          <w:szCs w:val="16"/>
          <w:lang w:val="es-ES_tradnl"/>
        </w:rPr>
        <w:tab/>
      </w:r>
    </w:p>
    <w:p w14:paraId="7128C6DC" w14:textId="77777777" w:rsidR="003747F1" w:rsidRPr="006331CC" w:rsidRDefault="003747F1" w:rsidP="003747F1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331CC">
        <w:rPr>
          <w:rFonts w:ascii="Arial" w:hAnsi="Arial" w:cs="Arial"/>
          <w:color w:val="000000"/>
          <w:sz w:val="16"/>
          <w:szCs w:val="16"/>
        </w:rPr>
        <w:t>Departamento de Ingeniería Agrícola y Alimentos</w:t>
      </w:r>
      <w:r w:rsidRPr="006331C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4461E839" w14:textId="77777777" w:rsidR="003747F1" w:rsidRPr="00585611" w:rsidRDefault="003747F1" w:rsidP="003747F1">
      <w:pPr>
        <w:spacing w:after="0" w:line="240" w:lineRule="auto"/>
        <w:jc w:val="both"/>
      </w:pPr>
      <w:r w:rsidRPr="006331CC">
        <w:rPr>
          <w:rFonts w:ascii="Arial" w:hAnsi="Arial" w:cs="Arial"/>
          <w:color w:val="000000"/>
          <w:sz w:val="16"/>
          <w:szCs w:val="16"/>
        </w:rPr>
        <w:t>Universidad Nacional de Colombia, sede Medellín</w:t>
      </w:r>
      <w:r w:rsidRPr="00A57BE6">
        <w:rPr>
          <w:rFonts w:ascii="Arial" w:hAnsi="Arial" w:cs="Arial"/>
          <w:color w:val="000000"/>
          <w:sz w:val="18"/>
          <w:szCs w:val="18"/>
        </w:rPr>
        <w:tab/>
      </w:r>
      <w:r w:rsidRPr="00A57BE6">
        <w:rPr>
          <w:rFonts w:ascii="Arial" w:hAnsi="Arial" w:cs="Arial"/>
          <w:color w:val="000000"/>
          <w:sz w:val="18"/>
          <w:szCs w:val="18"/>
        </w:rPr>
        <w:tab/>
      </w:r>
      <w:r w:rsidRPr="00A57BE6">
        <w:rPr>
          <w:rFonts w:ascii="Arial" w:hAnsi="Arial" w:cs="Arial"/>
          <w:color w:val="000000"/>
          <w:sz w:val="18"/>
          <w:szCs w:val="18"/>
        </w:rPr>
        <w:tab/>
      </w:r>
    </w:p>
    <w:p w14:paraId="7B16A7BF" w14:textId="77777777" w:rsidR="003747F1" w:rsidRPr="007C7A85" w:rsidRDefault="003747F1" w:rsidP="003747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7C7A85">
        <w:rPr>
          <w:rFonts w:ascii="Arial" w:hAnsi="Arial" w:cs="Arial"/>
          <w:color w:val="000000"/>
          <w:sz w:val="16"/>
          <w:szCs w:val="16"/>
          <w:lang w:val="fr-FR"/>
        </w:rPr>
        <w:t xml:space="preserve">Email: </w:t>
      </w:r>
      <w:hyperlink r:id="rId9" w:history="1">
        <w:r w:rsidRPr="00EC3DC4">
          <w:rPr>
            <w:rStyle w:val="Hipervnculo"/>
            <w:rFonts w:ascii="Arial" w:hAnsi="Arial" w:cs="Arial"/>
            <w:sz w:val="16"/>
            <w:szCs w:val="16"/>
            <w:lang w:val="fr-FR"/>
          </w:rPr>
          <w:t>edrodriguezs@unal.edu.co</w:t>
        </w:r>
      </w:hyperlink>
    </w:p>
    <w:p w14:paraId="2F2E50CF" w14:textId="77777777" w:rsidR="003747F1" w:rsidRPr="003F47BB" w:rsidRDefault="003747F1" w:rsidP="003747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C7A85">
        <w:rPr>
          <w:rFonts w:ascii="Arial" w:hAnsi="Arial" w:cs="Arial"/>
          <w:color w:val="000000"/>
          <w:sz w:val="16"/>
          <w:szCs w:val="16"/>
          <w:lang w:val="fr-FR"/>
        </w:rPr>
        <w:t>Tel: 4309</w:t>
      </w:r>
      <w:r>
        <w:rPr>
          <w:rFonts w:ascii="Arial" w:hAnsi="Arial" w:cs="Arial"/>
          <w:color w:val="000000"/>
          <w:sz w:val="16"/>
          <w:szCs w:val="16"/>
          <w:lang w:val="fr-FR"/>
        </w:rPr>
        <w:t>154</w:t>
      </w:r>
    </w:p>
    <w:p w14:paraId="38406902" w14:textId="77777777" w:rsidR="003747F1" w:rsidRPr="00853E0A" w:rsidRDefault="003747F1" w:rsidP="003747F1">
      <w:pPr>
        <w:pStyle w:val="textocarta"/>
        <w:spacing w:line="276" w:lineRule="auto"/>
        <w:contextualSpacing/>
        <w:rPr>
          <w:lang w:val="en-US"/>
        </w:rPr>
      </w:pPr>
    </w:p>
    <w:p w14:paraId="7096263C" w14:textId="65969889" w:rsidR="00B96266" w:rsidRPr="003747F1" w:rsidRDefault="00B96266" w:rsidP="00E02239">
      <w:pPr>
        <w:rPr>
          <w:lang w:val="en-US"/>
        </w:rPr>
      </w:pPr>
    </w:p>
    <w:sectPr w:rsidR="00B96266" w:rsidRPr="003747F1" w:rsidSect="004274E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22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FA599" w14:textId="77777777" w:rsidR="00BC5FC1" w:rsidRDefault="00BC5FC1" w:rsidP="005E16CB">
      <w:pPr>
        <w:spacing w:after="0" w:line="240" w:lineRule="auto"/>
      </w:pPr>
      <w:r>
        <w:separator/>
      </w:r>
    </w:p>
  </w:endnote>
  <w:endnote w:type="continuationSeparator" w:id="0">
    <w:p w14:paraId="64D1FC15" w14:textId="77777777" w:rsidR="00BC5FC1" w:rsidRDefault="00BC5FC1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2809" w14:textId="77777777" w:rsidR="00435348" w:rsidRDefault="007E31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BE39F1" wp14:editId="59C1B18F">
              <wp:simplePos x="0" y="0"/>
              <wp:positionH relativeFrom="column">
                <wp:posOffset>-6350</wp:posOffset>
              </wp:positionH>
              <wp:positionV relativeFrom="paragraph">
                <wp:posOffset>-464185</wp:posOffset>
              </wp:positionV>
              <wp:extent cx="161925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1658EC52363D4CB8B5388B3782EE7F7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1658EC52363D4CB8B5388B3782EE7F73"/>
                                </w:placeholder>
                              </w:sdtPr>
                              <w:sdtEndPr/>
                              <w:sdtContent>
                                <w:p w14:paraId="679F62B2" w14:textId="5A112F27" w:rsidR="00435348" w:rsidRDefault="00BC5FC1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7E31BD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[Página</w:t>
                                      </w:r>
                                      <w:r w:rsidR="00435348" w:rsidRPr="00B0252C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B0252C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9826B1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3</w: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9826B1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3</w: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393426490" w:edGrp="everyone" w:displacedByCustomXml="prev"/>
                            <w:p w14:paraId="689A42BE" w14:textId="381635F1" w:rsidR="007E31BD" w:rsidRPr="007E31BD" w:rsidRDefault="00435348" w:rsidP="007E31BD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Elaboró</w:t>
                              </w:r>
                              <w:r w:rsidR="007E31BD" w:rsidRPr="00B0252C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:</w:t>
                              </w:r>
                              <w:r w:rsidR="007E31BD">
                                <w:rPr>
                                  <w:rFonts w:ascii="Ancizar Sans Regular" w:hAnsi="Ancizar Sans Regular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="00AA0EE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Yuliet Lozada Giraldo</w:t>
                              </w:r>
                            </w:p>
                            <w:permEnd w:id="393426490"/>
                            <w:p w14:paraId="00FF6B70" w14:textId="77777777" w:rsidR="00435348" w:rsidRPr="00B0252C" w:rsidRDefault="007E31BD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Secretaria Ejecutiva</w:t>
                              </w:r>
                            </w:p>
                          </w:sdtContent>
                        </w:sdt>
                        <w:p w14:paraId="61C95731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0422D2CA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E39F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.5pt;margin-top:-36.55pt;width:127.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jR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1658EC52363D4CB8B5388B3782EE7F7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1658EC52363D4CB8B5388B3782EE7F73"/>
                          </w:placeholder>
                        </w:sdtPr>
                        <w:sdtEndPr/>
                        <w:sdtContent>
                          <w:p w14:paraId="679F62B2" w14:textId="5A112F27" w:rsidR="00435348" w:rsidRDefault="00BC5FC1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7E31BD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[Página</w:t>
                                </w:r>
                                <w:r w:rsidR="00435348" w:rsidRPr="00B0252C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B0252C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9826B1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9826B1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393426490" w:edGrp="everyone" w:displacedByCustomXml="prev"/>
                      <w:p w14:paraId="689A42BE" w14:textId="381635F1" w:rsidR="007E31BD" w:rsidRPr="007E31BD" w:rsidRDefault="00435348" w:rsidP="007E31BD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B0252C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Elaboró</w:t>
                        </w:r>
                        <w:r w:rsidR="007E31BD" w:rsidRPr="00B0252C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:</w:t>
                        </w:r>
                        <w:r w:rsidR="007E31BD">
                          <w:rPr>
                            <w:rFonts w:ascii="Ancizar Sans Regular" w:hAnsi="Ancizar Sans Regular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="00AA0EE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Yuliet Lozada Giraldo</w:t>
                        </w:r>
                      </w:p>
                      <w:permEnd w:id="393426490"/>
                      <w:p w14:paraId="00FF6B70" w14:textId="77777777" w:rsidR="00435348" w:rsidRPr="00B0252C" w:rsidRDefault="007E31BD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Secretaria Ejecutiva</w:t>
                        </w:r>
                      </w:p>
                    </w:sdtContent>
                  </w:sdt>
                  <w:p w14:paraId="61C95731" w14:textId="77777777"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0422D2CA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C5A113" wp14:editId="16C145D9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1658EC52363D4CB8B5388B3782EE7F73"/>
                            </w:placeholder>
                          </w:sdtPr>
                          <w:sdtEndPr/>
                          <w:sdtContent>
                            <w:p w14:paraId="7CDE04E2" w14:textId="77777777" w:rsidR="00435348" w:rsidRPr="00B0252C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14:paraId="6C6E54B3" w14:textId="77777777"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5FB447F1" w14:textId="77777777" w:rsidR="00435348" w:rsidRPr="003446BE" w:rsidRDefault="00BC5FC1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5A113" id="Text Box 16" o:spid="_x0000_s1029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RitQ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1658EC52363D4CB8B5388B3782EE7F73"/>
                      </w:placeholder>
                    </w:sdtPr>
                    <w:sdtEndPr/>
                    <w:sdtContent>
                      <w:p w14:paraId="7CDE04E2" w14:textId="77777777" w:rsidR="00435348" w:rsidRPr="00B0252C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14:paraId="6C6E54B3" w14:textId="77777777"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5FB447F1" w14:textId="77777777" w:rsidR="00435348" w:rsidRPr="003446BE" w:rsidRDefault="00BC5FC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157B3" wp14:editId="3BAE148B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953960607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1658EC52363D4CB8B5388B3782EE7F73"/>
                            </w:placeholder>
                          </w:sdtPr>
                          <w:sdtEndPr/>
                          <w:sdtContent>
                            <w:p w14:paraId="7ABF175F" w14:textId="77777777" w:rsidR="00DE4CFC" w:rsidRPr="00B0252C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14:paraId="0FF08848" w14:textId="77777777" w:rsidR="00DE4CFC" w:rsidRPr="00B0252C" w:rsidRDefault="007E31BD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0E4370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Ofi.430-01</w:t>
                              </w:r>
                              <w:r w:rsidR="000E4370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Cuarto</w:t>
                              </w:r>
                              <w:r w:rsidR="00DE4CFC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Piso</w:t>
                              </w:r>
                            </w:p>
                            <w:p w14:paraId="19A8F3DF" w14:textId="77777777" w:rsidR="00DE4CFC" w:rsidRPr="00B0252C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90 05</w:t>
                              </w:r>
                            </w:p>
                            <w:p w14:paraId="01A070F5" w14:textId="77777777" w:rsidR="00DE4CFC" w:rsidRPr="00B0252C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031A0A4D" w14:textId="77777777" w:rsidR="00435348" w:rsidRPr="00B0252C" w:rsidRDefault="007E31BD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decagron_med </w:t>
                              </w:r>
                              <w:r w:rsidR="00DE4CFC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953960607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157B3" id="Text Box 14" o:spid="_x0000_s1030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" filled="f" stroked="f">
              <v:textbox inset="0,2mm,0,0">
                <w:txbxContent>
                  <w:permStart w:id="953960607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1658EC52363D4CB8B5388B3782EE7F73"/>
                      </w:placeholder>
                    </w:sdtPr>
                    <w:sdtEndPr/>
                    <w:sdtContent>
                      <w:p w14:paraId="7ABF175F" w14:textId="77777777" w:rsidR="00DE4CFC" w:rsidRPr="00B0252C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14:paraId="0FF08848" w14:textId="77777777" w:rsidR="00DE4CFC" w:rsidRPr="00B0252C" w:rsidRDefault="007E31BD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0E4370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–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Ofi.430-01</w:t>
                        </w:r>
                        <w:r w:rsidR="000E4370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Cuarto</w:t>
                        </w:r>
                        <w:r w:rsidR="00DE4CFC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Piso</w:t>
                        </w:r>
                      </w:p>
                      <w:p w14:paraId="19A8F3DF" w14:textId="77777777" w:rsidR="00DE4CFC" w:rsidRPr="00B0252C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90 05</w:t>
                        </w:r>
                      </w:p>
                      <w:p w14:paraId="01A070F5" w14:textId="77777777" w:rsidR="00DE4CFC" w:rsidRPr="00B0252C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031A0A4D" w14:textId="77777777" w:rsidR="00435348" w:rsidRPr="00B0252C" w:rsidRDefault="007E31BD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decagron_med </w:t>
                        </w:r>
                        <w:r w:rsidR="00DE4CFC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953960607" w:displacedByCustomXml="prev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C5CE" w14:textId="77777777" w:rsidR="00D5167F" w:rsidRDefault="00947CCD" w:rsidP="008314B8">
    <w:pPr>
      <w:spacing w:after="0" w:line="200" w:lineRule="exact"/>
      <w:rPr>
        <w:rFonts w:ascii="Ancizar Sans Regular" w:hAnsi="Ancizar Sans Regular"/>
        <w:sz w:val="16"/>
        <w:szCs w:val="16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E7EC5" wp14:editId="021202F1">
              <wp:simplePos x="0" y="0"/>
              <wp:positionH relativeFrom="column">
                <wp:posOffset>2447925</wp:posOffset>
              </wp:positionH>
              <wp:positionV relativeFrom="paragraph">
                <wp:posOffset>-473710</wp:posOffset>
              </wp:positionV>
              <wp:extent cx="247650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096424400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</w:sdtPr>
                              <w:sdtEndPr/>
                              <w:sdtContent>
                                <w:p w14:paraId="283BD991" w14:textId="77777777" w:rsidR="006C3B8D" w:rsidRPr="00B0252C" w:rsidRDefault="006C3B8D" w:rsidP="006C3B8D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</w:t>
                                  </w:r>
                                  <w:r w:rsidR="004274E2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rrera 65 No. 59A - 110</w:t>
                                  </w:r>
                                </w:p>
                                <w:p w14:paraId="1B16515A" w14:textId="77777777" w:rsidR="006C3B8D" w:rsidRPr="00B0252C" w:rsidRDefault="006C3B8D" w:rsidP="006C3B8D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947CCD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52</w:t>
                                  </w:r>
                                  <w:r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– </w:t>
                                  </w:r>
                                  <w:r w:rsidR="00947CCD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Tercer</w:t>
                                  </w:r>
                                  <w:r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Piso</w:t>
                                  </w:r>
                                </w:p>
                                <w:p w14:paraId="423BB855" w14:textId="77777777" w:rsidR="006C3B8D" w:rsidRPr="00B0252C" w:rsidRDefault="006C3B8D" w:rsidP="006C3B8D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 9</w:t>
                                  </w:r>
                                  <w:r w:rsidR="00947CCD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147</w:t>
                                  </w:r>
                                </w:p>
                                <w:p w14:paraId="081B73C8" w14:textId="77777777" w:rsidR="006C3B8D" w:rsidRPr="00B0252C" w:rsidRDefault="006C3B8D" w:rsidP="006C3B8D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Medellín, Colombia</w:t>
                                  </w:r>
                                </w:p>
                                <w:p w14:paraId="203561D3" w14:textId="77777777" w:rsidR="006C3B8D" w:rsidRDefault="00947CCD" w:rsidP="006C3B8D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mcortesro</w:t>
                                  </w:r>
                                  <w:r w:rsidR="006C3B8D"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096424400" w:displacedByCustomXml="next"/>
                          </w:sdtContent>
                        </w:sdt>
                        <w:p w14:paraId="3AF6AEE6" w14:textId="77777777" w:rsidR="00435348" w:rsidRPr="007E31B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7E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92.75pt;margin-top:-37.3pt;width:19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096424400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</w:sdtPr>
                        <w:sdtEndPr/>
                        <w:sdtContent>
                          <w:p w14:paraId="283BD991" w14:textId="77777777" w:rsidR="006C3B8D" w:rsidRPr="00B0252C" w:rsidRDefault="006C3B8D" w:rsidP="006C3B8D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</w:t>
                            </w:r>
                            <w:r w:rsidR="004274E2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rrera 65 No. 59A - 110</w:t>
                            </w:r>
                          </w:p>
                          <w:p w14:paraId="1B16515A" w14:textId="77777777" w:rsidR="006C3B8D" w:rsidRPr="00B0252C" w:rsidRDefault="006C3B8D" w:rsidP="006C3B8D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947CCD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52</w:t>
                            </w:r>
                            <w:r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– </w:t>
                            </w:r>
                            <w:r w:rsidR="00947CCD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Tercer</w:t>
                            </w:r>
                            <w:r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Piso</w:t>
                            </w:r>
                          </w:p>
                          <w:p w14:paraId="423BB855" w14:textId="77777777" w:rsidR="006C3B8D" w:rsidRPr="00B0252C" w:rsidRDefault="006C3B8D" w:rsidP="006C3B8D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 9</w:t>
                            </w:r>
                            <w:r w:rsidR="00947CCD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147</w:t>
                            </w:r>
                          </w:p>
                          <w:p w14:paraId="081B73C8" w14:textId="77777777" w:rsidR="006C3B8D" w:rsidRPr="00B0252C" w:rsidRDefault="006C3B8D" w:rsidP="006C3B8D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Medellín, Colombia</w:t>
                            </w:r>
                          </w:p>
                          <w:p w14:paraId="203561D3" w14:textId="77777777" w:rsidR="006C3B8D" w:rsidRDefault="00947CCD" w:rsidP="006C3B8D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mcortesro</w:t>
                            </w:r>
                            <w:r w:rsidR="006C3B8D"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096424400" w:displacedByCustomXml="next"/>
                    </w:sdtContent>
                  </w:sdt>
                  <w:p w14:paraId="3AF6AEE6" w14:textId="77777777" w:rsidR="00435348" w:rsidRPr="007E31B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5167F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0793F2" wp14:editId="25C36DD4">
              <wp:simplePos x="0" y="0"/>
              <wp:positionH relativeFrom="column">
                <wp:posOffset>105410</wp:posOffset>
              </wp:positionH>
              <wp:positionV relativeFrom="paragraph">
                <wp:posOffset>-447040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contentLocked"/>
                          </w:sdtPr>
                          <w:sdtEndPr/>
                          <w:sdtContent>
                            <w:p w14:paraId="3C54AC6D" w14:textId="2960E64B" w:rsidR="00D5167F" w:rsidRDefault="00BC5FC1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98526D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[Página</w:t>
                                  </w:r>
                                  <w:r w:rsidR="00D5167F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D5167F" w:rsidRPr="0098526D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D5167F" w:rsidRPr="0098526D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D5167F" w:rsidRPr="0098526D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9826B1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D5167F" w:rsidRPr="0098526D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D5167F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D5167F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D5167F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D5167F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9826B1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3</w:t>
                                  </w:r>
                                  <w:r w:rsidR="00D5167F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D5167F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D5167F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D5167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77811123" w:edGrp="everyone" w:displacedByCustomXml="prev"/>
                            <w:p w14:paraId="1767A538" w14:textId="6A6176F8" w:rsidR="00D5167F" w:rsidRPr="00B0252C" w:rsidRDefault="00440F57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9B7A2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Yuliet Lozada Giraldo</w:t>
                              </w:r>
                            </w:p>
                            <w:permEnd w:id="77811123" w:displacedByCustomXml="next"/>
                          </w:sdtContent>
                        </w:sdt>
                        <w:p w14:paraId="7E3A2417" w14:textId="77777777" w:rsidR="00D5167F" w:rsidRPr="007E3D18" w:rsidRDefault="00D5167F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178782E4" w14:textId="77777777" w:rsidR="00D5167F" w:rsidRPr="007E3D18" w:rsidRDefault="00D5167F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793F2" id="Text Box 12" o:spid="_x0000_s1032" type="#_x0000_t202" style="position:absolute;margin-left:8.3pt;margin-top:-35.2pt;width:125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contentLocked"/>
                    </w:sdtPr>
                    <w:sdtEndPr/>
                    <w:sdtContent>
                      <w:p w14:paraId="3C54AC6D" w14:textId="2960E64B" w:rsidR="00D5167F" w:rsidRDefault="00BC5FC1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98526D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[Página</w:t>
                            </w:r>
                            <w:r w:rsidR="00D5167F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D5167F" w:rsidRPr="0098526D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D5167F" w:rsidRPr="0098526D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D5167F" w:rsidRPr="0098526D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9826B1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D5167F" w:rsidRPr="0098526D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D5167F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D5167F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D5167F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D5167F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9826B1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="00D5167F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D5167F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D5167F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D5167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77811123" w:edGrp="everyone" w:displacedByCustomXml="prev"/>
                      <w:p w14:paraId="1767A538" w14:textId="6A6176F8" w:rsidR="00D5167F" w:rsidRPr="00B0252C" w:rsidRDefault="00440F57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9B7A2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Yuliet Lozada Giraldo</w:t>
                        </w:r>
                      </w:p>
                      <w:permEnd w:id="77811123" w:displacedByCustomXml="next"/>
                    </w:sdtContent>
                  </w:sdt>
                  <w:p w14:paraId="7E3A2417" w14:textId="77777777" w:rsidR="00D5167F" w:rsidRPr="007E3D18" w:rsidRDefault="00D5167F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178782E4" w14:textId="77777777" w:rsidR="00D5167F" w:rsidRPr="007E3D18" w:rsidRDefault="00D5167F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9305A" wp14:editId="59A0CF30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1658EC52363D4CB8B5388B3782EE7F73"/>
                            </w:placeholder>
                          </w:sdtPr>
                          <w:sdtEndPr/>
                          <w:sdtContent>
                            <w:p w14:paraId="71D1413F" w14:textId="77777777" w:rsidR="00FF462F" w:rsidRPr="00B0252C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14:paraId="03C10E3E" w14:textId="77777777" w:rsidR="00435348" w:rsidRPr="00B0252C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14:paraId="204C19D9" w14:textId="77777777"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22884B96" w14:textId="77777777" w:rsidR="00435348" w:rsidRPr="003446BE" w:rsidRDefault="00BC5FC1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9305A" id="Text Box 11" o:spid="_x0000_s1033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1658EC52363D4CB8B5388B3782EE7F73"/>
                      </w:placeholder>
                    </w:sdtPr>
                    <w:sdtEndPr/>
                    <w:sdtContent>
                      <w:p w14:paraId="71D1413F" w14:textId="77777777" w:rsidR="00FF462F" w:rsidRPr="00B0252C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14:paraId="03C10E3E" w14:textId="77777777" w:rsidR="00435348" w:rsidRPr="00B0252C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14:paraId="204C19D9" w14:textId="77777777"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22884B96" w14:textId="77777777" w:rsidR="00435348" w:rsidRPr="003446BE" w:rsidRDefault="00BC5FC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</w:p>
  <w:p w14:paraId="0A12232A" w14:textId="77777777" w:rsidR="00CD2582" w:rsidRDefault="00CD2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D612" w14:textId="77777777" w:rsidR="00BC5FC1" w:rsidRDefault="00BC5FC1" w:rsidP="005E16CB">
      <w:pPr>
        <w:spacing w:after="0" w:line="240" w:lineRule="auto"/>
      </w:pPr>
      <w:r>
        <w:separator/>
      </w:r>
    </w:p>
  </w:footnote>
  <w:footnote w:type="continuationSeparator" w:id="0">
    <w:p w14:paraId="07C006F2" w14:textId="77777777" w:rsidR="00BC5FC1" w:rsidRDefault="00BC5FC1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8EFA" w14:textId="77777777"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75CBD6" wp14:editId="2A198425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04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F4A25" wp14:editId="09FC4AF5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2115505489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1658EC52363D4CB8B5388B3782EE7F73"/>
                            </w:placeholder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p w14:paraId="0939488C" w14:textId="77777777" w:rsidR="00FE11E4" w:rsidRPr="00B0252C" w:rsidRDefault="006632B3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b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b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 Agrarias</w:t>
                              </w:r>
                              <w:r w:rsidR="00CF5BCC" w:rsidRPr="00B0252C">
                                <w:rPr>
                                  <w:rFonts w:ascii="Ancizar Sans Bold Italic" w:hAnsi="Ancizar Sans Bold Italic"/>
                                  <w:b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 |</w:t>
                              </w:r>
                            </w:p>
                          </w:sdtContent>
                        </w:sdt>
                        <w:permEnd w:id="2115505489"/>
                        <w:p w14:paraId="75A0C9BF" w14:textId="77777777" w:rsidR="00C620E1" w:rsidRPr="00B0252C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F4A2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2115505489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1658EC52363D4CB8B5388B3782EE7F73"/>
                      </w:placeholder>
                    </w:sdtPr>
                    <w:sdtEndPr>
                      <w:rPr>
                        <w:b/>
                      </w:rPr>
                    </w:sdtEndPr>
                    <w:sdtContent>
                      <w:p w14:paraId="0939488C" w14:textId="77777777" w:rsidR="00FE11E4" w:rsidRPr="00B0252C" w:rsidRDefault="006632B3" w:rsidP="00DE4CFC">
                        <w:pPr>
                          <w:jc w:val="center"/>
                          <w:rPr>
                            <w:rFonts w:ascii="Ancizar Sans Bold Italic" w:hAnsi="Ancizar Sans Bold Italic"/>
                            <w:b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b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 Agrarias</w:t>
                        </w:r>
                        <w:r w:rsidR="00CF5BCC" w:rsidRPr="00B0252C">
                          <w:rPr>
                            <w:rFonts w:ascii="Ancizar Sans Bold Italic" w:hAnsi="Ancizar Sans Bold Italic"/>
                            <w:b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 |</w:t>
                        </w:r>
                      </w:p>
                    </w:sdtContent>
                  </w:sdt>
                  <w:permEnd w:id="2115505489"/>
                  <w:p w14:paraId="75A0C9BF" w14:textId="77777777" w:rsidR="00C620E1" w:rsidRPr="00B0252C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D4407E" wp14:editId="1FBAF10D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1658EC52363D4CB8B5388B3782EE7F73"/>
                            </w:placeholder>
                          </w:sdtPr>
                          <w:sdtEndPr/>
                          <w:sdtContent>
                            <w:p w14:paraId="294ED6EB" w14:textId="77777777" w:rsidR="00FE11E4" w:rsidRPr="00B0252C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D4407E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1658EC52363D4CB8B5388B3782EE7F73"/>
                      </w:placeholder>
                    </w:sdtPr>
                    <w:sdtEndPr/>
                    <w:sdtContent>
                      <w:p w14:paraId="294ED6EB" w14:textId="77777777" w:rsidR="00FE11E4" w:rsidRPr="00B0252C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B0252C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B0252C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EFAF" w14:textId="77777777" w:rsidR="00D26D0C" w:rsidRDefault="006632B3" w:rsidP="00661F7F">
    <w:pPr>
      <w:pStyle w:val="Encabezado"/>
      <w:tabs>
        <w:tab w:val="clear" w:pos="4419"/>
        <w:tab w:val="clear" w:pos="8838"/>
        <w:tab w:val="left" w:pos="1565"/>
        <w:tab w:val="right" w:pos="9214"/>
      </w:tabs>
      <w:spacing w:after="940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056D9E9" wp14:editId="3EF28913">
          <wp:simplePos x="0" y="0"/>
          <wp:positionH relativeFrom="column">
            <wp:posOffset>2523490</wp:posOffset>
          </wp:positionH>
          <wp:positionV relativeFrom="paragraph">
            <wp:posOffset>9525</wp:posOffset>
          </wp:positionV>
          <wp:extent cx="3324225" cy="581025"/>
          <wp:effectExtent l="0" t="0" r="9525" b="9525"/>
          <wp:wrapTight wrapText="bothSides">
            <wp:wrapPolygon edited="0">
              <wp:start x="12007" y="0"/>
              <wp:lineTo x="0" y="4957"/>
              <wp:lineTo x="0" y="8498"/>
              <wp:lineTo x="4456" y="11331"/>
              <wp:lineTo x="4456" y="13456"/>
              <wp:lineTo x="11140" y="21246"/>
              <wp:lineTo x="12750" y="21246"/>
              <wp:lineTo x="15597" y="21246"/>
              <wp:lineTo x="21538" y="18413"/>
              <wp:lineTo x="21538" y="7790"/>
              <wp:lineTo x="19929" y="4957"/>
              <wp:lineTo x="14730" y="0"/>
              <wp:lineTo x="12007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e-136190\NUEVA IMAGEN\PAPELERIA_INSITTUCIONAL\FACULTAD_DE_CIENCIAS_AGRARIAS\FACULTAD_DE_CIENCIAS_AGRARIA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49C"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81780A" wp14:editId="76E7052D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8B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CD2"/>
    <w:multiLevelType w:val="hybridMultilevel"/>
    <w:tmpl w:val="FFCE3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7ECA"/>
    <w:multiLevelType w:val="hybridMultilevel"/>
    <w:tmpl w:val="ABB4B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0190"/>
    <w:multiLevelType w:val="hybridMultilevel"/>
    <w:tmpl w:val="AAECD46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6222A"/>
    <w:multiLevelType w:val="hybridMultilevel"/>
    <w:tmpl w:val="CF2411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4727"/>
    <w:multiLevelType w:val="hybridMultilevel"/>
    <w:tmpl w:val="AABC5DA8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A371DC"/>
    <w:multiLevelType w:val="hybridMultilevel"/>
    <w:tmpl w:val="88467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00F5B"/>
    <w:multiLevelType w:val="hybridMultilevel"/>
    <w:tmpl w:val="900A62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4E33"/>
    <w:multiLevelType w:val="hybridMultilevel"/>
    <w:tmpl w:val="90102DFA"/>
    <w:lvl w:ilvl="0" w:tplc="789455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C0391"/>
    <w:multiLevelType w:val="hybridMultilevel"/>
    <w:tmpl w:val="19DC72D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3737D"/>
    <w:multiLevelType w:val="hybridMultilevel"/>
    <w:tmpl w:val="E3583552"/>
    <w:lvl w:ilvl="0" w:tplc="5526EA22">
      <w:numFmt w:val="bullet"/>
      <w:lvlText w:val="-"/>
      <w:lvlJc w:val="left"/>
      <w:pPr>
        <w:ind w:left="720" w:hanging="360"/>
      </w:pPr>
      <w:rPr>
        <w:rFonts w:ascii="Ancizar Sans Regular" w:eastAsiaTheme="minorEastAsia" w:hAnsi="Ancizar Sans Regular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141DF"/>
    <w:multiLevelType w:val="hybridMultilevel"/>
    <w:tmpl w:val="73BC7BFC"/>
    <w:lvl w:ilvl="0" w:tplc="240A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05799"/>
    <w:rsid w:val="00010940"/>
    <w:rsid w:val="00012F48"/>
    <w:rsid w:val="00033B01"/>
    <w:rsid w:val="00044557"/>
    <w:rsid w:val="00054EF3"/>
    <w:rsid w:val="000643D4"/>
    <w:rsid w:val="000650F7"/>
    <w:rsid w:val="00074ACD"/>
    <w:rsid w:val="00077834"/>
    <w:rsid w:val="0008292F"/>
    <w:rsid w:val="00095E96"/>
    <w:rsid w:val="00097765"/>
    <w:rsid w:val="000A7EEF"/>
    <w:rsid w:val="000B5FA7"/>
    <w:rsid w:val="000C59CD"/>
    <w:rsid w:val="000D2CE3"/>
    <w:rsid w:val="000D34FB"/>
    <w:rsid w:val="000D7158"/>
    <w:rsid w:val="000D75BA"/>
    <w:rsid w:val="000E0EDA"/>
    <w:rsid w:val="000E4370"/>
    <w:rsid w:val="000E4ACC"/>
    <w:rsid w:val="000E6E7D"/>
    <w:rsid w:val="000F62E9"/>
    <w:rsid w:val="000F7366"/>
    <w:rsid w:val="001019CF"/>
    <w:rsid w:val="00103B0B"/>
    <w:rsid w:val="0012064A"/>
    <w:rsid w:val="00126CA5"/>
    <w:rsid w:val="0013174F"/>
    <w:rsid w:val="00131926"/>
    <w:rsid w:val="00132385"/>
    <w:rsid w:val="0013445E"/>
    <w:rsid w:val="001348C5"/>
    <w:rsid w:val="00170141"/>
    <w:rsid w:val="001715AE"/>
    <w:rsid w:val="00171ED5"/>
    <w:rsid w:val="001741C9"/>
    <w:rsid w:val="001966A6"/>
    <w:rsid w:val="001A3D32"/>
    <w:rsid w:val="001A5D00"/>
    <w:rsid w:val="001B06C0"/>
    <w:rsid w:val="001B2FB2"/>
    <w:rsid w:val="001B6AE3"/>
    <w:rsid w:val="001B6F23"/>
    <w:rsid w:val="001C4E8A"/>
    <w:rsid w:val="001D2C4E"/>
    <w:rsid w:val="001F18F4"/>
    <w:rsid w:val="001F349C"/>
    <w:rsid w:val="0020213A"/>
    <w:rsid w:val="00206329"/>
    <w:rsid w:val="002239E7"/>
    <w:rsid w:val="002247D5"/>
    <w:rsid w:val="00230AA2"/>
    <w:rsid w:val="00236C91"/>
    <w:rsid w:val="00243E05"/>
    <w:rsid w:val="002570CC"/>
    <w:rsid w:val="002579A8"/>
    <w:rsid w:val="002715F5"/>
    <w:rsid w:val="00271798"/>
    <w:rsid w:val="00275FC9"/>
    <w:rsid w:val="00290471"/>
    <w:rsid w:val="00291479"/>
    <w:rsid w:val="002916D7"/>
    <w:rsid w:val="002A167D"/>
    <w:rsid w:val="002A4D4E"/>
    <w:rsid w:val="002C158D"/>
    <w:rsid w:val="002C229B"/>
    <w:rsid w:val="002D0AB0"/>
    <w:rsid w:val="002D60F0"/>
    <w:rsid w:val="002F7F33"/>
    <w:rsid w:val="00310E28"/>
    <w:rsid w:val="00335E24"/>
    <w:rsid w:val="003446BE"/>
    <w:rsid w:val="00363912"/>
    <w:rsid w:val="003718D1"/>
    <w:rsid w:val="003747F1"/>
    <w:rsid w:val="00384219"/>
    <w:rsid w:val="003A327F"/>
    <w:rsid w:val="003B7D91"/>
    <w:rsid w:val="003D5E14"/>
    <w:rsid w:val="003F2A78"/>
    <w:rsid w:val="00421F38"/>
    <w:rsid w:val="00426F89"/>
    <w:rsid w:val="004274E2"/>
    <w:rsid w:val="00435348"/>
    <w:rsid w:val="004371FF"/>
    <w:rsid w:val="00440F57"/>
    <w:rsid w:val="00441689"/>
    <w:rsid w:val="00450C02"/>
    <w:rsid w:val="004532B0"/>
    <w:rsid w:val="0046091F"/>
    <w:rsid w:val="004639FD"/>
    <w:rsid w:val="004666D4"/>
    <w:rsid w:val="00477776"/>
    <w:rsid w:val="004A3383"/>
    <w:rsid w:val="004A3BCC"/>
    <w:rsid w:val="004A47AC"/>
    <w:rsid w:val="004A5D98"/>
    <w:rsid w:val="004B047A"/>
    <w:rsid w:val="004B7BC6"/>
    <w:rsid w:val="004C3441"/>
    <w:rsid w:val="004C7D2F"/>
    <w:rsid w:val="004D5C85"/>
    <w:rsid w:val="004E1F7E"/>
    <w:rsid w:val="004E2B23"/>
    <w:rsid w:val="004E6AE9"/>
    <w:rsid w:val="004F3A51"/>
    <w:rsid w:val="004F4427"/>
    <w:rsid w:val="00501E70"/>
    <w:rsid w:val="00505182"/>
    <w:rsid w:val="00505E86"/>
    <w:rsid w:val="00511085"/>
    <w:rsid w:val="005161DC"/>
    <w:rsid w:val="00533AF5"/>
    <w:rsid w:val="005445AF"/>
    <w:rsid w:val="0055464B"/>
    <w:rsid w:val="005563C0"/>
    <w:rsid w:val="0056385C"/>
    <w:rsid w:val="005665F4"/>
    <w:rsid w:val="0057534A"/>
    <w:rsid w:val="0058283C"/>
    <w:rsid w:val="00584937"/>
    <w:rsid w:val="00586B82"/>
    <w:rsid w:val="00590685"/>
    <w:rsid w:val="00596363"/>
    <w:rsid w:val="005A4976"/>
    <w:rsid w:val="005B19B3"/>
    <w:rsid w:val="005C15FF"/>
    <w:rsid w:val="005C2891"/>
    <w:rsid w:val="005E16CB"/>
    <w:rsid w:val="005F5230"/>
    <w:rsid w:val="005F5D0F"/>
    <w:rsid w:val="0060699F"/>
    <w:rsid w:val="00615611"/>
    <w:rsid w:val="006215CB"/>
    <w:rsid w:val="0062163C"/>
    <w:rsid w:val="0062205B"/>
    <w:rsid w:val="006246C3"/>
    <w:rsid w:val="006301D6"/>
    <w:rsid w:val="0064137D"/>
    <w:rsid w:val="006434A0"/>
    <w:rsid w:val="00661F7F"/>
    <w:rsid w:val="006632B3"/>
    <w:rsid w:val="006704C8"/>
    <w:rsid w:val="00673626"/>
    <w:rsid w:val="00687CEA"/>
    <w:rsid w:val="0069727C"/>
    <w:rsid w:val="006A0648"/>
    <w:rsid w:val="006A4246"/>
    <w:rsid w:val="006B68A2"/>
    <w:rsid w:val="006C3B8D"/>
    <w:rsid w:val="006E076C"/>
    <w:rsid w:val="006E7885"/>
    <w:rsid w:val="007060C7"/>
    <w:rsid w:val="00707249"/>
    <w:rsid w:val="0071029C"/>
    <w:rsid w:val="0072496C"/>
    <w:rsid w:val="007457B1"/>
    <w:rsid w:val="007559D7"/>
    <w:rsid w:val="0076557A"/>
    <w:rsid w:val="0077174A"/>
    <w:rsid w:val="0077537C"/>
    <w:rsid w:val="00780EEF"/>
    <w:rsid w:val="00787BB9"/>
    <w:rsid w:val="00794974"/>
    <w:rsid w:val="007A5CBD"/>
    <w:rsid w:val="007C22AD"/>
    <w:rsid w:val="007D1F18"/>
    <w:rsid w:val="007E20AB"/>
    <w:rsid w:val="007E31BD"/>
    <w:rsid w:val="007E3D18"/>
    <w:rsid w:val="007E52BF"/>
    <w:rsid w:val="007F7927"/>
    <w:rsid w:val="00806FC0"/>
    <w:rsid w:val="008138B2"/>
    <w:rsid w:val="00813A6F"/>
    <w:rsid w:val="00814D95"/>
    <w:rsid w:val="00825539"/>
    <w:rsid w:val="00825B75"/>
    <w:rsid w:val="0082759D"/>
    <w:rsid w:val="00831670"/>
    <w:rsid w:val="00832C9B"/>
    <w:rsid w:val="008351B0"/>
    <w:rsid w:val="00837987"/>
    <w:rsid w:val="00837FF8"/>
    <w:rsid w:val="00841980"/>
    <w:rsid w:val="00860798"/>
    <w:rsid w:val="008661D7"/>
    <w:rsid w:val="00870840"/>
    <w:rsid w:val="0087372B"/>
    <w:rsid w:val="00877BCB"/>
    <w:rsid w:val="00881AC1"/>
    <w:rsid w:val="00883B77"/>
    <w:rsid w:val="00885511"/>
    <w:rsid w:val="00885A26"/>
    <w:rsid w:val="00894449"/>
    <w:rsid w:val="008B0F3A"/>
    <w:rsid w:val="008B76D1"/>
    <w:rsid w:val="008C4652"/>
    <w:rsid w:val="008D1F8D"/>
    <w:rsid w:val="008E2DB0"/>
    <w:rsid w:val="008E571D"/>
    <w:rsid w:val="008F3B9D"/>
    <w:rsid w:val="0090741D"/>
    <w:rsid w:val="009332CF"/>
    <w:rsid w:val="009405BE"/>
    <w:rsid w:val="00946DE2"/>
    <w:rsid w:val="00947CCD"/>
    <w:rsid w:val="0095093E"/>
    <w:rsid w:val="00960024"/>
    <w:rsid w:val="009658CA"/>
    <w:rsid w:val="00966188"/>
    <w:rsid w:val="00966B40"/>
    <w:rsid w:val="0097135E"/>
    <w:rsid w:val="009826B1"/>
    <w:rsid w:val="0098526D"/>
    <w:rsid w:val="00990CCB"/>
    <w:rsid w:val="00990FEB"/>
    <w:rsid w:val="00991978"/>
    <w:rsid w:val="00992FDC"/>
    <w:rsid w:val="009A1DA6"/>
    <w:rsid w:val="009B7A28"/>
    <w:rsid w:val="009B7D7A"/>
    <w:rsid w:val="009C0A64"/>
    <w:rsid w:val="009C37E7"/>
    <w:rsid w:val="009C46DB"/>
    <w:rsid w:val="009D115D"/>
    <w:rsid w:val="009D7151"/>
    <w:rsid w:val="009D7F28"/>
    <w:rsid w:val="009E4C6A"/>
    <w:rsid w:val="009E521D"/>
    <w:rsid w:val="009F2855"/>
    <w:rsid w:val="009F3D57"/>
    <w:rsid w:val="00A206C7"/>
    <w:rsid w:val="00A254BC"/>
    <w:rsid w:val="00A2648A"/>
    <w:rsid w:val="00A31387"/>
    <w:rsid w:val="00A31F3B"/>
    <w:rsid w:val="00A346DA"/>
    <w:rsid w:val="00A57E9B"/>
    <w:rsid w:val="00A607D3"/>
    <w:rsid w:val="00A66380"/>
    <w:rsid w:val="00A83188"/>
    <w:rsid w:val="00A90C0B"/>
    <w:rsid w:val="00A93E89"/>
    <w:rsid w:val="00AA0EEF"/>
    <w:rsid w:val="00AA3B59"/>
    <w:rsid w:val="00AA3D0C"/>
    <w:rsid w:val="00AB0D93"/>
    <w:rsid w:val="00AB1DE2"/>
    <w:rsid w:val="00AB665F"/>
    <w:rsid w:val="00AC0CC8"/>
    <w:rsid w:val="00AC103A"/>
    <w:rsid w:val="00AE302F"/>
    <w:rsid w:val="00AF3754"/>
    <w:rsid w:val="00B0252C"/>
    <w:rsid w:val="00B147FB"/>
    <w:rsid w:val="00B30731"/>
    <w:rsid w:val="00B320F6"/>
    <w:rsid w:val="00B40B31"/>
    <w:rsid w:val="00B47C7E"/>
    <w:rsid w:val="00B51295"/>
    <w:rsid w:val="00B52CF2"/>
    <w:rsid w:val="00B72878"/>
    <w:rsid w:val="00B75176"/>
    <w:rsid w:val="00B761F2"/>
    <w:rsid w:val="00B879A5"/>
    <w:rsid w:val="00B96266"/>
    <w:rsid w:val="00B96F8F"/>
    <w:rsid w:val="00B97BB2"/>
    <w:rsid w:val="00BA7ACD"/>
    <w:rsid w:val="00BB0DB2"/>
    <w:rsid w:val="00BC5FC1"/>
    <w:rsid w:val="00BE513B"/>
    <w:rsid w:val="00BE6191"/>
    <w:rsid w:val="00BF08BE"/>
    <w:rsid w:val="00BF29B2"/>
    <w:rsid w:val="00BF4DD4"/>
    <w:rsid w:val="00C007AA"/>
    <w:rsid w:val="00C04243"/>
    <w:rsid w:val="00C0485B"/>
    <w:rsid w:val="00C078CE"/>
    <w:rsid w:val="00C12A24"/>
    <w:rsid w:val="00C21407"/>
    <w:rsid w:val="00C354D6"/>
    <w:rsid w:val="00C37A24"/>
    <w:rsid w:val="00C41F60"/>
    <w:rsid w:val="00C620E1"/>
    <w:rsid w:val="00C70448"/>
    <w:rsid w:val="00C768A1"/>
    <w:rsid w:val="00C8294D"/>
    <w:rsid w:val="00C95B82"/>
    <w:rsid w:val="00CA3739"/>
    <w:rsid w:val="00CA61E1"/>
    <w:rsid w:val="00CB564A"/>
    <w:rsid w:val="00CC1125"/>
    <w:rsid w:val="00CD2582"/>
    <w:rsid w:val="00CD2A50"/>
    <w:rsid w:val="00CE30C4"/>
    <w:rsid w:val="00CF5BCC"/>
    <w:rsid w:val="00D04025"/>
    <w:rsid w:val="00D07FD8"/>
    <w:rsid w:val="00D16F41"/>
    <w:rsid w:val="00D24167"/>
    <w:rsid w:val="00D241A1"/>
    <w:rsid w:val="00D258B4"/>
    <w:rsid w:val="00D26D0C"/>
    <w:rsid w:val="00D3591F"/>
    <w:rsid w:val="00D427D0"/>
    <w:rsid w:val="00D46393"/>
    <w:rsid w:val="00D46D29"/>
    <w:rsid w:val="00D50859"/>
    <w:rsid w:val="00D5167F"/>
    <w:rsid w:val="00D62D15"/>
    <w:rsid w:val="00D6619C"/>
    <w:rsid w:val="00D72A00"/>
    <w:rsid w:val="00D7444F"/>
    <w:rsid w:val="00D746DD"/>
    <w:rsid w:val="00D75DD9"/>
    <w:rsid w:val="00D80101"/>
    <w:rsid w:val="00D85887"/>
    <w:rsid w:val="00D93822"/>
    <w:rsid w:val="00D93D0D"/>
    <w:rsid w:val="00DA7F21"/>
    <w:rsid w:val="00DD7018"/>
    <w:rsid w:val="00DE4CFC"/>
    <w:rsid w:val="00DF532E"/>
    <w:rsid w:val="00E02239"/>
    <w:rsid w:val="00E15C56"/>
    <w:rsid w:val="00E2643B"/>
    <w:rsid w:val="00E34007"/>
    <w:rsid w:val="00E408BC"/>
    <w:rsid w:val="00E419A4"/>
    <w:rsid w:val="00E45AF3"/>
    <w:rsid w:val="00E478ED"/>
    <w:rsid w:val="00E52FAD"/>
    <w:rsid w:val="00E62AB9"/>
    <w:rsid w:val="00E7129E"/>
    <w:rsid w:val="00E82697"/>
    <w:rsid w:val="00E83243"/>
    <w:rsid w:val="00E8475D"/>
    <w:rsid w:val="00E84A6C"/>
    <w:rsid w:val="00E87AE4"/>
    <w:rsid w:val="00E9223D"/>
    <w:rsid w:val="00E956C7"/>
    <w:rsid w:val="00EA5920"/>
    <w:rsid w:val="00EB5E91"/>
    <w:rsid w:val="00EC0A86"/>
    <w:rsid w:val="00EC1357"/>
    <w:rsid w:val="00ED4301"/>
    <w:rsid w:val="00EE0C20"/>
    <w:rsid w:val="00EE255F"/>
    <w:rsid w:val="00F006F3"/>
    <w:rsid w:val="00F066E4"/>
    <w:rsid w:val="00F078AB"/>
    <w:rsid w:val="00F10ECC"/>
    <w:rsid w:val="00F134A6"/>
    <w:rsid w:val="00F36C15"/>
    <w:rsid w:val="00F54866"/>
    <w:rsid w:val="00F70063"/>
    <w:rsid w:val="00F74745"/>
    <w:rsid w:val="00F74949"/>
    <w:rsid w:val="00F75F21"/>
    <w:rsid w:val="00F770D5"/>
    <w:rsid w:val="00FA41F7"/>
    <w:rsid w:val="00FB631F"/>
    <w:rsid w:val="00FD2B42"/>
    <w:rsid w:val="00FD77AB"/>
    <w:rsid w:val="00FD7CF7"/>
    <w:rsid w:val="00FD7E1F"/>
    <w:rsid w:val="00FE09D0"/>
    <w:rsid w:val="00FE11E4"/>
    <w:rsid w:val="00FF1B8F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DBB5"/>
  <w15:docId w15:val="{4F673BE5-D26E-4F31-AA30-D4EBB39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4427"/>
    <w:pPr>
      <w:keepNext/>
      <w:spacing w:after="0" w:line="240" w:lineRule="auto"/>
      <w:jc w:val="both"/>
      <w:outlineLvl w:val="0"/>
    </w:pPr>
    <w:rPr>
      <w:rFonts w:ascii="Verdana" w:eastAsia="Times New Roman" w:hAnsi="Verdana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customStyle="1" w:styleId="pee">
    <w:name w:val="pee"/>
    <w:uiPriority w:val="1"/>
    <w:rsid w:val="007E31BD"/>
    <w:rPr>
      <w:rFonts w:ascii="Ancizar Sans Regular" w:hAnsi="Ancizar Sans Regular"/>
      <w:sz w:val="12"/>
    </w:rPr>
  </w:style>
  <w:style w:type="paragraph" w:styleId="Prrafodelista">
    <w:name w:val="List Paragraph"/>
    <w:basedOn w:val="Normal"/>
    <w:uiPriority w:val="34"/>
    <w:qFormat/>
    <w:rsid w:val="003718D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1Car">
    <w:name w:val="Título 1 Car"/>
    <w:basedOn w:val="Fuentedeprrafopredeter"/>
    <w:link w:val="Ttulo1"/>
    <w:rsid w:val="004F4427"/>
    <w:rPr>
      <w:rFonts w:ascii="Verdana" w:eastAsia="Times New Roman" w:hAnsi="Verdana" w:cs="Arial"/>
      <w:b/>
      <w:bCs/>
      <w:lang w:val="es-ES" w:eastAsia="es-ES"/>
    </w:rPr>
  </w:style>
  <w:style w:type="character" w:styleId="Hipervnculo">
    <w:name w:val="Hyperlink"/>
    <w:rsid w:val="004F442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584937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en-US" w:bidi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84937"/>
    <w:rPr>
      <w:rFonts w:ascii="Calibri" w:eastAsia="Calibri" w:hAnsi="Calibri" w:cs="Times New Roman"/>
      <w:sz w:val="24"/>
      <w:szCs w:val="24"/>
      <w:lang w:eastAsia="en-US" w:bidi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4949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10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445AF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033B01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A41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A41F7"/>
  </w:style>
  <w:style w:type="paragraph" w:customStyle="1" w:styleId="ecxecxmsonormal">
    <w:name w:val="ecxecxmsonormal"/>
    <w:basedOn w:val="Normal"/>
    <w:rsid w:val="003747F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odriguezs@unal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rodriguezs@unal.edu.c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8EC52363D4CB8B5388B3782E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525C-6604-41E7-AAB3-A210AFD35EC5}"/>
      </w:docPartPr>
      <w:docPartBody>
        <w:p w:rsidR="003E7E8B" w:rsidRDefault="003E7FC6" w:rsidP="003E7FC6">
          <w:pPr>
            <w:pStyle w:val="1658EC52363D4CB8B5388B3782EE7F73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F63A7"/>
    <w:rsid w:val="0017254B"/>
    <w:rsid w:val="001B21E7"/>
    <w:rsid w:val="001B6754"/>
    <w:rsid w:val="00201EA5"/>
    <w:rsid w:val="002216CE"/>
    <w:rsid w:val="002434D3"/>
    <w:rsid w:val="0025142E"/>
    <w:rsid w:val="002C2D81"/>
    <w:rsid w:val="002E522D"/>
    <w:rsid w:val="00331E5D"/>
    <w:rsid w:val="00331FD2"/>
    <w:rsid w:val="00383082"/>
    <w:rsid w:val="003E7E8B"/>
    <w:rsid w:val="003E7FC6"/>
    <w:rsid w:val="0041486F"/>
    <w:rsid w:val="00437ADA"/>
    <w:rsid w:val="00444F1D"/>
    <w:rsid w:val="0045404B"/>
    <w:rsid w:val="00477360"/>
    <w:rsid w:val="004A0B5D"/>
    <w:rsid w:val="004C782E"/>
    <w:rsid w:val="004D0C1C"/>
    <w:rsid w:val="004D0DB5"/>
    <w:rsid w:val="004F741B"/>
    <w:rsid w:val="005003EA"/>
    <w:rsid w:val="00525BC7"/>
    <w:rsid w:val="005C66DA"/>
    <w:rsid w:val="005E6772"/>
    <w:rsid w:val="005E71EC"/>
    <w:rsid w:val="006053CD"/>
    <w:rsid w:val="00612287"/>
    <w:rsid w:val="00665AA5"/>
    <w:rsid w:val="006D304F"/>
    <w:rsid w:val="006D7765"/>
    <w:rsid w:val="00727DB2"/>
    <w:rsid w:val="00734960"/>
    <w:rsid w:val="00795D32"/>
    <w:rsid w:val="007A2D4E"/>
    <w:rsid w:val="00824690"/>
    <w:rsid w:val="008E2CE9"/>
    <w:rsid w:val="009073CF"/>
    <w:rsid w:val="00956404"/>
    <w:rsid w:val="009731FB"/>
    <w:rsid w:val="00AA4925"/>
    <w:rsid w:val="00AA610D"/>
    <w:rsid w:val="00AD4123"/>
    <w:rsid w:val="00B45AAD"/>
    <w:rsid w:val="00B523E0"/>
    <w:rsid w:val="00BB71BB"/>
    <w:rsid w:val="00BC5C8F"/>
    <w:rsid w:val="00BE0110"/>
    <w:rsid w:val="00BF0625"/>
    <w:rsid w:val="00BF4282"/>
    <w:rsid w:val="00C54335"/>
    <w:rsid w:val="00CB4D25"/>
    <w:rsid w:val="00D40923"/>
    <w:rsid w:val="00D4319F"/>
    <w:rsid w:val="00D77F01"/>
    <w:rsid w:val="00DA56A7"/>
    <w:rsid w:val="00DE0CC6"/>
    <w:rsid w:val="00DF7F0B"/>
    <w:rsid w:val="00E43D1B"/>
    <w:rsid w:val="00E55757"/>
    <w:rsid w:val="00E62688"/>
    <w:rsid w:val="00E752FC"/>
    <w:rsid w:val="00E77C96"/>
    <w:rsid w:val="00EA2AB5"/>
    <w:rsid w:val="00EB06F9"/>
    <w:rsid w:val="00EC042E"/>
    <w:rsid w:val="00ED3486"/>
    <w:rsid w:val="00F11B54"/>
    <w:rsid w:val="00F650F6"/>
    <w:rsid w:val="00F72253"/>
    <w:rsid w:val="00F746BA"/>
    <w:rsid w:val="00F852EA"/>
    <w:rsid w:val="00F87A3D"/>
    <w:rsid w:val="00FD2A34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06F9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  <w:style w:type="paragraph" w:customStyle="1" w:styleId="DC9E99F2A5AC41D2BAA4060DF19296FC">
    <w:name w:val="DC9E99F2A5AC41D2BAA4060DF19296FC"/>
    <w:rsid w:val="004A0B5D"/>
  </w:style>
  <w:style w:type="paragraph" w:customStyle="1" w:styleId="9153954443F2427CB3F51FBD28043655">
    <w:name w:val="9153954443F2427CB3F51FBD28043655"/>
    <w:rsid w:val="004A0B5D"/>
  </w:style>
  <w:style w:type="paragraph" w:customStyle="1" w:styleId="6E9000946A364F5E8EC4AB23E8C2EDBA">
    <w:name w:val="6E9000946A364F5E8EC4AB23E8C2EDBA"/>
    <w:rsid w:val="004A0B5D"/>
  </w:style>
  <w:style w:type="paragraph" w:customStyle="1" w:styleId="1658EC52363D4CB8B5388B3782EE7F73">
    <w:name w:val="1658EC52363D4CB8B5388B3782EE7F73"/>
    <w:rsid w:val="003E7FC6"/>
  </w:style>
  <w:style w:type="paragraph" w:customStyle="1" w:styleId="C3302584DBE6471FB1C81B2AAFFD0A40">
    <w:name w:val="C3302584DBE6471FB1C81B2AAFFD0A40"/>
    <w:rsid w:val="001B6754"/>
    <w:pPr>
      <w:spacing w:after="200" w:line="276" w:lineRule="auto"/>
    </w:pPr>
  </w:style>
  <w:style w:type="paragraph" w:customStyle="1" w:styleId="E17F3B5E033C4F438ED0640C7E6FD608">
    <w:name w:val="E17F3B5E033C4F438ED0640C7E6FD608"/>
    <w:rsid w:val="001B6754"/>
    <w:pPr>
      <w:spacing w:after="200" w:line="276" w:lineRule="auto"/>
    </w:pPr>
  </w:style>
  <w:style w:type="paragraph" w:customStyle="1" w:styleId="08B1184077A741EFAA996D6B840B3606">
    <w:name w:val="08B1184077A741EFAA996D6B840B3606"/>
    <w:rsid w:val="00EB06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5CE9-BAD8-4E40-A386-386E4F6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Usuario de Windows</cp:lastModifiedBy>
  <cp:revision>2</cp:revision>
  <cp:lastPrinted>2019-05-22T18:21:00Z</cp:lastPrinted>
  <dcterms:created xsi:type="dcterms:W3CDTF">2019-08-05T18:31:00Z</dcterms:created>
  <dcterms:modified xsi:type="dcterms:W3CDTF">2019-08-05T18:31:00Z</dcterms:modified>
</cp:coreProperties>
</file>