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D" w:rsidRPr="00981B99" w:rsidRDefault="003A2F46" w:rsidP="007060C7">
      <w:pPr>
        <w:pStyle w:val="textocarta"/>
        <w:tabs>
          <w:tab w:val="right" w:pos="6521"/>
        </w:tabs>
        <w:ind w:firstLine="0"/>
        <w:jc w:val="left"/>
        <w:rPr>
          <w:rFonts w:ascii="Ancizar Sans" w:eastAsia="Times New Roman" w:hAnsi="Ancizar Sans" w:cs="Arial"/>
          <w:color w:val="000000" w:themeColor="text1"/>
          <w:lang w:val="es-CO"/>
        </w:rPr>
      </w:pPr>
      <w:r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Medellín, </w:t>
      </w:r>
      <w:r w:rsidR="00C65361">
        <w:rPr>
          <w:rFonts w:ascii="Ancizar Sans" w:eastAsia="Times New Roman" w:hAnsi="Ancizar Sans" w:cs="Arial"/>
          <w:color w:val="000000" w:themeColor="text1"/>
          <w:lang w:val="es-CO"/>
        </w:rPr>
        <w:t>14</w:t>
      </w:r>
      <w:r w:rsidR="005B2A0C">
        <w:rPr>
          <w:rFonts w:ascii="Ancizar Sans" w:eastAsia="Times New Roman" w:hAnsi="Ancizar Sans" w:cs="Arial"/>
          <w:color w:val="000000" w:themeColor="text1"/>
          <w:lang w:val="es-CO"/>
        </w:rPr>
        <w:t xml:space="preserve"> de mayo de 2019</w:t>
      </w:r>
      <w:r w:rsidR="00D43D8A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de</w:t>
      </w:r>
      <w:r w:rsidR="005332F7">
        <w:rPr>
          <w:rFonts w:ascii="Ancizar Sans" w:eastAsia="Times New Roman" w:hAnsi="Ancizar Sans" w:cs="Arial"/>
          <w:color w:val="000000" w:themeColor="text1"/>
          <w:lang w:val="es-CO"/>
        </w:rPr>
        <w:t xml:space="preserve"> 2019</w:t>
      </w:r>
      <w:r w:rsidR="00336E06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                      </w:t>
      </w:r>
    </w:p>
    <w:p w:rsidR="00567E5D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color w:val="000000" w:themeColor="text1"/>
        </w:rPr>
      </w:pPr>
    </w:p>
    <w:p w:rsidR="007060C7" w:rsidRPr="00A67DE6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bCs/>
          <w:smallCap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</w:t>
      </w:r>
      <w:r w:rsidR="00336E06" w:rsidRPr="00A67DE6">
        <w:rPr>
          <w:rFonts w:asciiTheme="minorHAnsi" w:hAnsiTheme="minorHAnsi" w:cs="Arial"/>
          <w:color w:val="000000" w:themeColor="text1"/>
        </w:rPr>
        <w:t xml:space="preserve"> </w:t>
      </w:r>
      <w:r w:rsidR="007060C7" w:rsidRPr="00A67DE6">
        <w:rPr>
          <w:rFonts w:asciiTheme="minorHAnsi" w:hAnsiTheme="minorHAnsi" w:cs="Arial"/>
          <w:color w:val="000000" w:themeColor="text1"/>
        </w:rPr>
        <w:t xml:space="preserve"> </w:t>
      </w:r>
      <w:r w:rsidR="00F961C4">
        <w:rPr>
          <w:rFonts w:asciiTheme="minorHAnsi" w:hAnsiTheme="minorHAnsi" w:cs="Arial"/>
          <w:color w:val="000000" w:themeColor="text1"/>
        </w:rPr>
        <w:t xml:space="preserve">                    </w:t>
      </w:r>
      <w:r w:rsidR="007060C7" w:rsidRPr="00A67DE6">
        <w:rPr>
          <w:rFonts w:asciiTheme="minorHAnsi" w:hAnsiTheme="minorHAnsi" w:cs="Arial"/>
          <w:color w:val="000000" w:themeColor="text1"/>
        </w:rPr>
        <w:t xml:space="preserve">    </w:t>
      </w:r>
      <w:r w:rsidR="007060C7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 xml:space="preserve">[ </w:t>
      </w:r>
      <w:proofErr w:type="gramStart"/>
      <w:r w:rsidR="00BE327D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M.ACCN.FC</w:t>
      </w:r>
      <w:proofErr w:type="gramEnd"/>
      <w:r w:rsidR="00BE327D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-</w:t>
      </w:r>
      <w:r w:rsidR="003169D8">
        <w:rPr>
          <w:rFonts w:asciiTheme="minorHAnsi" w:hAnsiTheme="minorHAnsi" w:cs="Arial"/>
          <w:bCs/>
          <w:smallCaps/>
          <w:color w:val="000000" w:themeColor="text1"/>
          <w:spacing w:val="6"/>
        </w:rPr>
        <w:t>15</w:t>
      </w:r>
      <w:r w:rsidR="005332F7">
        <w:rPr>
          <w:rFonts w:asciiTheme="minorHAnsi" w:hAnsiTheme="minorHAnsi" w:cs="Arial"/>
          <w:bCs/>
          <w:smallCaps/>
          <w:color w:val="000000" w:themeColor="text1"/>
          <w:spacing w:val="6"/>
        </w:rPr>
        <w:t>-2019</w:t>
      </w:r>
      <w:r w:rsidR="007060C7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]</w:t>
      </w:r>
    </w:p>
    <w:p w:rsidR="00567E5D" w:rsidRPr="00567E5D" w:rsidRDefault="00567E5D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297B65" w:rsidRPr="00567E5D" w:rsidRDefault="00297B65" w:rsidP="00F01A30">
      <w:pPr>
        <w:pStyle w:val="textocarta"/>
        <w:ind w:firstLine="0"/>
        <w:jc w:val="center"/>
        <w:rPr>
          <w:rFonts w:ascii="Ancizar Sans" w:hAnsi="Ancizar Sans" w:cs="Arial"/>
          <w:b/>
          <w:color w:val="000000" w:themeColor="text1"/>
        </w:rPr>
      </w:pPr>
      <w:r w:rsidRPr="00567E5D">
        <w:rPr>
          <w:rFonts w:ascii="Ancizar Sans" w:hAnsi="Ancizar Sans" w:cs="Arial"/>
          <w:b/>
          <w:color w:val="000000" w:themeColor="text1"/>
        </w:rPr>
        <w:t xml:space="preserve">Asunto: </w:t>
      </w:r>
      <w:r w:rsidR="00247F40" w:rsidRPr="00567E5D">
        <w:rPr>
          <w:rFonts w:ascii="Ancizar Sans" w:hAnsi="Ancizar Sans" w:cs="Arial"/>
          <w:b/>
          <w:color w:val="000000" w:themeColor="text1"/>
        </w:rPr>
        <w:t>CONVOCATORIA ESTUDIANTE AUXILIAR DE POSGRADO</w:t>
      </w:r>
      <w:r w:rsidR="003B0EF8" w:rsidRPr="00567E5D">
        <w:rPr>
          <w:rFonts w:ascii="Ancizar Sans" w:hAnsi="Ancizar Sans" w:cs="Arial"/>
          <w:b/>
          <w:color w:val="000000" w:themeColor="text1"/>
        </w:rPr>
        <w:t xml:space="preserve"> MAE</w:t>
      </w:r>
      <w:r w:rsidR="00730D27" w:rsidRPr="00567E5D">
        <w:rPr>
          <w:rFonts w:ascii="Ancizar Sans" w:hAnsi="Ancizar Sans" w:cs="Arial"/>
          <w:b/>
          <w:color w:val="000000" w:themeColor="text1"/>
        </w:rPr>
        <w:t>S</w:t>
      </w:r>
      <w:r w:rsidR="003B0EF8" w:rsidRPr="00567E5D">
        <w:rPr>
          <w:rFonts w:ascii="Ancizar Sans" w:hAnsi="Ancizar Sans" w:cs="Arial"/>
          <w:b/>
          <w:color w:val="000000" w:themeColor="text1"/>
        </w:rPr>
        <w:t xml:space="preserve">TRÍA EN CIENCIAS </w:t>
      </w:r>
      <w:r w:rsidR="00BC3445">
        <w:rPr>
          <w:rFonts w:ascii="Ancizar Sans" w:hAnsi="Ancizar Sans" w:cs="Arial"/>
          <w:b/>
          <w:color w:val="000000" w:themeColor="text1"/>
        </w:rPr>
        <w:t xml:space="preserve">ENTOMOLOGÍA </w:t>
      </w:r>
    </w:p>
    <w:p w:rsidR="00521EFB" w:rsidRPr="00567E5D" w:rsidRDefault="00521EFB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3B0EF8" w:rsidRPr="00567E5D" w:rsidRDefault="003B0EF8" w:rsidP="00F01A30">
      <w:pPr>
        <w:shd w:val="clear" w:color="auto" w:fill="FFFFFF"/>
        <w:spacing w:after="0" w:line="240" w:lineRule="auto"/>
        <w:jc w:val="center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CONVOCATORIA PARA SELECCIONAR </w:t>
      </w:r>
      <w:r w:rsidR="00090795">
        <w:rPr>
          <w:rFonts w:ascii="Ancizar Sans" w:eastAsia="Times New Roman" w:hAnsi="Ancizar Sans" w:cs="Arial"/>
          <w:b/>
          <w:bCs/>
          <w:color w:val="000000" w:themeColor="text1"/>
        </w:rPr>
        <w:t>TRES</w:t>
      </w:r>
      <w:r w:rsidR="00730D27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(</w:t>
      </w:r>
      <w:r w:rsidR="00BC3445">
        <w:rPr>
          <w:rFonts w:ascii="Ancizar Sans" w:eastAsia="Times New Roman" w:hAnsi="Ancizar Sans" w:cs="Arial"/>
          <w:b/>
          <w:bCs/>
          <w:color w:val="000000" w:themeColor="text1"/>
        </w:rPr>
        <w:t>3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)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ESTUDIANTE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>S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AUXILIAR</w:t>
      </w:r>
      <w:r w:rsidR="00382177" w:rsidRPr="00567E5D">
        <w:rPr>
          <w:rFonts w:ascii="Ancizar Sans" w:eastAsia="Times New Roman" w:hAnsi="Ancizar Sans" w:cs="Arial"/>
          <w:b/>
          <w:bCs/>
          <w:color w:val="000000" w:themeColor="text1"/>
        </w:rPr>
        <w:t>ES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DE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POSGRADO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La Facultad de Ciencias de la Universidad Nacional de</w:t>
      </w:r>
      <w:r w:rsidR="000771E4" w:rsidRPr="00A82938">
        <w:rPr>
          <w:rFonts w:ascii="Ancizar Sans" w:eastAsia="Times New Roman" w:hAnsi="Ancizar Sans" w:cs="Arial"/>
          <w:color w:val="000000" w:themeColor="text1"/>
        </w:rPr>
        <w:t xml:space="preserve"> Colombia, Sede Medellín, </w:t>
      </w:r>
      <w:r w:rsidR="00DE531D" w:rsidRPr="00A82938">
        <w:rPr>
          <w:rFonts w:ascii="Ancizar Sans" w:eastAsia="Times New Roman" w:hAnsi="Ancizar Sans" w:cs="Arial"/>
          <w:color w:val="000000" w:themeColor="text1"/>
        </w:rPr>
        <w:t xml:space="preserve">requiere </w:t>
      </w:r>
      <w:r w:rsidR="00B87A3A" w:rsidRPr="00A82938">
        <w:rPr>
          <w:rFonts w:ascii="Ancizar Sans" w:eastAsia="Times New Roman" w:hAnsi="Ancizar Sans" w:cs="Calibri"/>
          <w:color w:val="000000" w:themeColor="text1"/>
        </w:rPr>
        <w:t>tres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>s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de POSGRADO 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>de la maestría en Ciencias-</w:t>
      </w:r>
      <w:r w:rsidR="00090795">
        <w:rPr>
          <w:rFonts w:ascii="Ancizar Sans" w:eastAsia="Times New Roman" w:hAnsi="Ancizar Sans" w:cs="Arial"/>
          <w:color w:val="000000" w:themeColor="text1"/>
        </w:rPr>
        <w:t>Entomología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Pr="00A82938">
        <w:rPr>
          <w:rFonts w:ascii="Ancizar Sans" w:eastAsia="Times New Roman" w:hAnsi="Ancizar Sans" w:cs="Arial"/>
          <w:color w:val="000000" w:themeColor="text1"/>
        </w:rPr>
        <w:t>para trabajar en la modalidad de</w:t>
      </w:r>
      <w:r w:rsidR="003E612C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Auxiliar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para apoyar durante </w:t>
      </w:r>
      <w:r w:rsidR="00730D27" w:rsidRPr="00A82938">
        <w:rPr>
          <w:rFonts w:ascii="Ancizar Sans" w:eastAsia="Times New Roman" w:hAnsi="Ancizar Sans" w:cs="Arial"/>
          <w:color w:val="000000" w:themeColor="text1"/>
        </w:rPr>
        <w:t xml:space="preserve">el semestre </w:t>
      </w:r>
      <w:r w:rsidR="003D4480">
        <w:rPr>
          <w:rFonts w:ascii="Ancizar Sans" w:eastAsia="Times New Roman" w:hAnsi="Ancizar Sans" w:cs="Arial"/>
          <w:color w:val="000000" w:themeColor="text1"/>
        </w:rPr>
        <w:t>académico 2019-1</w:t>
      </w:r>
      <w:r w:rsidR="00251A38" w:rsidRPr="00A82938">
        <w:rPr>
          <w:rFonts w:ascii="Ancizar Sans" w:eastAsia="Times New Roman" w:hAnsi="Ancizar Sans" w:cs="Arial"/>
          <w:color w:val="000000" w:themeColor="text1"/>
        </w:rPr>
        <w:t>S</w:t>
      </w:r>
      <w:r w:rsidR="00F01A30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1A74D0" w:rsidRPr="00A82938">
        <w:rPr>
          <w:rFonts w:ascii="Ancizar Sans" w:eastAsia="Times New Roman" w:hAnsi="Ancizar Sans" w:cs="Arial"/>
          <w:color w:val="000000" w:themeColor="text1"/>
        </w:rPr>
        <w:t>a</w:t>
      </w:r>
      <w:r w:rsidRPr="00A82938">
        <w:rPr>
          <w:rFonts w:ascii="Ancizar Sans" w:eastAsia="Times New Roman" w:hAnsi="Ancizar Sans" w:cs="Arial"/>
          <w:color w:val="000000" w:themeColor="text1"/>
        </w:rPr>
        <w:t>ctivi</w:t>
      </w:r>
      <w:r w:rsidR="00493E30" w:rsidRPr="00A82938">
        <w:rPr>
          <w:rFonts w:ascii="Ancizar Sans" w:eastAsia="Times New Roman" w:hAnsi="Ancizar Sans" w:cs="Arial"/>
          <w:color w:val="000000" w:themeColor="text1"/>
        </w:rPr>
        <w:t>dades académicas del área curricular Ciencias Naturales</w:t>
      </w:r>
      <w:r w:rsidR="00113208" w:rsidRPr="00A82938">
        <w:rPr>
          <w:rFonts w:ascii="Ancizar Sans" w:eastAsia="Times New Roman" w:hAnsi="Ancizar Sans" w:cs="Arial"/>
          <w:color w:val="000000" w:themeColor="text1"/>
        </w:rPr>
        <w:t>.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5974D8" w:rsidRPr="00A82938" w:rsidRDefault="007A6DD1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Perfil de los estudiantes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1- a. 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Ser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>activo del Posgrado Maestría en Ciencias-Entomología de la Sede Medellín</w:t>
      </w:r>
    </w:p>
    <w:p w:rsidR="00706D7A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b. 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No ostentar la calidad de monitor o becario de la Universidad Nacional de Colombia</w:t>
      </w:r>
    </w:p>
    <w:p w:rsidR="00706D7A" w:rsidRPr="00A82938" w:rsidRDefault="00706D7A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c.  Conocimientos en entomología </w:t>
      </w:r>
      <w:r w:rsidRPr="00A82938">
        <w:rPr>
          <w:rFonts w:ascii="Ancizar Sans" w:eastAsia="Times New Roman" w:hAnsi="Ancizar Sans" w:cs="Arial"/>
          <w:color w:val="222222"/>
        </w:rPr>
        <w:t xml:space="preserve">y trabajo previo en colecciones. Experiencia certificada en grupos de insectos: </w:t>
      </w:r>
      <w:proofErr w:type="spellStart"/>
      <w:r w:rsidRPr="00A82938">
        <w:rPr>
          <w:rFonts w:ascii="Ancizar Sans" w:hAnsi="Ancizar Sans"/>
        </w:rPr>
        <w:t>Coleoptera</w:t>
      </w:r>
      <w:proofErr w:type="spellEnd"/>
      <w:r w:rsidRPr="00A82938">
        <w:rPr>
          <w:rFonts w:ascii="Ancizar Sans" w:hAnsi="Ancizar Sans"/>
        </w:rPr>
        <w:t xml:space="preserve"> </w:t>
      </w:r>
      <w:proofErr w:type="gramStart"/>
      <w:r w:rsidRPr="00A82938">
        <w:rPr>
          <w:rFonts w:ascii="Ancizar Sans" w:hAnsi="Ancizar Sans"/>
        </w:rPr>
        <w:t xml:space="preserve">y  </w:t>
      </w:r>
      <w:proofErr w:type="spellStart"/>
      <w:r w:rsidRPr="00A82938">
        <w:rPr>
          <w:rFonts w:ascii="Ancizar Sans" w:hAnsi="Ancizar Sans"/>
        </w:rPr>
        <w:t>Lepidoptera</w:t>
      </w:r>
      <w:proofErr w:type="spellEnd"/>
      <w:proofErr w:type="gramEnd"/>
      <w:r w:rsidRPr="00A82938">
        <w:rPr>
          <w:rFonts w:ascii="Ancizar Sans" w:hAnsi="Ancizar Sans"/>
        </w:rPr>
        <w:t>,</w:t>
      </w:r>
      <w:r w:rsidRPr="00A82938">
        <w:rPr>
          <w:rFonts w:ascii="Ancizar Sans" w:eastAsia="Times New Roman" w:hAnsi="Ancizar Sans" w:cs="Arial"/>
          <w:color w:val="222222"/>
        </w:rPr>
        <w:t xml:space="preserve"> curaduría y taxonomía.</w:t>
      </w:r>
    </w:p>
    <w:p w:rsidR="00706D7A" w:rsidRPr="00A82938" w:rsidRDefault="00706D7A" w:rsidP="00BB08EE">
      <w:pPr>
        <w:shd w:val="clear" w:color="auto" w:fill="FFFFFF"/>
        <w:spacing w:after="0" w:line="240" w:lineRule="auto"/>
        <w:rPr>
          <w:rFonts w:ascii="Ancizar Sans" w:hAnsi="Ancizar Sans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d. </w:t>
      </w:r>
      <w:r w:rsidRPr="00A82938">
        <w:rPr>
          <w:rFonts w:ascii="Ancizar Sans" w:hAnsi="Ancizar Sans"/>
        </w:rPr>
        <w:t xml:space="preserve">Se requiere, manejo avanzado de Excel y programa Darwin </w:t>
      </w:r>
      <w:proofErr w:type="spellStart"/>
      <w:r w:rsidRPr="00A82938">
        <w:rPr>
          <w:rFonts w:ascii="Ancizar Sans" w:hAnsi="Ancizar Sans"/>
        </w:rPr>
        <w:t>core</w:t>
      </w:r>
      <w:proofErr w:type="spellEnd"/>
      <w:r w:rsidRPr="00A82938">
        <w:rPr>
          <w:rFonts w:ascii="Ancizar Sans" w:hAnsi="Ancizar Sans"/>
        </w:rPr>
        <w:t xml:space="preserve"> y conocimientos básicos sobre la importancia de sistematización y el uso de   programas como </w:t>
      </w:r>
      <w:proofErr w:type="spellStart"/>
      <w:r w:rsidRPr="00A82938">
        <w:rPr>
          <w:rFonts w:ascii="Ancizar Sans" w:hAnsi="Ancizar Sans"/>
        </w:rPr>
        <w:t>Specify</w:t>
      </w:r>
      <w:proofErr w:type="spellEnd"/>
      <w:r w:rsidRPr="00A82938">
        <w:rPr>
          <w:rFonts w:ascii="Ancizar Sans" w:hAnsi="Ancizar Sans"/>
        </w:rPr>
        <w:t>.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e. Tener un Promedio Aritmético Ponderado Acumulado - P.A.P.A.  igual o superior a 4.0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f. Los estudiantes de posgrado que se encuentren debidamente matriculados en primer semestre deben cumplir una de las siguientes condiciones, de acuerdo con el tipo de admisión, así: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g. Admisión regular: haber obtenido un promedio de calificación que se encuentre dentro de la franja del 30 % más alto en el examen de admisión al posgrado correspondiente.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h. Admitido por admisión automática, según el artículo 57, literal c, del Acuerdo 008 de 2008 del Consejo Superior Universitario</w:t>
      </w:r>
      <w:r w:rsidRPr="00A82938">
        <w:rPr>
          <w:rFonts w:ascii="Calibri" w:eastAsiaTheme="minorEastAsia" w:hAnsi="Calibri" w:cs="Calibri"/>
          <w:sz w:val="22"/>
          <w:szCs w:val="22"/>
        </w:rPr>
        <w:t> </w:t>
      </w:r>
      <w:r w:rsidRPr="00A82938">
        <w:rPr>
          <w:rFonts w:ascii="Ancizar Sans" w:eastAsiaTheme="minorEastAsia" w:hAnsi="Ancizar Sans" w:cstheme="minorBidi"/>
          <w:sz w:val="22"/>
          <w:szCs w:val="22"/>
        </w:rPr>
        <w:t>- Estatuto Estudiantil.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i. Admisión mediante tránsito entre programas de posgrado: tener un promedio académico igual o superior a 4.0 en el programa de posgrado desde el cual se aprobó el tránsito.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 xml:space="preserve">j. No tener beca con apoyo externo. 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proofErr w:type="spellStart"/>
      <w:proofErr w:type="gramStart"/>
      <w:r w:rsidRPr="00A82938">
        <w:rPr>
          <w:rFonts w:ascii="Ancizar Sans" w:hAnsi="Ancizar Sans"/>
          <w:sz w:val="22"/>
          <w:szCs w:val="22"/>
        </w:rPr>
        <w:t>k.No</w:t>
      </w:r>
      <w:proofErr w:type="spellEnd"/>
      <w:proofErr w:type="gramEnd"/>
      <w:r w:rsidRPr="00A82938">
        <w:rPr>
          <w:rFonts w:ascii="Ancizar Sans" w:hAnsi="Ancizar Sans"/>
          <w:sz w:val="22"/>
          <w:szCs w:val="22"/>
        </w:rPr>
        <w:t xml:space="preserve"> tener exención de derechos </w:t>
      </w:r>
      <w:r w:rsidR="005B2A0C">
        <w:rPr>
          <w:rFonts w:ascii="Ancizar Sans" w:hAnsi="Ancizar Sans"/>
          <w:sz w:val="22"/>
          <w:szCs w:val="22"/>
        </w:rPr>
        <w:t>académicos para el semestre 2019-1</w:t>
      </w:r>
      <w:r w:rsidRPr="00A82938">
        <w:rPr>
          <w:rFonts w:ascii="Ancizar Sans" w:hAnsi="Ancizar Sans"/>
          <w:sz w:val="22"/>
          <w:szCs w:val="22"/>
        </w:rPr>
        <w:t>S.</w:t>
      </w:r>
    </w:p>
    <w:p w:rsidR="00BB08EE" w:rsidRPr="00A82938" w:rsidRDefault="00BB08EE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>Dedicación: 6 horas /semana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lugar de desempeño: Museo Entomológico Francisco Luis Gallego y Aula-Laboratorio Entomología, Escuela de </w:t>
      </w:r>
      <w:proofErr w:type="spellStart"/>
      <w:r w:rsidRPr="00A82938">
        <w:rPr>
          <w:rFonts w:ascii="Ancizar Sans" w:eastAsia="Times New Roman" w:hAnsi="Ancizar Sans" w:cs="Arial"/>
          <w:color w:val="222222"/>
        </w:rPr>
        <w:t>Biociencias</w:t>
      </w:r>
      <w:proofErr w:type="spellEnd"/>
      <w:r w:rsidRPr="00A82938">
        <w:rPr>
          <w:rFonts w:ascii="Ancizar Sans" w:eastAsia="Times New Roman" w:hAnsi="Ancizar Sans" w:cs="Arial"/>
          <w:color w:val="222222"/>
        </w:rPr>
        <w:t>, Facultad de Ciencias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lastRenderedPageBreak/>
        <w:t>2- a. Ser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activo del Posgrado Maestría en Ciencias-Entomología de la Sede Medellín con experiencia en trabajo de campo. 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b. No ostentar la calidad de monitor o becario de la Universidad Nacional de Colombia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c. Conocimientos en morfología y taxonomía de insectos preferiblemente cursos a nivel de posgrado.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hAnsi="Ancizar Sans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d. </w:t>
      </w:r>
      <w:r w:rsidRPr="00A82938">
        <w:rPr>
          <w:rFonts w:ascii="Ancizar Sans" w:hAnsi="Ancizar Sans"/>
        </w:rPr>
        <w:t xml:space="preserve">Con experiencia previa en trabajo en colecciones entomológicas y /o laboratorios de entomología.  Manejo del programa avanzado de Excel y Darwin </w:t>
      </w:r>
      <w:proofErr w:type="spellStart"/>
      <w:r w:rsidRPr="00A82938">
        <w:rPr>
          <w:rFonts w:ascii="Ancizar Sans" w:hAnsi="Ancizar Sans"/>
        </w:rPr>
        <w:t>core</w:t>
      </w:r>
      <w:proofErr w:type="spellEnd"/>
      <w:r w:rsidRPr="00A82938">
        <w:rPr>
          <w:rFonts w:ascii="Ancizar Sans" w:hAnsi="Ancizar Sans"/>
        </w:rPr>
        <w:t xml:space="preserve">, además de conocimientos básicos sobre importancia y usos del programa </w:t>
      </w:r>
      <w:proofErr w:type="spellStart"/>
      <w:r w:rsidRPr="00A82938">
        <w:rPr>
          <w:rFonts w:ascii="Ancizar Sans" w:hAnsi="Ancizar Sans"/>
        </w:rPr>
        <w:t>Specify</w:t>
      </w:r>
      <w:proofErr w:type="spellEnd"/>
      <w:r w:rsidRPr="00A82938">
        <w:rPr>
          <w:rFonts w:ascii="Ancizar Sans" w:hAnsi="Ancizar Sans"/>
        </w:rPr>
        <w:t>.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e. Tener un Promedio Aritmético Ponderado Acumulado - P.A.P.A.  igual o superior a 4.0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f. Los estudiantes de posgrado que se encuentren debidamente matriculados en primer semestre deben cumplir una de las siguientes condiciones, de acuerdo con el tipo de admisión, así: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g. Admisión regular: haber obtenido un promedio de calificación que se encuentre dentro de la franja del 30 % más alto en el examen de admisión al posgrado correspondiente.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h. Admitido por admisión automática, según el artículo 57, literal c, del Acuerdo 008 de 2008 del Consejo Superior Universitario</w:t>
      </w:r>
      <w:r w:rsidRPr="00A82938">
        <w:rPr>
          <w:rFonts w:ascii="Calibri" w:eastAsiaTheme="minorEastAsia" w:hAnsi="Calibri" w:cs="Calibri"/>
          <w:sz w:val="22"/>
          <w:szCs w:val="22"/>
        </w:rPr>
        <w:t> </w:t>
      </w:r>
      <w:r w:rsidRPr="00A82938">
        <w:rPr>
          <w:rFonts w:ascii="Ancizar Sans" w:eastAsiaTheme="minorEastAsia" w:hAnsi="Ancizar Sans" w:cstheme="minorBidi"/>
          <w:sz w:val="22"/>
          <w:szCs w:val="22"/>
        </w:rPr>
        <w:t>- Estatuto Estudiantil.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i. Admisión mediante tránsito entre programas de posgrado: tener un promedio académico igual o superior a 4.0 en el programa de posgrado desde el cual se aprobó el tránsito.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 xml:space="preserve">j. No tener beca con apoyo externo. 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proofErr w:type="spellStart"/>
      <w:proofErr w:type="gramStart"/>
      <w:r w:rsidRPr="00A82938">
        <w:rPr>
          <w:rFonts w:ascii="Ancizar Sans" w:hAnsi="Ancizar Sans"/>
          <w:sz w:val="22"/>
          <w:szCs w:val="22"/>
        </w:rPr>
        <w:t>k.No</w:t>
      </w:r>
      <w:proofErr w:type="spellEnd"/>
      <w:proofErr w:type="gramEnd"/>
      <w:r w:rsidRPr="00A82938">
        <w:rPr>
          <w:rFonts w:ascii="Ancizar Sans" w:hAnsi="Ancizar Sans"/>
          <w:sz w:val="22"/>
          <w:szCs w:val="22"/>
        </w:rPr>
        <w:t xml:space="preserve"> tener exención de derechos </w:t>
      </w:r>
      <w:r w:rsidR="00E5527A">
        <w:rPr>
          <w:rFonts w:ascii="Ancizar Sans" w:hAnsi="Ancizar Sans"/>
          <w:sz w:val="22"/>
          <w:szCs w:val="22"/>
        </w:rPr>
        <w:t>académicos para el semestre 2019</w:t>
      </w:r>
      <w:r w:rsidRPr="00A82938">
        <w:rPr>
          <w:rFonts w:ascii="Ancizar Sans" w:hAnsi="Ancizar Sans"/>
          <w:sz w:val="22"/>
          <w:szCs w:val="22"/>
        </w:rPr>
        <w:t>-2S.</w:t>
      </w:r>
    </w:p>
    <w:p w:rsidR="00BB08EE" w:rsidRPr="00A82938" w:rsidRDefault="00BB08EE" w:rsidP="00706D7A">
      <w:pPr>
        <w:shd w:val="clear" w:color="auto" w:fill="FFFFFF"/>
        <w:spacing w:after="0" w:line="240" w:lineRule="auto"/>
        <w:rPr>
          <w:rFonts w:ascii="Ancizar Sans" w:hAnsi="Ancizar Sans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>Dedicación: 6 horas /semana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lugar de desempeño: Museo Entomológico Francisco Luis Gallego y Aula-Laboratorio Escuela de </w:t>
      </w:r>
      <w:proofErr w:type="spellStart"/>
      <w:r w:rsidRPr="00A82938">
        <w:rPr>
          <w:rFonts w:ascii="Ancizar Sans" w:eastAsia="Times New Roman" w:hAnsi="Ancizar Sans" w:cs="Arial"/>
          <w:color w:val="222222"/>
        </w:rPr>
        <w:t>Biociencias</w:t>
      </w:r>
      <w:proofErr w:type="spellEnd"/>
      <w:r w:rsidRPr="00A82938">
        <w:rPr>
          <w:rFonts w:ascii="Ancizar Sans" w:eastAsia="Times New Roman" w:hAnsi="Ancizar Sans" w:cs="Arial"/>
          <w:color w:val="222222"/>
        </w:rPr>
        <w:t>, Facultad de Ciencias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ACTIVIDADES A DESARROLLAR</w:t>
      </w:r>
      <w:r w:rsidR="00E05CA8">
        <w:rPr>
          <w:rFonts w:ascii="Ancizar Sans" w:eastAsia="Times New Roman" w:hAnsi="Ancizar Sans" w:cs="Arial"/>
          <w:b/>
          <w:bCs/>
          <w:color w:val="000000" w:themeColor="text1"/>
        </w:rPr>
        <w:t xml:space="preserve"> PARA LOS DOS PERFILES ANTERIORES 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Revisión y diagnóstico de colecciones y grupos en particular, montaje de especímenes, etiquetado y sistematización de datos de colección, según directrices de la coordinación del museo. Apoyo en cuidado y mantenimiento de colecciones como la pedagógica y la didáctica.  Incluye curaduría y taxonomía.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B63824" w:rsidRPr="00A82938" w:rsidRDefault="00B6382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3-  a. Ser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activo del Posgrado Maestría en Ciencias-Entomología de la Sede Medellín con conocimientos y trabajo previo en entomología. 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b. Haber cursado las asignaturas de posgrado Morfología y Taxonomía de insectos.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c. No ostentar la calidad de monitor o becario de la Universidad Nacional de Colombia</w:t>
      </w:r>
    </w:p>
    <w:p w:rsidR="00E52316" w:rsidRPr="00A82938" w:rsidRDefault="005E6DA6" w:rsidP="00E52316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d</w:t>
      </w:r>
      <w:r w:rsidR="00E52316" w:rsidRPr="00A82938">
        <w:rPr>
          <w:rFonts w:ascii="Ancizar Sans" w:hAnsi="Ancizar Sans"/>
        </w:rPr>
        <w:t>. Tener un Promedio Aritmético Ponderado Acumulado - P.A.P.A.  igual o superior a 4.0</w:t>
      </w:r>
    </w:p>
    <w:p w:rsidR="00E52316" w:rsidRPr="00A82938" w:rsidRDefault="005E6DA6" w:rsidP="00E52316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e.</w:t>
      </w:r>
      <w:r w:rsidR="00E52316" w:rsidRPr="00A82938">
        <w:rPr>
          <w:rFonts w:ascii="Ancizar Sans" w:hAnsi="Ancizar Sans"/>
        </w:rPr>
        <w:t xml:space="preserve"> Los estudiantes de posgrado que se encuentren debidamente matriculados en primer semestre deben cumplir una de las siguientes condiciones, de acuerdo con el tipo de admisión, así:</w:t>
      </w:r>
    </w:p>
    <w:p w:rsidR="00E52316" w:rsidRPr="00A82938" w:rsidRDefault="005E6DA6" w:rsidP="00E52316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f.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 xml:space="preserve"> Admisión regular: haber obtenido un promedio de calificación que se encuentre dentro de la franja del 30 % más alto en el examen de admisión al posgrado correspondiente.</w:t>
      </w:r>
    </w:p>
    <w:p w:rsidR="00E52316" w:rsidRPr="00A82938" w:rsidRDefault="005E6DA6" w:rsidP="00E52316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lastRenderedPageBreak/>
        <w:t>g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>. Admitido por admisión automática, según el artículo 57, literal c, del Acuerdo 008 de 2008 del Consejo Superior Universitario</w:t>
      </w:r>
      <w:r w:rsidR="00E52316" w:rsidRPr="00A82938">
        <w:rPr>
          <w:rFonts w:ascii="Calibri" w:eastAsiaTheme="minorEastAsia" w:hAnsi="Calibri" w:cs="Calibri"/>
          <w:sz w:val="22"/>
          <w:szCs w:val="22"/>
        </w:rPr>
        <w:t> 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>- Estatuto Estudiantil.</w:t>
      </w:r>
    </w:p>
    <w:p w:rsidR="00E52316" w:rsidRPr="00A82938" w:rsidRDefault="005E6DA6" w:rsidP="00E52316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h.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 xml:space="preserve"> Admisión mediante tránsito entre programas de posgrado: tener un promedio académico igual o superior a 4.0 en el programa de posgrado desde el cual se aprobó el tránsito.</w:t>
      </w:r>
    </w:p>
    <w:p w:rsidR="00E52316" w:rsidRPr="00A82938" w:rsidRDefault="00CC4E50" w:rsidP="00E52316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proofErr w:type="spellStart"/>
      <w:r w:rsidRPr="00A82938">
        <w:rPr>
          <w:rFonts w:ascii="Ancizar Sans" w:eastAsiaTheme="minorEastAsia" w:hAnsi="Ancizar Sans" w:cstheme="minorBidi"/>
          <w:sz w:val="22"/>
          <w:szCs w:val="22"/>
        </w:rPr>
        <w:t>i.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>No</w:t>
      </w:r>
      <w:proofErr w:type="spellEnd"/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 xml:space="preserve"> tener beca con apoyo externo. </w:t>
      </w:r>
    </w:p>
    <w:p w:rsidR="00E52316" w:rsidRPr="00A82938" w:rsidRDefault="00CC4E50" w:rsidP="00E52316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proofErr w:type="spellStart"/>
      <w:proofErr w:type="gramStart"/>
      <w:r w:rsidRPr="00A82938">
        <w:rPr>
          <w:rFonts w:ascii="Ancizar Sans" w:hAnsi="Ancizar Sans"/>
          <w:sz w:val="22"/>
          <w:szCs w:val="22"/>
        </w:rPr>
        <w:t>j</w:t>
      </w:r>
      <w:r w:rsidR="00E52316" w:rsidRPr="00A82938">
        <w:rPr>
          <w:rFonts w:ascii="Ancizar Sans" w:hAnsi="Ancizar Sans"/>
          <w:sz w:val="22"/>
          <w:szCs w:val="22"/>
        </w:rPr>
        <w:t>.No</w:t>
      </w:r>
      <w:proofErr w:type="spellEnd"/>
      <w:proofErr w:type="gramEnd"/>
      <w:r w:rsidR="00E52316" w:rsidRPr="00A82938">
        <w:rPr>
          <w:rFonts w:ascii="Ancizar Sans" w:hAnsi="Ancizar Sans"/>
          <w:sz w:val="22"/>
          <w:szCs w:val="22"/>
        </w:rPr>
        <w:t xml:space="preserve"> tener exención de derechos </w:t>
      </w:r>
      <w:r w:rsidR="005B2A0C">
        <w:rPr>
          <w:rFonts w:ascii="Ancizar Sans" w:hAnsi="Ancizar Sans"/>
          <w:sz w:val="22"/>
          <w:szCs w:val="22"/>
        </w:rPr>
        <w:t>académicos para el semestre 2019-1</w:t>
      </w:r>
      <w:r w:rsidR="00E52316" w:rsidRPr="00A82938">
        <w:rPr>
          <w:rFonts w:ascii="Ancizar Sans" w:hAnsi="Ancizar Sans"/>
          <w:sz w:val="22"/>
          <w:szCs w:val="22"/>
        </w:rPr>
        <w:t>S.</w:t>
      </w:r>
    </w:p>
    <w:p w:rsidR="00E52316" w:rsidRPr="00A82938" w:rsidRDefault="00E52316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A2393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Dedicación: 6 horas 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ACTIVIDADES A DESARROLLAR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Están enfocadas al apoyo </w:t>
      </w:r>
      <w:r w:rsidR="00726B0B">
        <w:rPr>
          <w:rFonts w:ascii="Ancizar Sans" w:eastAsia="Times New Roman" w:hAnsi="Ancizar Sans" w:cs="Arial"/>
          <w:color w:val="000000" w:themeColor="text1"/>
        </w:rPr>
        <w:t>a los cursos del posgrado en Ciencias Entomología,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incluyendo manejo de material biológico y equipos, preparación de material para clases y/o salidas de campo.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Se considera apoyo en cursos intensivos realizados por el posgrado o participación en eventos académicos relacionados con la difusión y/o divulgación del área de Entomología.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DC0BF7" w:rsidRPr="00A82938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>Dedicación: 10 horas</w:t>
      </w:r>
      <w:r w:rsidR="00DC0BF7" w:rsidRPr="00A82938">
        <w:rPr>
          <w:rFonts w:ascii="Ancizar Sans" w:eastAsia="Times New Roman" w:hAnsi="Ancizar Sans" w:cs="Arial"/>
          <w:color w:val="222222"/>
        </w:rPr>
        <w:t>/semana</w:t>
      </w:r>
    </w:p>
    <w:p w:rsidR="005974D8" w:rsidRPr="00A82938" w:rsidRDefault="005974D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Documentación requerida únicamente al correo:</w:t>
      </w:r>
      <w:r w:rsidR="007A4A27">
        <w:rPr>
          <w:rFonts w:ascii="Ancizar Sans" w:eastAsia="Times New Roman" w:hAnsi="Ancizar Sans" w:cs="Arial"/>
          <w:b/>
          <w:bCs/>
          <w:color w:val="000000" w:themeColor="text1"/>
        </w:rPr>
        <w:t xml:space="preserve">   </w:t>
      </w:r>
      <w:r w:rsidR="000A07AF" w:rsidRPr="00A8293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hyperlink r:id="rId8" w:history="1">
        <w:r w:rsidRPr="00A82938">
          <w:rPr>
            <w:rStyle w:val="Hipervnculo"/>
            <w:rFonts w:ascii="Ancizar Sans" w:eastAsia="Times New Roman" w:hAnsi="Ancizar Sans" w:cs="Arial"/>
            <w:b/>
            <w:bCs/>
          </w:rPr>
          <w:t>acnatura_med@unal.edu.co</w:t>
        </w:r>
      </w:hyperlink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 la cédula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del carné de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</w:p>
    <w:p w:rsidR="003B0EF8" w:rsidRPr="00A82938" w:rsidRDefault="00140FE0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Certificado </w:t>
      </w:r>
      <w:r w:rsidR="0018574A" w:rsidRPr="00A82938">
        <w:rPr>
          <w:rFonts w:ascii="Ancizar Sans" w:eastAsia="Times New Roman" w:hAnsi="Ancizar Sans" w:cs="Arial"/>
          <w:color w:val="000000" w:themeColor="text1"/>
        </w:rPr>
        <w:t>de estudio e historia académica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>(descargado del SIA)</w:t>
      </w:r>
    </w:p>
    <w:p w:rsidR="00D85044" w:rsidRPr="00A82938" w:rsidRDefault="00D8504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Certificación de 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>la afiliación a la EPS o SISBEN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Hoja de Vida</w:t>
      </w:r>
    </w:p>
    <w:p w:rsidR="00694077" w:rsidRPr="00A82938" w:rsidRDefault="0069407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Certificación experiencia</w:t>
      </w:r>
    </w:p>
    <w:p w:rsidR="00567E5D" w:rsidRPr="00A82938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2702CB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E5527A">
        <w:rPr>
          <w:rFonts w:ascii="Ancizar Sans" w:eastAsia="Times New Roman" w:hAnsi="Ancizar Sans" w:cs="Arial"/>
          <w:color w:val="000000" w:themeColor="text1"/>
        </w:rPr>
        <w:t>Recibo de pago del 2019-1</w:t>
      </w:r>
      <w:r w:rsidRPr="00A82938">
        <w:rPr>
          <w:rFonts w:ascii="Ancizar Sans" w:eastAsia="Times New Roman" w:hAnsi="Ancizar Sans" w:cs="Arial"/>
          <w:color w:val="000000" w:themeColor="text1"/>
        </w:rPr>
        <w:t>S.</w:t>
      </w:r>
    </w:p>
    <w:p w:rsidR="00567E5D" w:rsidRPr="00A82938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6C4B25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Para estudiantes de primer semestre, indicar o </w:t>
      </w:r>
      <w:r w:rsidR="006C4B25" w:rsidRPr="00A82938">
        <w:rPr>
          <w:rFonts w:ascii="Ancizar Sans" w:eastAsia="Times New Roman" w:hAnsi="Ancizar Sans" w:cs="Arial"/>
          <w:color w:val="000000" w:themeColor="text1"/>
        </w:rPr>
        <w:t xml:space="preserve">certificar de acuerdo al </w:t>
      </w:r>
      <w:r w:rsidR="007A4A27">
        <w:rPr>
          <w:rFonts w:ascii="Ancizar Sans" w:eastAsia="Times New Roman" w:hAnsi="Ancizar Sans" w:cs="Arial"/>
          <w:color w:val="000000" w:themeColor="text1"/>
        </w:rPr>
        <w:t>tipo de admisión, indicada en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perfil requerido.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</w:rPr>
      </w:pPr>
      <w:r w:rsidRPr="00A82938">
        <w:rPr>
          <w:rFonts w:ascii="Ancizar Sans" w:eastAsia="Times New Roman" w:hAnsi="Ancizar Sans" w:cs="Arial"/>
          <w:b/>
          <w:bCs/>
        </w:rPr>
        <w:t xml:space="preserve">Monto del estímulo otorgado: </w:t>
      </w:r>
      <w:r w:rsidR="006E46F0" w:rsidRPr="00A82938">
        <w:rPr>
          <w:rFonts w:ascii="Ancizar Sans" w:eastAsia="Times New Roman" w:hAnsi="Ancizar Sans" w:cs="Arial"/>
          <w:b/>
          <w:bCs/>
        </w:rPr>
        <w:t>$</w:t>
      </w:r>
      <w:r w:rsidR="00EF1546">
        <w:rPr>
          <w:rFonts w:ascii="Ancizar Sans" w:eastAsia="Times New Roman" w:hAnsi="Ancizar Sans" w:cs="Arial"/>
          <w:b/>
          <w:bCs/>
        </w:rPr>
        <w:t>782.000</w:t>
      </w: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Forma de Selección:</w:t>
      </w: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Hoja de vida, entrevista con la profesora </w:t>
      </w:r>
      <w:r w:rsidR="00A23934" w:rsidRPr="00A82938">
        <w:rPr>
          <w:rFonts w:ascii="Ancizar Sans" w:eastAsia="Times New Roman" w:hAnsi="Ancizar Sans" w:cs="Arial"/>
          <w:color w:val="000000" w:themeColor="text1"/>
        </w:rPr>
        <w:t>Sandra Inés Uribe Soto</w:t>
      </w: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color w:val="000000" w:themeColor="text1"/>
        </w:rPr>
        <w:t>Informes para la entrevista:</w:t>
      </w:r>
    </w:p>
    <w:p w:rsidR="003B0EF8" w:rsidRPr="00A82938" w:rsidRDefault="00DD1BDC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Correo electrónico </w:t>
      </w:r>
      <w:hyperlink r:id="rId9" w:history="1">
        <w:r w:rsidR="00A44EDC" w:rsidRPr="00A82938">
          <w:rPr>
            <w:rStyle w:val="Hipervnculo"/>
            <w:rFonts w:ascii="Ancizar Sans" w:eastAsia="Times New Roman" w:hAnsi="Ancizar Sans" w:cs="Arial"/>
          </w:rPr>
          <w:t>acnatura_med@unal.edu.co</w:t>
        </w:r>
      </w:hyperlink>
      <w:r w:rsidR="00A44EDC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Fecha límite para la presentación de documentos:</w:t>
      </w:r>
    </w:p>
    <w:p w:rsidR="00256D86" w:rsidRPr="00567E5D" w:rsidRDefault="0035249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1</w:t>
      </w:r>
      <w:r w:rsidR="005B2A0C">
        <w:rPr>
          <w:rFonts w:ascii="Ancizar Sans" w:eastAsia="Times New Roman" w:hAnsi="Ancizar Sans" w:cs="Arial"/>
          <w:color w:val="000000" w:themeColor="text1"/>
        </w:rPr>
        <w:t>7 de mayo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>, hasta las 1</w:t>
      </w:r>
      <w:r w:rsidR="00A63579">
        <w:rPr>
          <w:rFonts w:ascii="Ancizar Sans" w:eastAsia="Times New Roman" w:hAnsi="Ancizar Sans" w:cs="Arial"/>
          <w:color w:val="000000" w:themeColor="text1"/>
        </w:rPr>
        <w:t>1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>:00</w:t>
      </w:r>
      <w:r w:rsidR="000E09F0">
        <w:rPr>
          <w:rFonts w:ascii="Ancizar Sans" w:eastAsia="Times New Roman" w:hAnsi="Ancizar Sans" w:cs="Arial"/>
          <w:color w:val="000000" w:themeColor="text1"/>
        </w:rPr>
        <w:t xml:space="preserve"> a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m., en el 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>correo</w:t>
      </w:r>
      <w:r w:rsidR="00DD1BDC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A44EDC">
        <w:rPr>
          <w:rFonts w:ascii="Ancizar Sans" w:eastAsia="Times New Roman" w:hAnsi="Ancizar Sans" w:cs="Arial"/>
          <w:color w:val="000000" w:themeColor="text1"/>
        </w:rPr>
        <w:t xml:space="preserve">                                 </w:t>
      </w:r>
      <w:hyperlink r:id="rId10" w:history="1">
        <w:r w:rsidR="009B4E3D" w:rsidRPr="00567E5D">
          <w:rPr>
            <w:rStyle w:val="Hipervnculo"/>
            <w:rFonts w:ascii="Ancizar Sans" w:eastAsia="Times New Roman" w:hAnsi="Ancizar Sans" w:cs="Arial"/>
          </w:rPr>
          <w:t>acnatura_med@unal.edu.co</w:t>
        </w:r>
      </w:hyperlink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F2526" w:rsidRDefault="003F2526" w:rsidP="00567E5D">
      <w:pPr>
        <w:pStyle w:val="nombrefirmante"/>
        <w:ind w:firstLine="0"/>
        <w:rPr>
          <w:rFonts w:ascii="Ancizar Sans" w:hAnsi="Ancizar Sans" w:cs="Arial"/>
          <w:b w:val="0"/>
          <w:color w:val="000000" w:themeColor="text1"/>
          <w:lang w:val="es-CO"/>
        </w:rPr>
      </w:pPr>
    </w:p>
    <w:p w:rsidR="0001694C" w:rsidRPr="00373B81" w:rsidRDefault="0001694C" w:rsidP="007060C7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  <w:sz w:val="20"/>
        </w:rPr>
      </w:pPr>
      <w:r w:rsidRPr="00373B81">
        <w:rPr>
          <w:rFonts w:asciiTheme="minorHAnsi" w:hAnsiTheme="minorHAnsi" w:cs="Arial"/>
          <w:b w:val="0"/>
          <w:color w:val="000000" w:themeColor="text1"/>
          <w:sz w:val="20"/>
        </w:rPr>
        <w:t xml:space="preserve">ORIGINAL FIRMADO </w:t>
      </w:r>
    </w:p>
    <w:p w:rsidR="0001694C" w:rsidRPr="00373B81" w:rsidRDefault="00251A38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  <w:sz w:val="20"/>
        </w:rPr>
      </w:pPr>
      <w:r w:rsidRPr="00373B81">
        <w:rPr>
          <w:rFonts w:asciiTheme="minorHAnsi" w:hAnsiTheme="minorHAnsi" w:cs="Arial"/>
          <w:b w:val="0"/>
          <w:color w:val="000000" w:themeColor="text1"/>
          <w:sz w:val="20"/>
        </w:rPr>
        <w:t xml:space="preserve">ASTRID ELENA SÁNCHEZ PINO </w:t>
      </w:r>
    </w:p>
    <w:p w:rsidR="005F4605" w:rsidRPr="00373B81" w:rsidRDefault="00CD0081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  <w:sz w:val="20"/>
        </w:rPr>
      </w:pPr>
      <w:r w:rsidRPr="00373B81">
        <w:rPr>
          <w:rFonts w:asciiTheme="minorHAnsi" w:hAnsiTheme="minorHAnsi" w:cs="Arial"/>
          <w:b w:val="0"/>
          <w:color w:val="000000" w:themeColor="text1"/>
          <w:sz w:val="20"/>
        </w:rPr>
        <w:t xml:space="preserve">Director </w:t>
      </w:r>
      <w:bookmarkStart w:id="0" w:name="_GoBack"/>
      <w:bookmarkEnd w:id="0"/>
    </w:p>
    <w:p w:rsidR="006E1115" w:rsidRPr="00373B81" w:rsidRDefault="005F4605" w:rsidP="00E708B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  <w:sz w:val="20"/>
        </w:rPr>
      </w:pPr>
      <w:r w:rsidRPr="00373B81">
        <w:rPr>
          <w:rFonts w:ascii="Ancizar Sans" w:eastAsia="Times New Roman" w:hAnsi="Ancizar Sans" w:cs="Arial"/>
          <w:color w:val="000000" w:themeColor="text1"/>
          <w:sz w:val="20"/>
        </w:rPr>
        <w:t>Normativa aplicable:</w:t>
      </w:r>
    </w:p>
    <w:p w:rsidR="0071581D" w:rsidRPr="00A67DE6" w:rsidRDefault="005F4605" w:rsidP="00B5439D">
      <w:pPr>
        <w:shd w:val="clear" w:color="auto" w:fill="FFFFFF"/>
        <w:spacing w:after="0" w:line="240" w:lineRule="auto"/>
        <w:jc w:val="both"/>
        <w:rPr>
          <w:rFonts w:cs="Arial"/>
          <w:b/>
          <w:color w:val="000000" w:themeColor="text1"/>
        </w:rPr>
      </w:pPr>
      <w:r w:rsidRPr="00373B81">
        <w:rPr>
          <w:rFonts w:ascii="Ancizar Sans" w:eastAsia="Times New Roman" w:hAnsi="Ancizar Sans" w:cs="Arial"/>
          <w:color w:val="000000" w:themeColor="text1"/>
          <w:sz w:val="20"/>
        </w:rPr>
        <w:t>Acuerdo</w:t>
      </w:r>
      <w:r w:rsidR="00B5604F" w:rsidRPr="00373B81">
        <w:rPr>
          <w:rFonts w:ascii="Ancizar Sans" w:eastAsia="Times New Roman" w:hAnsi="Ancizar Sans" w:cs="Arial"/>
          <w:color w:val="000000" w:themeColor="text1"/>
          <w:sz w:val="20"/>
        </w:rPr>
        <w:t xml:space="preserve"> 40 y 12 de 2004, 10 del 2005,</w:t>
      </w:r>
      <w:r w:rsidRPr="00373B81">
        <w:rPr>
          <w:rFonts w:ascii="Ancizar Sans" w:eastAsia="Times New Roman" w:hAnsi="Ancizar Sans" w:cs="Arial"/>
          <w:color w:val="000000" w:themeColor="text1"/>
          <w:sz w:val="20"/>
        </w:rPr>
        <w:t xml:space="preserve"> </w:t>
      </w:r>
      <w:r w:rsidR="00A6567B" w:rsidRPr="00373B81">
        <w:rPr>
          <w:rFonts w:ascii="Ancizar Sans" w:eastAsia="Times New Roman" w:hAnsi="Ancizar Sans" w:cs="Arial"/>
          <w:color w:val="000000" w:themeColor="text1"/>
          <w:sz w:val="20"/>
        </w:rPr>
        <w:t>28 de 2010,</w:t>
      </w:r>
      <w:r w:rsidR="00480C5C" w:rsidRPr="00373B81">
        <w:rPr>
          <w:rFonts w:ascii="Ancizar Sans" w:eastAsia="Times New Roman" w:hAnsi="Ancizar Sans" w:cs="Arial"/>
          <w:color w:val="000000" w:themeColor="text1"/>
          <w:sz w:val="20"/>
        </w:rPr>
        <w:t>2003,</w:t>
      </w:r>
      <w:r w:rsidR="00A44EDC" w:rsidRPr="00373B81">
        <w:rPr>
          <w:rFonts w:ascii="Ancizar Sans" w:eastAsia="Times New Roman" w:hAnsi="Ancizar Sans" w:cs="Arial"/>
          <w:color w:val="000000" w:themeColor="text1"/>
          <w:sz w:val="20"/>
        </w:rPr>
        <w:t>211 de 2015, del C</w:t>
      </w:r>
      <w:r w:rsidRPr="00373B81">
        <w:rPr>
          <w:rFonts w:ascii="Ancizar Sans" w:eastAsia="Times New Roman" w:hAnsi="Ancizar Sans" w:cs="Arial"/>
          <w:color w:val="000000" w:themeColor="text1"/>
          <w:sz w:val="20"/>
        </w:rPr>
        <w:t>onsejo Superior Universitario</w:t>
      </w:r>
      <w:r w:rsidR="00B5439D" w:rsidRPr="00373B81">
        <w:rPr>
          <w:rFonts w:ascii="Ancizar Sans" w:eastAsia="Times New Roman" w:hAnsi="Ancizar Sans" w:cs="Arial"/>
          <w:color w:val="000000" w:themeColor="text1"/>
          <w:sz w:val="20"/>
        </w:rPr>
        <w:t>.</w:t>
      </w:r>
    </w:p>
    <w:sectPr w:rsidR="0071581D" w:rsidRPr="00A67DE6" w:rsidSect="00CD258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8A" w:rsidRDefault="007C188A" w:rsidP="005E16CB">
      <w:pPr>
        <w:spacing w:after="0" w:line="240" w:lineRule="auto"/>
      </w:pPr>
      <w:r>
        <w:separator/>
      </w:r>
    </w:p>
  </w:endnote>
  <w:endnote w:type="continuationSeparator" w:id="0">
    <w:p w:rsidR="007C188A" w:rsidRDefault="007C188A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BC7BF" wp14:editId="47EAA967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7C188A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C7B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qUtAIAALU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t>Patrimonio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9752A9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1A50B" wp14:editId="72D55B8D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149582207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D3DE478D904D48E7AB86F33585F80EAD"/>
                            </w:placeholder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:rsidR="00DE4CFC" w:rsidRPr="00E63A76" w:rsidRDefault="000E4370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Bloque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–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Segundo Piso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0E4370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XXXX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435348" w:rsidRPr="00E63A76" w:rsidRDefault="009641D2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Acnatura_med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1149582207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1A50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/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xRSGx5hl6n4HXfg58ZwQ5tdlR1fyfLrxoJuWqo2LIbpeTQMFpBeqG96Z9d&#10;nXC0BdkMH2QFcejOSAc01qqztYNqIECHNj2eWmNzKcEYkTC5jOGohLN5HJF57ELQ9Hi7V9q8Y7JD&#10;dpFhBa136HR/p43NhqZHFxtMyIK3rWt/K54ZwHGyQGy4as9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" filled="f" stroked="f">
              <v:textbox inset="0,2mm,0,0">
                <w:txbxContent>
                  <w:permStart w:id="1149582207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D3DE478D904D48E7AB86F33585F80EAD"/>
                      </w:placeholder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:rsidR="00DE4CFC" w:rsidRPr="00E63A76" w:rsidRDefault="000E4370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Bloque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–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Segundo Piso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0E4370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XXXX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435348" w:rsidRPr="00E63A76" w:rsidRDefault="009641D2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Acnatura_med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1149582207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63824" wp14:editId="1B44AA1A">
              <wp:simplePos x="0" y="0"/>
              <wp:positionH relativeFrom="column">
                <wp:posOffset>-8890</wp:posOffset>
              </wp:positionH>
              <wp:positionV relativeFrom="paragraph">
                <wp:posOffset>-467690</wp:posOffset>
              </wp:positionV>
              <wp:extent cx="1080135" cy="478155"/>
              <wp:effectExtent l="0" t="0" r="5715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Default="007C188A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C07C9D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C07C9D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3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431714121" w:edGrp="everyone" w:displacedByCustomXml="prev"/>
                            <w:p w:rsidR="00435348" w:rsidRPr="00E63A76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856D6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431714121" w:displacedByCustomXml="next"/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63824" id="Text Box 15" o:spid="_x0000_s1030" type="#_x0000_t202" style="position:absolute;margin-left:-.7pt;margin-top:-36.85pt;width:85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Default="007C188A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C07C9D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C07C9D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431714121" w:edGrp="everyone" w:displacedByCustomXml="prev"/>
                      <w:p w:rsidR="00435348" w:rsidRPr="00E63A76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856D6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431714121" w:displacedByCustomXml="next"/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DFFFC" wp14:editId="19621FB8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F462F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7C188A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DFF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F462F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9752A9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7A005" wp14:editId="7672D946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1488076268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Calle 59 A No. 63 - 20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21-221</w:t>
                                  </w: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– Segundo Piso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9344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E63A76" w:rsidRDefault="004F2F1F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Acnatura_med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488076268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7A0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1488076268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Calle 59 A No. 63 - 20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21-221</w:t>
                            </w: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Segundo Piso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9344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E63A76" w:rsidRDefault="004F2F1F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Acnatura_med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488076268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63D21" wp14:editId="1D63E7A4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Default="007C188A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726B0B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726B0B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3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1554544173" w:edGrp="everyone" w:displacedByCustomXml="prev"/>
                            <w:p w:rsidR="00435348" w:rsidRPr="00E63A76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CD0081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1554544173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63D21" id="Text Box 12" o:spid="_x0000_s1033" type="#_x0000_t202" style="position:absolute;margin-left:-3.7pt;margin-top:-39.2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Default="007C188A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726B0B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726B0B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1554544173" w:edGrp="everyone" w:displacedByCustomXml="prev"/>
                      <w:p w:rsidR="00435348" w:rsidRPr="00E63A76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CD0081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1554544173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8A" w:rsidRDefault="007C188A" w:rsidP="005E16CB">
      <w:pPr>
        <w:spacing w:after="0" w:line="240" w:lineRule="auto"/>
      </w:pPr>
      <w:r>
        <w:separator/>
      </w:r>
    </w:p>
  </w:footnote>
  <w:footnote w:type="continuationSeparator" w:id="0">
    <w:p w:rsidR="007C188A" w:rsidRDefault="007C188A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FBE059" wp14:editId="12DA792C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946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7585C" wp14:editId="31B5B749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881402996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753766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</w:t>
                              </w:r>
                              <w:r w:rsidR="00CF5BCC"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</w:t>
                              </w:r>
                              <w:r w:rsidR="00856D6F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-</w:t>
                              </w:r>
                              <w:r w:rsidR="00856D6F" w:rsidRPr="00856D6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 </w:t>
                              </w:r>
                              <w:r w:rsidR="00ED6792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>ESTUDIANTE AUXILIAR</w:t>
                              </w:r>
                            </w:p>
                          </w:sdtContent>
                        </w:sdt>
                        <w:permEnd w:id="881402996"/>
                        <w:p w:rsidR="00C620E1" w:rsidRPr="00E63A76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7585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881402996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753766" w:rsidP="00DE4CFC">
                        <w:pPr>
                          <w:jc w:val="center"/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</w:t>
                        </w:r>
                        <w:r w:rsidR="00CF5BCC"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</w:t>
                        </w:r>
                        <w:r w:rsidR="00856D6F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-</w:t>
                        </w:r>
                        <w:r w:rsidR="00856D6F" w:rsidRPr="00856D6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 </w:t>
                        </w:r>
                        <w:r w:rsidR="00ED6792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>ESTUDIANTE AUXILIAR</w:t>
                        </w:r>
                      </w:p>
                    </w:sdtContent>
                  </w:sdt>
                  <w:permEnd w:id="881402996"/>
                  <w:p w:rsidR="00C620E1" w:rsidRPr="00E63A76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53AA5" wp14:editId="31E79E97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453AA5"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0C" w:rsidRDefault="004F2F1F" w:rsidP="004F2F1F">
    <w:pPr>
      <w:pStyle w:val="Encabezado"/>
      <w:tabs>
        <w:tab w:val="clear" w:pos="4419"/>
        <w:tab w:val="clear" w:pos="8838"/>
        <w:tab w:val="left" w:pos="1565"/>
        <w:tab w:val="left" w:pos="2124"/>
        <w:tab w:val="center" w:pos="4607"/>
      </w:tabs>
      <w:spacing w:after="940"/>
      <w:ind w:right="-1345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43E6603" wp14:editId="58DC4E44">
          <wp:simplePos x="0" y="0"/>
          <wp:positionH relativeFrom="column">
            <wp:posOffset>1705610</wp:posOffset>
          </wp:positionH>
          <wp:positionV relativeFrom="paragraph">
            <wp:posOffset>-292100</wp:posOffset>
          </wp:positionV>
          <wp:extent cx="4255135" cy="1039495"/>
          <wp:effectExtent l="0" t="0" r="0" b="0"/>
          <wp:wrapTight wrapText="bothSides">
            <wp:wrapPolygon edited="0">
              <wp:start x="10637" y="1188"/>
              <wp:lineTo x="2321" y="5146"/>
              <wp:lineTo x="0" y="6334"/>
              <wp:lineTo x="0" y="9500"/>
              <wp:lineTo x="5125" y="14646"/>
              <wp:lineTo x="6189" y="14646"/>
              <wp:lineTo x="6189" y="16626"/>
              <wp:lineTo x="8800" y="19396"/>
              <wp:lineTo x="10637" y="20188"/>
              <wp:lineTo x="14602" y="20188"/>
              <wp:lineTo x="17213" y="19396"/>
              <wp:lineTo x="20017" y="17021"/>
              <wp:lineTo x="19824" y="14646"/>
              <wp:lineTo x="21468" y="13855"/>
              <wp:lineTo x="21468" y="10688"/>
              <wp:lineTo x="20211" y="7125"/>
              <wp:lineTo x="13442" y="1188"/>
              <wp:lineTo x="10637" y="1188"/>
            </wp:wrapPolygon>
          </wp:wrapTight>
          <wp:docPr id="17" name="Imagen 17" descr="D:\AGME\Biblioteca Comunicaciones\Desktop\Escudos áreas 2016\Ciencias natura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GME\Biblioteca Comunicaciones\Desktop\Escudos áreas 2016\Ciencias naturale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B363FE" wp14:editId="7B0FC03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78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48"/>
    <w:multiLevelType w:val="hybridMultilevel"/>
    <w:tmpl w:val="2E502D26"/>
    <w:lvl w:ilvl="0" w:tplc="2AFECD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74E"/>
    <w:multiLevelType w:val="hybridMultilevel"/>
    <w:tmpl w:val="F6525CDC"/>
    <w:lvl w:ilvl="0" w:tplc="0498864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C2596"/>
    <w:multiLevelType w:val="hybridMultilevel"/>
    <w:tmpl w:val="47781AB2"/>
    <w:lvl w:ilvl="0" w:tplc="24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39040968"/>
    <w:multiLevelType w:val="hybridMultilevel"/>
    <w:tmpl w:val="FBA238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25692"/>
    <w:multiLevelType w:val="hybridMultilevel"/>
    <w:tmpl w:val="31668CD2"/>
    <w:lvl w:ilvl="0" w:tplc="06F4062C">
      <w:start w:val="5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7172F"/>
    <w:multiLevelType w:val="hybridMultilevel"/>
    <w:tmpl w:val="39980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686D"/>
    <w:rsid w:val="0001694C"/>
    <w:rsid w:val="00017EBA"/>
    <w:rsid w:val="00057CA4"/>
    <w:rsid w:val="000643D4"/>
    <w:rsid w:val="000650F7"/>
    <w:rsid w:val="0007456A"/>
    <w:rsid w:val="000771E4"/>
    <w:rsid w:val="00077E83"/>
    <w:rsid w:val="00082485"/>
    <w:rsid w:val="00086770"/>
    <w:rsid w:val="00090795"/>
    <w:rsid w:val="00095E96"/>
    <w:rsid w:val="000963EC"/>
    <w:rsid w:val="00097279"/>
    <w:rsid w:val="000A07AF"/>
    <w:rsid w:val="000A26AB"/>
    <w:rsid w:val="000A374B"/>
    <w:rsid w:val="000A6366"/>
    <w:rsid w:val="000C36C4"/>
    <w:rsid w:val="000E09F0"/>
    <w:rsid w:val="000E4370"/>
    <w:rsid w:val="000E4ACC"/>
    <w:rsid w:val="000E7E86"/>
    <w:rsid w:val="000F51ED"/>
    <w:rsid w:val="00113208"/>
    <w:rsid w:val="0012064A"/>
    <w:rsid w:val="00123512"/>
    <w:rsid w:val="00131926"/>
    <w:rsid w:val="00140FE0"/>
    <w:rsid w:val="00154C9A"/>
    <w:rsid w:val="00156E29"/>
    <w:rsid w:val="00160E21"/>
    <w:rsid w:val="00162D6E"/>
    <w:rsid w:val="001715AE"/>
    <w:rsid w:val="001741C9"/>
    <w:rsid w:val="0018574A"/>
    <w:rsid w:val="001A74D0"/>
    <w:rsid w:val="001B06C0"/>
    <w:rsid w:val="001B228F"/>
    <w:rsid w:val="001D2C4E"/>
    <w:rsid w:val="001F349C"/>
    <w:rsid w:val="00206329"/>
    <w:rsid w:val="00211546"/>
    <w:rsid w:val="00233261"/>
    <w:rsid w:val="00236C91"/>
    <w:rsid w:val="00247F40"/>
    <w:rsid w:val="00251A38"/>
    <w:rsid w:val="00256D86"/>
    <w:rsid w:val="00266320"/>
    <w:rsid w:val="002702CB"/>
    <w:rsid w:val="0027388E"/>
    <w:rsid w:val="00284FF9"/>
    <w:rsid w:val="00286853"/>
    <w:rsid w:val="002939FE"/>
    <w:rsid w:val="00297B65"/>
    <w:rsid w:val="002A167D"/>
    <w:rsid w:val="002B2462"/>
    <w:rsid w:val="002B5426"/>
    <w:rsid w:val="002D60F0"/>
    <w:rsid w:val="002E7CA4"/>
    <w:rsid w:val="002F5E9C"/>
    <w:rsid w:val="00314C4A"/>
    <w:rsid w:val="003169D8"/>
    <w:rsid w:val="00336E06"/>
    <w:rsid w:val="003446BE"/>
    <w:rsid w:val="0035118B"/>
    <w:rsid w:val="00352497"/>
    <w:rsid w:val="00373B81"/>
    <w:rsid w:val="00373DBB"/>
    <w:rsid w:val="0037742C"/>
    <w:rsid w:val="00382177"/>
    <w:rsid w:val="003A2F46"/>
    <w:rsid w:val="003B0EF8"/>
    <w:rsid w:val="003B10B7"/>
    <w:rsid w:val="003B7DBE"/>
    <w:rsid w:val="003D4480"/>
    <w:rsid w:val="003E43B3"/>
    <w:rsid w:val="003E612C"/>
    <w:rsid w:val="003F2526"/>
    <w:rsid w:val="003F2A78"/>
    <w:rsid w:val="003F334C"/>
    <w:rsid w:val="003F48B8"/>
    <w:rsid w:val="0040487A"/>
    <w:rsid w:val="004134ED"/>
    <w:rsid w:val="00421F38"/>
    <w:rsid w:val="0043334B"/>
    <w:rsid w:val="00435348"/>
    <w:rsid w:val="00441689"/>
    <w:rsid w:val="004444C7"/>
    <w:rsid w:val="004666D4"/>
    <w:rsid w:val="00472E2A"/>
    <w:rsid w:val="00477776"/>
    <w:rsid w:val="00480C5C"/>
    <w:rsid w:val="00490BAF"/>
    <w:rsid w:val="00493E30"/>
    <w:rsid w:val="004A3383"/>
    <w:rsid w:val="004B2D01"/>
    <w:rsid w:val="004B3259"/>
    <w:rsid w:val="004B6986"/>
    <w:rsid w:val="004C6ECA"/>
    <w:rsid w:val="004D18B8"/>
    <w:rsid w:val="004F2F1F"/>
    <w:rsid w:val="00501E70"/>
    <w:rsid w:val="00511950"/>
    <w:rsid w:val="00515A9F"/>
    <w:rsid w:val="00517191"/>
    <w:rsid w:val="00521EFB"/>
    <w:rsid w:val="00523005"/>
    <w:rsid w:val="005332F7"/>
    <w:rsid w:val="00554CD1"/>
    <w:rsid w:val="005563C0"/>
    <w:rsid w:val="0056385C"/>
    <w:rsid w:val="00567E5D"/>
    <w:rsid w:val="0057608C"/>
    <w:rsid w:val="0058283C"/>
    <w:rsid w:val="00583ABD"/>
    <w:rsid w:val="00584103"/>
    <w:rsid w:val="005974D8"/>
    <w:rsid w:val="005B1C4F"/>
    <w:rsid w:val="005B2A0C"/>
    <w:rsid w:val="005D28B6"/>
    <w:rsid w:val="005E0496"/>
    <w:rsid w:val="005E16CB"/>
    <w:rsid w:val="005E6DA6"/>
    <w:rsid w:val="005F4605"/>
    <w:rsid w:val="006124E2"/>
    <w:rsid w:val="00615611"/>
    <w:rsid w:val="0062329B"/>
    <w:rsid w:val="006301D6"/>
    <w:rsid w:val="006472B3"/>
    <w:rsid w:val="00687192"/>
    <w:rsid w:val="00687CEA"/>
    <w:rsid w:val="0069093B"/>
    <w:rsid w:val="00694077"/>
    <w:rsid w:val="00695AE4"/>
    <w:rsid w:val="006A4246"/>
    <w:rsid w:val="006A4E95"/>
    <w:rsid w:val="006C4B25"/>
    <w:rsid w:val="006E076C"/>
    <w:rsid w:val="006E1115"/>
    <w:rsid w:val="006E46F0"/>
    <w:rsid w:val="006E571B"/>
    <w:rsid w:val="006F279F"/>
    <w:rsid w:val="007049E9"/>
    <w:rsid w:val="007060C7"/>
    <w:rsid w:val="00706D7A"/>
    <w:rsid w:val="00715664"/>
    <w:rsid w:val="0071581D"/>
    <w:rsid w:val="00726B0B"/>
    <w:rsid w:val="00727F46"/>
    <w:rsid w:val="007308A7"/>
    <w:rsid w:val="00730D27"/>
    <w:rsid w:val="007352F9"/>
    <w:rsid w:val="00742B45"/>
    <w:rsid w:val="007449E9"/>
    <w:rsid w:val="00753766"/>
    <w:rsid w:val="007577EB"/>
    <w:rsid w:val="00767669"/>
    <w:rsid w:val="0077174A"/>
    <w:rsid w:val="00780BFE"/>
    <w:rsid w:val="00780EEF"/>
    <w:rsid w:val="007A4A27"/>
    <w:rsid w:val="007A5CBD"/>
    <w:rsid w:val="007A6DD1"/>
    <w:rsid w:val="007B2AEA"/>
    <w:rsid w:val="007C188A"/>
    <w:rsid w:val="007C22AD"/>
    <w:rsid w:val="007D1F18"/>
    <w:rsid w:val="007D4FF7"/>
    <w:rsid w:val="007E3D18"/>
    <w:rsid w:val="007F6AB8"/>
    <w:rsid w:val="00802945"/>
    <w:rsid w:val="00805FBE"/>
    <w:rsid w:val="00813A6F"/>
    <w:rsid w:val="00831670"/>
    <w:rsid w:val="00832C9B"/>
    <w:rsid w:val="0084280D"/>
    <w:rsid w:val="0085134C"/>
    <w:rsid w:val="00856D6F"/>
    <w:rsid w:val="00862C5D"/>
    <w:rsid w:val="00876098"/>
    <w:rsid w:val="00881AC1"/>
    <w:rsid w:val="008851BD"/>
    <w:rsid w:val="00885511"/>
    <w:rsid w:val="00886F42"/>
    <w:rsid w:val="008C275D"/>
    <w:rsid w:val="008C4652"/>
    <w:rsid w:val="008D1F8D"/>
    <w:rsid w:val="008E3280"/>
    <w:rsid w:val="008E5651"/>
    <w:rsid w:val="008E571D"/>
    <w:rsid w:val="0090741D"/>
    <w:rsid w:val="00926BB3"/>
    <w:rsid w:val="009405BE"/>
    <w:rsid w:val="009439E5"/>
    <w:rsid w:val="00945105"/>
    <w:rsid w:val="00953689"/>
    <w:rsid w:val="00955273"/>
    <w:rsid w:val="00961784"/>
    <w:rsid w:val="009641D2"/>
    <w:rsid w:val="009752A9"/>
    <w:rsid w:val="00981B99"/>
    <w:rsid w:val="009A1DA6"/>
    <w:rsid w:val="009B4E3D"/>
    <w:rsid w:val="009B6BB9"/>
    <w:rsid w:val="009C7C27"/>
    <w:rsid w:val="009D2B58"/>
    <w:rsid w:val="009D7F28"/>
    <w:rsid w:val="009E265F"/>
    <w:rsid w:val="00A12315"/>
    <w:rsid w:val="00A175A6"/>
    <w:rsid w:val="00A23934"/>
    <w:rsid w:val="00A31F3B"/>
    <w:rsid w:val="00A35600"/>
    <w:rsid w:val="00A44EDC"/>
    <w:rsid w:val="00A51875"/>
    <w:rsid w:val="00A57E9B"/>
    <w:rsid w:val="00A63579"/>
    <w:rsid w:val="00A6567B"/>
    <w:rsid w:val="00A67DE6"/>
    <w:rsid w:val="00A82938"/>
    <w:rsid w:val="00A93E89"/>
    <w:rsid w:val="00AA22D1"/>
    <w:rsid w:val="00AB1DE2"/>
    <w:rsid w:val="00AB4017"/>
    <w:rsid w:val="00AC103A"/>
    <w:rsid w:val="00AC54A2"/>
    <w:rsid w:val="00AD7B07"/>
    <w:rsid w:val="00AE302F"/>
    <w:rsid w:val="00AE5CCB"/>
    <w:rsid w:val="00B04733"/>
    <w:rsid w:val="00B10EA1"/>
    <w:rsid w:val="00B27543"/>
    <w:rsid w:val="00B320F6"/>
    <w:rsid w:val="00B37D88"/>
    <w:rsid w:val="00B40D0C"/>
    <w:rsid w:val="00B47C7E"/>
    <w:rsid w:val="00B52CF2"/>
    <w:rsid w:val="00B5439D"/>
    <w:rsid w:val="00B5604F"/>
    <w:rsid w:val="00B63824"/>
    <w:rsid w:val="00B87A3A"/>
    <w:rsid w:val="00B95C76"/>
    <w:rsid w:val="00BB08EE"/>
    <w:rsid w:val="00BB3810"/>
    <w:rsid w:val="00BB3A71"/>
    <w:rsid w:val="00BC3445"/>
    <w:rsid w:val="00BD7E1B"/>
    <w:rsid w:val="00BE0D53"/>
    <w:rsid w:val="00BE327D"/>
    <w:rsid w:val="00BE43BC"/>
    <w:rsid w:val="00C007AA"/>
    <w:rsid w:val="00C0636F"/>
    <w:rsid w:val="00C07C9D"/>
    <w:rsid w:val="00C13BDB"/>
    <w:rsid w:val="00C21407"/>
    <w:rsid w:val="00C221C1"/>
    <w:rsid w:val="00C40DFF"/>
    <w:rsid w:val="00C55432"/>
    <w:rsid w:val="00C620E1"/>
    <w:rsid w:val="00C65361"/>
    <w:rsid w:val="00C86C2C"/>
    <w:rsid w:val="00C87740"/>
    <w:rsid w:val="00C979DD"/>
    <w:rsid w:val="00CA3739"/>
    <w:rsid w:val="00CA61E1"/>
    <w:rsid w:val="00CB564A"/>
    <w:rsid w:val="00CC4E50"/>
    <w:rsid w:val="00CD0081"/>
    <w:rsid w:val="00CD2582"/>
    <w:rsid w:val="00CD61D1"/>
    <w:rsid w:val="00CE30C4"/>
    <w:rsid w:val="00CF0940"/>
    <w:rsid w:val="00CF5BCC"/>
    <w:rsid w:val="00CF7371"/>
    <w:rsid w:val="00D07AFB"/>
    <w:rsid w:val="00D07FD8"/>
    <w:rsid w:val="00D26D0C"/>
    <w:rsid w:val="00D376A6"/>
    <w:rsid w:val="00D43D8A"/>
    <w:rsid w:val="00D46D29"/>
    <w:rsid w:val="00D50859"/>
    <w:rsid w:val="00D62D15"/>
    <w:rsid w:val="00D6619C"/>
    <w:rsid w:val="00D73435"/>
    <w:rsid w:val="00D7444F"/>
    <w:rsid w:val="00D75C82"/>
    <w:rsid w:val="00D80101"/>
    <w:rsid w:val="00D85044"/>
    <w:rsid w:val="00D85DFC"/>
    <w:rsid w:val="00DA18B8"/>
    <w:rsid w:val="00DB3D98"/>
    <w:rsid w:val="00DC0BF7"/>
    <w:rsid w:val="00DD1BDC"/>
    <w:rsid w:val="00DE4CFC"/>
    <w:rsid w:val="00DE531D"/>
    <w:rsid w:val="00DE634A"/>
    <w:rsid w:val="00DF3785"/>
    <w:rsid w:val="00E05CA8"/>
    <w:rsid w:val="00E07D21"/>
    <w:rsid w:val="00E179FB"/>
    <w:rsid w:val="00E3097A"/>
    <w:rsid w:val="00E32B55"/>
    <w:rsid w:val="00E33ABF"/>
    <w:rsid w:val="00E478ED"/>
    <w:rsid w:val="00E52316"/>
    <w:rsid w:val="00E52FAD"/>
    <w:rsid w:val="00E5527A"/>
    <w:rsid w:val="00E63A76"/>
    <w:rsid w:val="00E708BD"/>
    <w:rsid w:val="00E7129E"/>
    <w:rsid w:val="00E95FA4"/>
    <w:rsid w:val="00EC0A86"/>
    <w:rsid w:val="00ED6792"/>
    <w:rsid w:val="00EE312F"/>
    <w:rsid w:val="00EE5C92"/>
    <w:rsid w:val="00EF1546"/>
    <w:rsid w:val="00F01A30"/>
    <w:rsid w:val="00F078AB"/>
    <w:rsid w:val="00F11222"/>
    <w:rsid w:val="00F153CB"/>
    <w:rsid w:val="00F306ED"/>
    <w:rsid w:val="00F313DB"/>
    <w:rsid w:val="00F61307"/>
    <w:rsid w:val="00F706A3"/>
    <w:rsid w:val="00F770D5"/>
    <w:rsid w:val="00F944BF"/>
    <w:rsid w:val="00F961C4"/>
    <w:rsid w:val="00FC5F54"/>
    <w:rsid w:val="00FD55A8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2039E"/>
  <w15:docId w15:val="{2964F584-25FC-4A93-8DBA-19E0DF0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ura_med@unal.edu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natura_med@unal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natura_med@unal.edu.c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DE478D904D48E7AB86F33585F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9DD8-3827-44E2-9B03-636B60EB9B51}"/>
      </w:docPartPr>
      <w:docPartBody>
        <w:p w:rsidR="004C782E" w:rsidRDefault="00D4319F" w:rsidP="00D4319F">
          <w:pPr>
            <w:pStyle w:val="D3DE478D904D48E7AB86F33585F80EA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021E"/>
    <w:rsid w:val="00082F2C"/>
    <w:rsid w:val="0010576F"/>
    <w:rsid w:val="0017254B"/>
    <w:rsid w:val="00177C80"/>
    <w:rsid w:val="00232390"/>
    <w:rsid w:val="002D46D7"/>
    <w:rsid w:val="00314BEC"/>
    <w:rsid w:val="00340C22"/>
    <w:rsid w:val="003549E7"/>
    <w:rsid w:val="0035664B"/>
    <w:rsid w:val="00360542"/>
    <w:rsid w:val="003B2A17"/>
    <w:rsid w:val="003C3831"/>
    <w:rsid w:val="003C6CAF"/>
    <w:rsid w:val="0041486F"/>
    <w:rsid w:val="00476EA3"/>
    <w:rsid w:val="00477CE5"/>
    <w:rsid w:val="004C782E"/>
    <w:rsid w:val="006819D0"/>
    <w:rsid w:val="00695D99"/>
    <w:rsid w:val="0078010C"/>
    <w:rsid w:val="008B60B8"/>
    <w:rsid w:val="008F2B77"/>
    <w:rsid w:val="00932CCC"/>
    <w:rsid w:val="009623AA"/>
    <w:rsid w:val="009D1395"/>
    <w:rsid w:val="00A02CDA"/>
    <w:rsid w:val="00A76D44"/>
    <w:rsid w:val="00AE5B4C"/>
    <w:rsid w:val="00AF58E0"/>
    <w:rsid w:val="00AF6D6C"/>
    <w:rsid w:val="00B37C4A"/>
    <w:rsid w:val="00B55923"/>
    <w:rsid w:val="00C54335"/>
    <w:rsid w:val="00C764E6"/>
    <w:rsid w:val="00D12D42"/>
    <w:rsid w:val="00D4319F"/>
    <w:rsid w:val="00D9317C"/>
    <w:rsid w:val="00DA37CA"/>
    <w:rsid w:val="00E3367E"/>
    <w:rsid w:val="00E37ECD"/>
    <w:rsid w:val="00E64AA6"/>
    <w:rsid w:val="00E85353"/>
    <w:rsid w:val="00EB74A8"/>
    <w:rsid w:val="00F14B24"/>
    <w:rsid w:val="00FA183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FFCE-DD67-4CB2-BAFD-22F03A93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7</TotalTime>
  <Pages>3</Pages>
  <Words>1071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Felipe Garcia Rios</cp:lastModifiedBy>
  <cp:revision>10</cp:revision>
  <cp:lastPrinted>2019-01-28T20:07:00Z</cp:lastPrinted>
  <dcterms:created xsi:type="dcterms:W3CDTF">2019-05-10T17:20:00Z</dcterms:created>
  <dcterms:modified xsi:type="dcterms:W3CDTF">2019-05-14T16:35:00Z</dcterms:modified>
</cp:coreProperties>
</file>