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5D" w:rsidRPr="00981B99" w:rsidRDefault="003A2F46" w:rsidP="007060C7">
      <w:pPr>
        <w:pStyle w:val="textocarta"/>
        <w:tabs>
          <w:tab w:val="right" w:pos="6521"/>
        </w:tabs>
        <w:ind w:firstLine="0"/>
        <w:jc w:val="left"/>
        <w:rPr>
          <w:rFonts w:ascii="Ancizar Sans" w:eastAsia="Times New Roman" w:hAnsi="Ancizar Sans" w:cs="Arial"/>
          <w:color w:val="000000" w:themeColor="text1"/>
          <w:lang w:val="es-CO"/>
        </w:rPr>
      </w:pPr>
      <w:r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Medellín, </w:t>
      </w:r>
      <w:r w:rsidR="00962E47">
        <w:rPr>
          <w:rFonts w:ascii="Ancizar Sans" w:eastAsia="Times New Roman" w:hAnsi="Ancizar Sans" w:cs="Arial"/>
          <w:color w:val="000000" w:themeColor="text1"/>
          <w:lang w:val="es-CO"/>
        </w:rPr>
        <w:t>13 de febrero</w:t>
      </w:r>
      <w:r w:rsidR="00D43D8A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de</w:t>
      </w:r>
      <w:r w:rsidR="005332F7">
        <w:rPr>
          <w:rFonts w:ascii="Ancizar Sans" w:eastAsia="Times New Roman" w:hAnsi="Ancizar Sans" w:cs="Arial"/>
          <w:color w:val="000000" w:themeColor="text1"/>
          <w:lang w:val="es-CO"/>
        </w:rPr>
        <w:t xml:space="preserve"> 2019</w:t>
      </w:r>
      <w:r w:rsidR="00336E06" w:rsidRPr="00981B99">
        <w:rPr>
          <w:rFonts w:ascii="Ancizar Sans" w:eastAsia="Times New Roman" w:hAnsi="Ancizar Sans" w:cs="Arial"/>
          <w:color w:val="000000" w:themeColor="text1"/>
          <w:lang w:val="es-CO"/>
        </w:rPr>
        <w:t xml:space="preserve">                       </w:t>
      </w:r>
    </w:p>
    <w:p w:rsidR="00567E5D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color w:val="000000" w:themeColor="text1"/>
        </w:rPr>
      </w:pPr>
    </w:p>
    <w:p w:rsidR="007060C7" w:rsidRPr="00A67DE6" w:rsidRDefault="00567E5D" w:rsidP="007060C7">
      <w:pPr>
        <w:pStyle w:val="textocarta"/>
        <w:tabs>
          <w:tab w:val="right" w:pos="6521"/>
        </w:tabs>
        <w:ind w:firstLine="0"/>
        <w:jc w:val="left"/>
        <w:rPr>
          <w:rFonts w:asciiTheme="minorHAnsi" w:hAnsiTheme="minorHAnsi" w:cs="Arial"/>
          <w:bCs/>
          <w:smallCap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                                                                             </w:t>
      </w:r>
      <w:r w:rsidR="00336E06" w:rsidRPr="00A67DE6">
        <w:rPr>
          <w:rFonts w:asciiTheme="minorHAnsi" w:hAnsiTheme="minorHAnsi" w:cs="Arial"/>
          <w:color w:val="000000" w:themeColor="text1"/>
        </w:rPr>
        <w:t xml:space="preserve"> </w:t>
      </w:r>
      <w:r w:rsidR="007060C7" w:rsidRPr="00A67DE6">
        <w:rPr>
          <w:rFonts w:asciiTheme="minorHAnsi" w:hAnsiTheme="minorHAnsi" w:cs="Arial"/>
          <w:color w:val="000000" w:themeColor="text1"/>
        </w:rPr>
        <w:t xml:space="preserve">     </w:t>
      </w:r>
    </w:p>
    <w:p w:rsidR="007060C7" w:rsidRDefault="007060C7" w:rsidP="007060C7">
      <w:pPr>
        <w:pStyle w:val="textocarta"/>
        <w:ind w:firstLine="0"/>
        <w:rPr>
          <w:rFonts w:asciiTheme="minorHAnsi" w:hAnsiTheme="minorHAnsi" w:cs="Arial"/>
          <w:color w:val="000000" w:themeColor="text1"/>
        </w:rPr>
      </w:pPr>
    </w:p>
    <w:p w:rsidR="00567E5D" w:rsidRPr="00567E5D" w:rsidRDefault="00567E5D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962E47" w:rsidRDefault="00297B65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 w:rsidRPr="00567E5D">
        <w:rPr>
          <w:rFonts w:ascii="Ancizar Sans" w:hAnsi="Ancizar Sans" w:cs="Arial"/>
          <w:b/>
          <w:color w:val="000000" w:themeColor="text1"/>
        </w:rPr>
        <w:t xml:space="preserve">Asunto: </w:t>
      </w:r>
      <w:r w:rsidR="00247F40" w:rsidRPr="00567E5D">
        <w:rPr>
          <w:rFonts w:ascii="Ancizar Sans" w:hAnsi="Ancizar Sans" w:cs="Arial"/>
          <w:b/>
          <w:color w:val="000000" w:themeColor="text1"/>
        </w:rPr>
        <w:t>CONVOCATORIA ESTUDIANTE AUXILIAR DE P</w:t>
      </w:r>
      <w:r w:rsidR="00962E47">
        <w:rPr>
          <w:rFonts w:ascii="Ancizar Sans" w:hAnsi="Ancizar Sans" w:cs="Arial"/>
          <w:b/>
          <w:color w:val="000000" w:themeColor="text1"/>
        </w:rPr>
        <w:t xml:space="preserve">REGRADO PARA PROYECTO </w:t>
      </w:r>
      <w:r w:rsidR="00962E47" w:rsidRPr="00962E47">
        <w:rPr>
          <w:rFonts w:ascii="Ancizar Sans" w:hAnsi="Ancizar Sans" w:cs="Arial"/>
          <w:b/>
          <w:color w:val="000000" w:themeColor="text1"/>
        </w:rPr>
        <w:t>43058</w:t>
      </w:r>
      <w:r w:rsidR="00962E47">
        <w:rPr>
          <w:rFonts w:ascii="Ancizar Sans" w:hAnsi="Ancizar Sans" w:cs="Arial"/>
          <w:b/>
          <w:color w:val="000000" w:themeColor="text1"/>
        </w:rPr>
        <w:t xml:space="preserve">: </w:t>
      </w:r>
      <w:r w:rsidR="00962E47" w:rsidRPr="00962E47">
        <w:rPr>
          <w:rFonts w:ascii="Ancizar Sans" w:hAnsi="Ancizar Sans" w:cs="Arial"/>
          <w:b/>
          <w:color w:val="000000" w:themeColor="text1"/>
        </w:rPr>
        <w:t>Optimización de un sistema d</w:t>
      </w:r>
      <w:r w:rsidR="00962E47">
        <w:rPr>
          <w:rFonts w:ascii="Ancizar Sans" w:hAnsi="Ancizar Sans" w:cs="Arial"/>
          <w:b/>
          <w:color w:val="000000" w:themeColor="text1"/>
        </w:rPr>
        <w:t xml:space="preserve">e cría artificial para </w:t>
      </w:r>
    </w:p>
    <w:p w:rsidR="00297B65" w:rsidRPr="00567E5D" w:rsidRDefault="00962E47" w:rsidP="00F01A30">
      <w:pPr>
        <w:pStyle w:val="textocarta"/>
        <w:ind w:firstLine="0"/>
        <w:jc w:val="center"/>
        <w:rPr>
          <w:rFonts w:ascii="Ancizar Sans" w:hAnsi="Ancizar Sans" w:cs="Arial"/>
          <w:b/>
          <w:color w:val="000000" w:themeColor="text1"/>
        </w:rPr>
      </w:pPr>
      <w:r>
        <w:rPr>
          <w:rFonts w:ascii="Ancizar Sans" w:hAnsi="Ancizar Sans" w:cs="Arial"/>
          <w:b/>
          <w:color w:val="000000" w:themeColor="text1"/>
        </w:rPr>
        <w:t xml:space="preserve">insectos </w:t>
      </w:r>
      <w:r w:rsidRPr="00962E47">
        <w:rPr>
          <w:rFonts w:ascii="Ancizar Sans" w:hAnsi="Ancizar Sans" w:cs="Arial"/>
          <w:b/>
          <w:color w:val="000000" w:themeColor="text1"/>
        </w:rPr>
        <w:t>con uso potencial en agroindustria</w:t>
      </w:r>
      <w:r w:rsidR="003B0EF8" w:rsidRPr="00567E5D">
        <w:rPr>
          <w:rFonts w:ascii="Ancizar Sans" w:hAnsi="Ancizar Sans" w:cs="Arial"/>
          <w:b/>
          <w:color w:val="000000" w:themeColor="text1"/>
        </w:rPr>
        <w:t xml:space="preserve"> </w:t>
      </w:r>
    </w:p>
    <w:p w:rsidR="00521EFB" w:rsidRPr="00567E5D" w:rsidRDefault="00521EFB" w:rsidP="00567E5D">
      <w:pPr>
        <w:pStyle w:val="textocarta"/>
        <w:ind w:firstLine="0"/>
        <w:rPr>
          <w:rFonts w:ascii="Ancizar Sans" w:hAnsi="Ancizar Sans" w:cs="Arial"/>
          <w:color w:val="000000" w:themeColor="text1"/>
        </w:rPr>
      </w:pPr>
    </w:p>
    <w:p w:rsidR="003B0EF8" w:rsidRPr="00567E5D" w:rsidRDefault="003B0EF8" w:rsidP="00F01A30">
      <w:pPr>
        <w:shd w:val="clear" w:color="auto" w:fill="FFFFFF"/>
        <w:spacing w:after="0" w:line="240" w:lineRule="auto"/>
        <w:jc w:val="center"/>
        <w:rPr>
          <w:rFonts w:ascii="Ancizar Sans" w:eastAsia="Times New Roman" w:hAnsi="Ancizar Sans" w:cs="Arial"/>
          <w:b/>
          <w:color w:val="000000" w:themeColor="text1"/>
        </w:rPr>
      </w:pP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CONVOCATORIA PARA SELECCIONAR 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UN</w:t>
      </w:r>
      <w:r w:rsidR="00730D27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(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1</w:t>
      </w:r>
      <w:r w:rsidR="00A51875" w:rsidRPr="00567E5D">
        <w:rPr>
          <w:rFonts w:ascii="Ancizar Sans" w:eastAsia="Times New Roman" w:hAnsi="Ancizar Sans" w:cs="Arial"/>
          <w:b/>
          <w:bCs/>
          <w:color w:val="000000" w:themeColor="text1"/>
        </w:rPr>
        <w:t>)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ESTUDIANTE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AUXILIAR</w:t>
      </w:r>
      <w:r w:rsidRPr="00567E5D">
        <w:rPr>
          <w:rFonts w:ascii="Calibri" w:eastAsia="Times New Roman" w:hAnsi="Calibri" w:cs="Calibri"/>
          <w:b/>
          <w:bCs/>
          <w:color w:val="000000" w:themeColor="text1"/>
        </w:rPr>
        <w:t> </w:t>
      </w:r>
      <w:r w:rsidRPr="00567E5D">
        <w:rPr>
          <w:rFonts w:ascii="Ancizar Sans" w:eastAsia="Times New Roman" w:hAnsi="Ancizar Sans" w:cs="Arial"/>
          <w:b/>
          <w:bCs/>
          <w:color w:val="000000" w:themeColor="text1"/>
        </w:rPr>
        <w:t>DE</w:t>
      </w:r>
      <w:r w:rsidR="00926BB3" w:rsidRPr="00567E5D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  <w:r w:rsidR="00962E47">
        <w:rPr>
          <w:rFonts w:ascii="Ancizar Sans" w:eastAsia="Times New Roman" w:hAnsi="Ancizar Sans" w:cs="Arial"/>
          <w:b/>
          <w:bCs/>
          <w:color w:val="000000" w:themeColor="text1"/>
        </w:rPr>
        <w:t>PREGRADO</w:t>
      </w:r>
    </w:p>
    <w:p w:rsidR="003B0EF8" w:rsidRPr="00567E5D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 xml:space="preserve">El Laboratorio de Fisiología de Insectos (insectario) de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La Facultad de Ciencias de la Universidad Nacional de</w:t>
      </w:r>
      <w:r w:rsidR="000771E4" w:rsidRPr="00A82938">
        <w:rPr>
          <w:rFonts w:ascii="Ancizar Sans" w:eastAsia="Times New Roman" w:hAnsi="Ancizar Sans" w:cs="Arial"/>
          <w:color w:val="000000" w:themeColor="text1"/>
        </w:rPr>
        <w:t xml:space="preserve"> Colombia, Sede Medellín, </w:t>
      </w:r>
      <w:r w:rsidR="00DE531D" w:rsidRPr="00A82938">
        <w:rPr>
          <w:rFonts w:ascii="Ancizar Sans" w:eastAsia="Times New Roman" w:hAnsi="Ancizar Sans" w:cs="Arial"/>
          <w:color w:val="000000" w:themeColor="text1"/>
        </w:rPr>
        <w:t xml:space="preserve">requiere </w:t>
      </w:r>
      <w:r>
        <w:rPr>
          <w:rFonts w:ascii="Ancizar Sans" w:eastAsia="Times New Roman" w:hAnsi="Ancizar Sans" w:cs="Calibri"/>
          <w:color w:val="000000" w:themeColor="text1"/>
        </w:rPr>
        <w:t>un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>
        <w:rPr>
          <w:rFonts w:ascii="Ancizar Sans" w:eastAsia="Times New Roman" w:hAnsi="Ancizar Sans" w:cs="Arial"/>
          <w:color w:val="000000" w:themeColor="text1"/>
        </w:rPr>
        <w:t>de PRE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GRADO</w:t>
      </w:r>
      <w:r w:rsidR="003F48B8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para trabajar en la modalidad de</w:t>
      </w:r>
      <w:r w:rsidR="003E612C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Auxiliar</w:t>
      </w:r>
      <w:r w:rsidR="003B0EF8" w:rsidRPr="00A82938">
        <w:rPr>
          <w:rFonts w:ascii="Calibri" w:eastAsia="Times New Roman" w:hAnsi="Calibri" w:cs="Calibri"/>
          <w:color w:val="000000" w:themeColor="text1"/>
        </w:rPr>
        <w:t> 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para apoyar durante </w:t>
      </w:r>
      <w:r w:rsidR="00730D27" w:rsidRPr="00A82938">
        <w:rPr>
          <w:rFonts w:ascii="Ancizar Sans" w:eastAsia="Times New Roman" w:hAnsi="Ancizar Sans" w:cs="Arial"/>
          <w:color w:val="000000" w:themeColor="text1"/>
        </w:rPr>
        <w:t xml:space="preserve">el semestre </w:t>
      </w:r>
      <w:r w:rsidR="00251A38" w:rsidRPr="00A82938">
        <w:rPr>
          <w:rFonts w:ascii="Ancizar Sans" w:eastAsia="Times New Roman" w:hAnsi="Ancizar Sans" w:cs="Arial"/>
          <w:color w:val="000000" w:themeColor="text1"/>
        </w:rPr>
        <w:t>académico 2018-2S</w:t>
      </w:r>
      <w:r w:rsidR="00F01A30" w:rsidRPr="00A82938">
        <w:rPr>
          <w:rFonts w:ascii="Ancizar Sans" w:eastAsia="Times New Roman" w:hAnsi="Ancizar Sans" w:cs="Arial"/>
          <w:color w:val="000000" w:themeColor="text1"/>
        </w:rPr>
        <w:t xml:space="preserve">, </w:t>
      </w:r>
      <w:r w:rsidR="001A74D0" w:rsidRPr="00A82938">
        <w:rPr>
          <w:rFonts w:ascii="Ancizar Sans" w:eastAsia="Times New Roman" w:hAnsi="Ancizar Sans" w:cs="Arial"/>
          <w:color w:val="000000" w:themeColor="text1"/>
        </w:rPr>
        <w:t>a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>ctivi</w:t>
      </w:r>
      <w:r w:rsidR="00493E30" w:rsidRPr="00A82938">
        <w:rPr>
          <w:rFonts w:ascii="Ancizar Sans" w:eastAsia="Times New Roman" w:hAnsi="Ancizar Sans" w:cs="Arial"/>
          <w:color w:val="000000" w:themeColor="text1"/>
        </w:rPr>
        <w:t xml:space="preserve">dades </w:t>
      </w:r>
      <w:r>
        <w:rPr>
          <w:rFonts w:ascii="Ancizar Sans" w:eastAsia="Times New Roman" w:hAnsi="Ancizar Sans" w:cs="Arial"/>
          <w:color w:val="000000" w:themeColor="text1"/>
        </w:rPr>
        <w:t>de investigación relacionadas con la cría de insectos en el marco del proyecto “</w:t>
      </w:r>
      <w:r w:rsidRPr="00962E47">
        <w:rPr>
          <w:rFonts w:ascii="Ancizar Sans" w:eastAsia="Times New Roman" w:hAnsi="Ancizar Sans" w:cs="Arial"/>
          <w:color w:val="000000" w:themeColor="text1"/>
        </w:rPr>
        <w:t xml:space="preserve">Optimización de un sistema </w:t>
      </w:r>
      <w:r>
        <w:rPr>
          <w:rFonts w:ascii="Ancizar Sans" w:eastAsia="Times New Roman" w:hAnsi="Ancizar Sans" w:cs="Arial"/>
          <w:color w:val="000000" w:themeColor="text1"/>
        </w:rPr>
        <w:t>de cría artificial para insectos</w:t>
      </w:r>
      <w:r w:rsidRPr="00962E47">
        <w:rPr>
          <w:rFonts w:ascii="Ancizar Sans" w:eastAsia="Times New Roman" w:hAnsi="Ancizar Sans" w:cs="Arial"/>
          <w:color w:val="000000" w:themeColor="text1"/>
        </w:rPr>
        <w:t xml:space="preserve"> con uso potencial en agroindustria</w:t>
      </w:r>
      <w:r>
        <w:rPr>
          <w:rFonts w:ascii="Ancizar Sans" w:eastAsia="Times New Roman" w:hAnsi="Ancizar Sans" w:cs="Arial"/>
          <w:color w:val="000000" w:themeColor="text1"/>
        </w:rPr>
        <w:t>”</w:t>
      </w:r>
      <w:r w:rsidR="00113208" w:rsidRPr="00962E47">
        <w:rPr>
          <w:rFonts w:ascii="Ancizar Sans" w:eastAsia="Times New Roman" w:hAnsi="Ancizar Sans" w:cs="Arial"/>
          <w:color w:val="000000" w:themeColor="text1"/>
        </w:rPr>
        <w:t>.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5974D8" w:rsidRPr="00A82938" w:rsidRDefault="007A6DD1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Perfil de los estudiantes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1- a.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Ser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>estudiante</w:t>
      </w:r>
      <w:r w:rsidR="00706D7A" w:rsidRPr="00A82938">
        <w:rPr>
          <w:rFonts w:ascii="Calibri" w:eastAsia="Times New Roman" w:hAnsi="Calibri" w:cs="Calibri"/>
          <w:color w:val="000000" w:themeColor="text1"/>
        </w:rPr>
        <w:t> 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activo </w:t>
      </w:r>
      <w:r w:rsidR="00962E47">
        <w:rPr>
          <w:rFonts w:ascii="Ancizar Sans" w:eastAsia="Times New Roman" w:hAnsi="Ancizar Sans" w:cs="Arial"/>
          <w:color w:val="000000" w:themeColor="text1"/>
        </w:rPr>
        <w:t>de pregrado de Ingeniería biológica, ing. Agronómica o Ing. Forestal de la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Sede Medellín</w:t>
      </w:r>
    </w:p>
    <w:p w:rsidR="00706D7A" w:rsidRPr="00A82938" w:rsidRDefault="00BB08EE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b.  </w:t>
      </w:r>
      <w:r w:rsidR="00706D7A" w:rsidRPr="00A82938">
        <w:rPr>
          <w:rFonts w:ascii="Ancizar Sans" w:eastAsia="Times New Roman" w:hAnsi="Ancizar Sans" w:cs="Arial"/>
          <w:color w:val="000000" w:themeColor="text1"/>
        </w:rPr>
        <w:t xml:space="preserve"> No ostentar la calidad de monitor o becario de la Universidad Nacional de Colombia</w:t>
      </w:r>
    </w:p>
    <w:p w:rsidR="00706D7A" w:rsidRPr="00A82938" w:rsidRDefault="00706D7A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c.  </w:t>
      </w:r>
      <w:r w:rsidR="00962E47">
        <w:rPr>
          <w:rFonts w:ascii="Ancizar Sans" w:eastAsia="Times New Roman" w:hAnsi="Ancizar Sans" w:cs="Arial"/>
          <w:color w:val="000000" w:themeColor="text1"/>
        </w:rPr>
        <w:t>Preferiblemente con c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onocimientos en entomología </w:t>
      </w:r>
      <w:r w:rsidRPr="00A82938">
        <w:rPr>
          <w:rFonts w:ascii="Ancizar Sans" w:eastAsia="Times New Roman" w:hAnsi="Ancizar Sans" w:cs="Arial"/>
          <w:color w:val="222222"/>
        </w:rPr>
        <w:t xml:space="preserve">y </w:t>
      </w:r>
      <w:r w:rsidR="00962E47">
        <w:rPr>
          <w:rFonts w:ascii="Ancizar Sans" w:eastAsia="Times New Roman" w:hAnsi="Ancizar Sans" w:cs="Arial"/>
          <w:color w:val="222222"/>
        </w:rPr>
        <w:t>experiencia previa certificada</w:t>
      </w:r>
      <w:r w:rsidRPr="00A82938">
        <w:rPr>
          <w:rFonts w:ascii="Ancizar Sans" w:eastAsia="Times New Roman" w:hAnsi="Ancizar Sans" w:cs="Arial"/>
          <w:color w:val="222222"/>
        </w:rPr>
        <w:t xml:space="preserve"> en </w:t>
      </w:r>
      <w:r w:rsidR="00962E47">
        <w:rPr>
          <w:rFonts w:ascii="Ancizar Sans" w:eastAsia="Times New Roman" w:hAnsi="Ancizar Sans" w:cs="Arial"/>
          <w:color w:val="222222"/>
        </w:rPr>
        <w:t>cría de insectos</w:t>
      </w:r>
      <w:r w:rsidRPr="00A82938">
        <w:rPr>
          <w:rFonts w:ascii="Ancizar Sans" w:eastAsia="Times New Roman" w:hAnsi="Ancizar Sans" w:cs="Arial"/>
          <w:color w:val="222222"/>
        </w:rPr>
        <w:t>.</w:t>
      </w:r>
    </w:p>
    <w:p w:rsidR="00962E47" w:rsidRDefault="00706D7A" w:rsidP="00BB08EE">
      <w:pPr>
        <w:shd w:val="clear" w:color="auto" w:fill="FFFFFF"/>
        <w:spacing w:after="0" w:line="240" w:lineRule="auto"/>
        <w:rPr>
          <w:rFonts w:ascii="Ancizar Sans" w:hAnsi="Ancizar Sans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d. </w:t>
      </w:r>
      <w:r w:rsidR="00962E47">
        <w:rPr>
          <w:rFonts w:ascii="Ancizar Sans" w:hAnsi="Ancizar Sans"/>
        </w:rPr>
        <w:t>Se requiere manejo avanzado de Excel</w:t>
      </w:r>
      <w:r w:rsidR="00BB08EE" w:rsidRPr="00A82938">
        <w:rPr>
          <w:rFonts w:ascii="Ancizar Sans" w:hAnsi="Ancizar Sans"/>
        </w:rPr>
        <w:t xml:space="preserve">. </w:t>
      </w:r>
    </w:p>
    <w:p w:rsidR="00BB08EE" w:rsidRPr="00A82938" w:rsidRDefault="00962E47" w:rsidP="00BB08EE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hAnsi="Ancizar Sans"/>
        </w:rPr>
        <w:t xml:space="preserve">e. </w:t>
      </w:r>
      <w:r w:rsidR="00BB08EE" w:rsidRPr="00A82938">
        <w:rPr>
          <w:rFonts w:ascii="Ancizar Sans" w:hAnsi="Ancizar Sans"/>
        </w:rPr>
        <w:t xml:space="preserve">Tener un Promedio Aritmético Ponderado Acumulado </w:t>
      </w:r>
      <w:r>
        <w:rPr>
          <w:rFonts w:ascii="Ancizar Sans" w:hAnsi="Ancizar Sans"/>
        </w:rPr>
        <w:t>- P.A.P.A.  igual o superior a 3.8</w:t>
      </w:r>
    </w:p>
    <w:p w:rsidR="00BB08EE" w:rsidRPr="00A82938" w:rsidRDefault="00BB08EE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962E47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>
        <w:rPr>
          <w:rFonts w:ascii="Ancizar Sans" w:eastAsia="Times New Roman" w:hAnsi="Ancizar Sans" w:cs="Arial"/>
          <w:color w:val="222222"/>
        </w:rPr>
        <w:lastRenderedPageBreak/>
        <w:t>Dedicación: 12</w:t>
      </w:r>
      <w:r w:rsidR="00706D7A" w:rsidRPr="00A82938">
        <w:rPr>
          <w:rFonts w:ascii="Ancizar Sans" w:eastAsia="Times New Roman" w:hAnsi="Ancizar Sans" w:cs="Arial"/>
          <w:color w:val="222222"/>
        </w:rPr>
        <w:t xml:space="preserve"> horas /semana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222222"/>
        </w:rPr>
      </w:pPr>
      <w:r w:rsidRPr="00A82938">
        <w:rPr>
          <w:rFonts w:ascii="Ancizar Sans" w:eastAsia="Times New Roman" w:hAnsi="Ancizar Sans" w:cs="Arial"/>
          <w:color w:val="222222"/>
        </w:rPr>
        <w:t xml:space="preserve">lugar de desempeño: </w:t>
      </w:r>
      <w:r w:rsidR="00962E47">
        <w:rPr>
          <w:rFonts w:ascii="Ancizar Sans" w:eastAsia="Times New Roman" w:hAnsi="Ancizar Sans" w:cs="Arial"/>
          <w:color w:val="222222"/>
        </w:rPr>
        <w:t xml:space="preserve">Insectario </w:t>
      </w:r>
      <w:proofErr w:type="spellStart"/>
      <w:r w:rsidR="00962E47">
        <w:rPr>
          <w:rFonts w:ascii="Ancizar Sans" w:eastAsia="Times New Roman" w:hAnsi="Ancizar Sans" w:cs="Arial"/>
          <w:color w:val="222222"/>
        </w:rPr>
        <w:t>Bl</w:t>
      </w:r>
      <w:proofErr w:type="spellEnd"/>
      <w:r w:rsidR="00962E47">
        <w:rPr>
          <w:rFonts w:ascii="Ancizar Sans" w:eastAsia="Times New Roman" w:hAnsi="Ancizar Sans" w:cs="Arial"/>
          <w:color w:val="222222"/>
        </w:rPr>
        <w:t xml:space="preserve"> 16-110</w:t>
      </w:r>
      <w:r w:rsidRPr="00A82938">
        <w:rPr>
          <w:rFonts w:ascii="Ancizar Sans" w:eastAsia="Times New Roman" w:hAnsi="Ancizar Sans" w:cs="Arial"/>
          <w:color w:val="222222"/>
        </w:rPr>
        <w:t>, Facultad de Ciencias</w:t>
      </w:r>
    </w:p>
    <w:p w:rsidR="00706D7A" w:rsidRPr="00A82938" w:rsidRDefault="00706D7A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color w:val="000000" w:themeColor="text1"/>
        </w:rPr>
      </w:pP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ACTIVIDADES A DESARROLLAR</w:t>
      </w:r>
      <w:r w:rsidR="00E05CA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706D7A" w:rsidRPr="00A82938" w:rsidRDefault="00706D7A" w:rsidP="00706D7A">
      <w:pPr>
        <w:shd w:val="clear" w:color="auto" w:fill="FFFFFF"/>
        <w:spacing w:after="0" w:line="240" w:lineRule="auto"/>
        <w:rPr>
          <w:rFonts w:ascii="Ancizar Sans" w:eastAsia="Times New Roman" w:hAnsi="Ancizar Sans" w:cs="Arial"/>
          <w:b/>
          <w:bCs/>
          <w:color w:val="000000" w:themeColor="text1"/>
        </w:rPr>
      </w:pPr>
    </w:p>
    <w:p w:rsidR="00962E47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962E47">
        <w:rPr>
          <w:rFonts w:ascii="Ancizar Sans" w:eastAsia="Times New Roman" w:hAnsi="Ancizar Sans" w:cs="Arial"/>
          <w:color w:val="000000" w:themeColor="text1"/>
        </w:rPr>
        <w:t>Apoyo y logística en actividades de montaje y cría de insectos bajo condiciones de laboratorio.</w:t>
      </w:r>
    </w:p>
    <w:p w:rsidR="00962E47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Manejo de bases de datos y tablas de vida.</w:t>
      </w:r>
    </w:p>
    <w:p w:rsidR="00962E47" w:rsidRDefault="00962E47" w:rsidP="00962E47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Elaboración de informes de cría.</w:t>
      </w:r>
    </w:p>
    <w:p w:rsidR="00962E47" w:rsidRDefault="00962E47" w:rsidP="00962E47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962E47" w:rsidRPr="00962E47" w:rsidRDefault="00962E47" w:rsidP="00962E47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962E47" w:rsidRPr="00962E47" w:rsidRDefault="00962E4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>
        <w:rPr>
          <w:rFonts w:ascii="Ancizar Sans" w:eastAsia="Times New Roman" w:hAnsi="Ancizar Sans" w:cs="Arial"/>
          <w:b/>
          <w:bCs/>
          <w:color w:val="000000" w:themeColor="text1"/>
        </w:rPr>
        <w:t>Enviar la siguiente d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ocumentación al correo</w:t>
      </w:r>
      <w:r>
        <w:rPr>
          <w:rFonts w:ascii="Ancizar Sans" w:eastAsia="Times New Roman" w:hAnsi="Ancizar Sans" w:cs="Arial"/>
          <w:b/>
          <w:bCs/>
          <w:color w:val="000000" w:themeColor="text1"/>
        </w:rPr>
        <w:t xml:space="preserve"> sistemol_med@unal.edu.co</w:t>
      </w:r>
      <w:r w:rsidR="009B4E3D" w:rsidRPr="00A82938">
        <w:rPr>
          <w:rFonts w:ascii="Ancizar Sans" w:eastAsia="Times New Roman" w:hAnsi="Ancizar Sans" w:cs="Arial"/>
          <w:b/>
          <w:bCs/>
          <w:color w:val="000000" w:themeColor="text1"/>
        </w:rPr>
        <w:t>:</w:t>
      </w:r>
      <w:r w:rsidR="007A4A27">
        <w:rPr>
          <w:rFonts w:ascii="Ancizar Sans" w:eastAsia="Times New Roman" w:hAnsi="Ancizar Sans" w:cs="Arial"/>
          <w:b/>
          <w:bCs/>
          <w:color w:val="000000" w:themeColor="text1"/>
        </w:rPr>
        <w:t xml:space="preserve">   </w:t>
      </w:r>
      <w:r w:rsidR="000A07AF" w:rsidRPr="00A82938">
        <w:rPr>
          <w:rFonts w:ascii="Ancizar Sans" w:eastAsia="Times New Roman" w:hAnsi="Ancizar Sans" w:cs="Arial"/>
          <w:b/>
          <w:bCs/>
          <w:color w:val="000000" w:themeColor="text1"/>
        </w:rPr>
        <w:t xml:space="preserve"> </w:t>
      </w:r>
    </w:p>
    <w:p w:rsidR="00962E47" w:rsidRDefault="00962E47" w:rsidP="00567E5D">
      <w:pPr>
        <w:shd w:val="clear" w:color="auto" w:fill="FFFFFF"/>
        <w:spacing w:after="0" w:line="240" w:lineRule="auto"/>
        <w:jc w:val="both"/>
      </w:pP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 la cédula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Fotocopia del carné de</w:t>
      </w:r>
      <w:r w:rsidRPr="00A82938">
        <w:rPr>
          <w:rFonts w:ascii="Calibri" w:eastAsia="Times New Roman" w:hAnsi="Calibri" w:cs="Calibri"/>
          <w:color w:val="000000" w:themeColor="text1"/>
        </w:rPr>
        <w:t> </w:t>
      </w:r>
      <w:r w:rsidRPr="00A82938">
        <w:rPr>
          <w:rFonts w:ascii="Ancizar Sans" w:eastAsia="Times New Roman" w:hAnsi="Ancizar Sans" w:cs="Arial"/>
          <w:color w:val="000000" w:themeColor="text1"/>
        </w:rPr>
        <w:t>estudiante</w:t>
      </w:r>
    </w:p>
    <w:p w:rsidR="003B0EF8" w:rsidRPr="00A82938" w:rsidRDefault="00140FE0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Certificado </w:t>
      </w:r>
      <w:r w:rsidR="0018574A" w:rsidRPr="00A82938">
        <w:rPr>
          <w:rFonts w:ascii="Ancizar Sans" w:eastAsia="Times New Roman" w:hAnsi="Ancizar Sans" w:cs="Arial"/>
          <w:color w:val="000000" w:themeColor="text1"/>
        </w:rPr>
        <w:t>de estudio e historia académica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>(descargado del SIA)</w:t>
      </w:r>
    </w:p>
    <w:p w:rsidR="00D85044" w:rsidRPr="00A82938" w:rsidRDefault="00D85044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Certificación de 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la afiliación a la EPS o SISBEN</w:t>
      </w: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 Hoja de Vida</w:t>
      </w:r>
    </w:p>
    <w:p w:rsidR="003F0A7F" w:rsidRDefault="00694077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>-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 Certificación experiencia</w:t>
      </w:r>
    </w:p>
    <w:p w:rsidR="00567E5D" w:rsidRPr="00A82938" w:rsidRDefault="00567E5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3F0A7F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Cs/>
        </w:rPr>
      </w:pPr>
      <w:r w:rsidRPr="00A82938">
        <w:rPr>
          <w:rFonts w:ascii="Ancizar Sans" w:eastAsia="Times New Roman" w:hAnsi="Ancizar Sans" w:cs="Arial"/>
          <w:b/>
          <w:bCs/>
        </w:rPr>
        <w:t xml:space="preserve">Monto del estímulo otorgado: </w:t>
      </w:r>
      <w:r w:rsidR="006E46F0" w:rsidRPr="003F0A7F">
        <w:rPr>
          <w:rFonts w:ascii="Ancizar Sans" w:eastAsia="Times New Roman" w:hAnsi="Ancizar Sans" w:cs="Arial"/>
          <w:bCs/>
        </w:rPr>
        <w:t>$</w:t>
      </w:r>
      <w:r w:rsidR="003F0A7F" w:rsidRPr="003F0A7F">
        <w:rPr>
          <w:rFonts w:ascii="Ancizar Sans" w:eastAsia="Times New Roman" w:hAnsi="Ancizar Sans" w:cs="Arial"/>
          <w:bCs/>
        </w:rPr>
        <w:t>828.000 (ochocientos veintiocho mil pesos)</w:t>
      </w:r>
    </w:p>
    <w:p w:rsidR="003F0A7F" w:rsidRPr="00A8293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</w:rPr>
      </w:pPr>
      <w:r>
        <w:rPr>
          <w:rFonts w:ascii="Ancizar Sans" w:eastAsia="Times New Roman" w:hAnsi="Ancizar Sans" w:cs="Arial"/>
          <w:b/>
          <w:bCs/>
        </w:rPr>
        <w:t xml:space="preserve">Duración en meses: </w:t>
      </w:r>
      <w:r w:rsidRPr="003F0A7F">
        <w:rPr>
          <w:rFonts w:ascii="Ancizar Sans" w:eastAsia="Times New Roman" w:hAnsi="Ancizar Sans" w:cs="Arial"/>
          <w:bCs/>
        </w:rPr>
        <w:t>dos (2) meses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Forma de Selección:</w:t>
      </w:r>
    </w:p>
    <w:p w:rsidR="003B0EF8" w:rsidRPr="00A82938" w:rsidRDefault="003F0A7F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Ent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 xml:space="preserve">revista con la profesora </w:t>
      </w:r>
      <w:r w:rsidR="00A23934" w:rsidRPr="00A82938">
        <w:rPr>
          <w:rFonts w:ascii="Ancizar Sans" w:eastAsia="Times New Roman" w:hAnsi="Ancizar Sans" w:cs="Arial"/>
          <w:color w:val="000000" w:themeColor="text1"/>
        </w:rPr>
        <w:t>Sandra Inés Uribe Soto</w:t>
      </w:r>
    </w:p>
    <w:p w:rsidR="003B0EF8" w:rsidRPr="00A82938" w:rsidRDefault="003B0EF8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5118B" w:rsidRPr="00A82938" w:rsidRDefault="0035118B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3B0EF8" w:rsidRPr="00A82938" w:rsidRDefault="009B4E3D" w:rsidP="00567E5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b/>
          <w:bCs/>
          <w:color w:val="000000" w:themeColor="text1"/>
        </w:rPr>
      </w:pPr>
      <w:r w:rsidRPr="00A82938">
        <w:rPr>
          <w:rFonts w:ascii="Ancizar Sans" w:eastAsia="Times New Roman" w:hAnsi="Ancizar Sans" w:cs="Arial"/>
          <w:b/>
          <w:bCs/>
          <w:color w:val="000000" w:themeColor="text1"/>
        </w:rPr>
        <w:t>Fecha límite para la presentación de documentos:</w:t>
      </w:r>
    </w:p>
    <w:p w:rsidR="003F2526" w:rsidRDefault="003F0A7F" w:rsidP="003F0A7F">
      <w:pPr>
        <w:shd w:val="clear" w:color="auto" w:fill="FFFFFF"/>
        <w:spacing w:after="0" w:line="240" w:lineRule="auto"/>
        <w:jc w:val="both"/>
        <w:rPr>
          <w:rFonts w:ascii="Ancizar Sans" w:hAnsi="Ancizar Sans" w:cs="Arial"/>
          <w:b/>
          <w:color w:val="000000" w:themeColor="text1"/>
        </w:rPr>
      </w:pPr>
      <w:r>
        <w:rPr>
          <w:rFonts w:ascii="Ancizar Sans" w:eastAsia="Times New Roman" w:hAnsi="Ancizar Sans" w:cs="Arial"/>
          <w:color w:val="000000" w:themeColor="text1"/>
        </w:rPr>
        <w:t>19</w:t>
      </w:r>
      <w:r w:rsidR="00352497" w:rsidRPr="00A82938">
        <w:rPr>
          <w:rFonts w:ascii="Ancizar Sans" w:eastAsia="Times New Roman" w:hAnsi="Ancizar Sans" w:cs="Arial"/>
          <w:color w:val="000000" w:themeColor="text1"/>
        </w:rPr>
        <w:t xml:space="preserve"> de febrero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 xml:space="preserve">, hasta las </w:t>
      </w:r>
      <w:r>
        <w:rPr>
          <w:rFonts w:ascii="Ancizar Sans" w:eastAsia="Times New Roman" w:hAnsi="Ancizar Sans" w:cs="Arial"/>
          <w:color w:val="000000" w:themeColor="text1"/>
        </w:rPr>
        <w:t>12</w:t>
      </w:r>
      <w:r w:rsidR="009B4E3D" w:rsidRPr="00A82938">
        <w:rPr>
          <w:rFonts w:ascii="Ancizar Sans" w:eastAsia="Times New Roman" w:hAnsi="Ancizar Sans" w:cs="Arial"/>
          <w:color w:val="000000" w:themeColor="text1"/>
        </w:rPr>
        <w:t>:00</w:t>
      </w:r>
      <w:r>
        <w:rPr>
          <w:rFonts w:ascii="Ancizar Sans" w:eastAsia="Times New Roman" w:hAnsi="Ancizar Sans" w:cs="Arial"/>
          <w:color w:val="000000" w:themeColor="text1"/>
        </w:rPr>
        <w:t xml:space="preserve"> m, al</w:t>
      </w:r>
      <w:r w:rsidR="003B0EF8" w:rsidRPr="00A82938">
        <w:rPr>
          <w:rFonts w:ascii="Ancizar Sans" w:eastAsia="Times New Roman" w:hAnsi="Ancizar Sans" w:cs="Arial"/>
          <w:color w:val="000000" w:themeColor="text1"/>
        </w:rPr>
        <w:t xml:space="preserve"> </w:t>
      </w:r>
      <w:r w:rsidR="00DD1BDC" w:rsidRPr="00A82938">
        <w:rPr>
          <w:rFonts w:ascii="Ancizar Sans" w:eastAsia="Times New Roman" w:hAnsi="Ancizar Sans" w:cs="Arial"/>
          <w:color w:val="000000" w:themeColor="text1"/>
        </w:rPr>
        <w:t>correo</w:t>
      </w:r>
      <w:r>
        <w:rPr>
          <w:rFonts w:ascii="Ancizar Sans" w:eastAsia="Times New Roman" w:hAnsi="Ancizar Sans" w:cs="Arial"/>
          <w:color w:val="000000" w:themeColor="text1"/>
        </w:rPr>
        <w:t xml:space="preserve"> sistemol_med@unal.edu.co</w:t>
      </w:r>
      <w:bookmarkStart w:id="0" w:name="_GoBack"/>
      <w:bookmarkEnd w:id="0"/>
      <w:r w:rsidR="00A44EDC">
        <w:rPr>
          <w:rFonts w:ascii="Ancizar Sans" w:eastAsia="Times New Roman" w:hAnsi="Ancizar Sans" w:cs="Arial"/>
          <w:color w:val="000000" w:themeColor="text1"/>
        </w:rPr>
        <w:t xml:space="preserve">                             </w:t>
      </w: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5F4605" w:rsidRDefault="005F4605" w:rsidP="0001694C">
      <w:pPr>
        <w:pStyle w:val="nombrefirmante"/>
        <w:ind w:firstLine="0"/>
        <w:rPr>
          <w:rFonts w:asciiTheme="minorHAnsi" w:hAnsiTheme="minorHAnsi" w:cs="Arial"/>
          <w:b w:val="0"/>
          <w:color w:val="000000" w:themeColor="text1"/>
        </w:rPr>
      </w:pPr>
    </w:p>
    <w:p w:rsidR="0071581D" w:rsidRDefault="0071581D" w:rsidP="00B5439D">
      <w:pPr>
        <w:shd w:val="clear" w:color="auto" w:fill="FFFFFF"/>
        <w:spacing w:after="0" w:line="240" w:lineRule="auto"/>
        <w:jc w:val="both"/>
        <w:rPr>
          <w:rFonts w:ascii="Ancizar Sans" w:eastAsia="Times New Roman" w:hAnsi="Ancizar Sans" w:cs="Arial"/>
          <w:color w:val="000000" w:themeColor="text1"/>
        </w:rPr>
      </w:pPr>
    </w:p>
    <w:p w:rsidR="0071581D" w:rsidRPr="00A67DE6" w:rsidRDefault="0071581D" w:rsidP="00B5439D">
      <w:pPr>
        <w:shd w:val="clear" w:color="auto" w:fill="FFFFFF"/>
        <w:spacing w:after="0" w:line="240" w:lineRule="auto"/>
        <w:jc w:val="both"/>
        <w:rPr>
          <w:rFonts w:cs="Arial"/>
          <w:b/>
          <w:color w:val="000000" w:themeColor="text1"/>
        </w:rPr>
      </w:pPr>
    </w:p>
    <w:sectPr w:rsidR="0071581D" w:rsidRPr="00A67DE6" w:rsidSect="00CD258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59" w:right="2211" w:bottom="2211" w:left="21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E1" w:rsidRDefault="007C09E1" w:rsidP="005E16CB">
      <w:pPr>
        <w:spacing w:after="0" w:line="240" w:lineRule="auto"/>
      </w:pPr>
      <w:r>
        <w:separator/>
      </w:r>
    </w:p>
  </w:endnote>
  <w:endnote w:type="continuationSeparator" w:id="0">
    <w:p w:rsidR="007C09E1" w:rsidRDefault="007C09E1" w:rsidP="005E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348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BBC7BF" wp14:editId="47EAA967">
              <wp:simplePos x="0" y="0"/>
              <wp:positionH relativeFrom="column">
                <wp:posOffset>5027930</wp:posOffset>
              </wp:positionH>
              <wp:positionV relativeFrom="paragraph">
                <wp:posOffset>-463880</wp:posOffset>
              </wp:positionV>
              <wp:extent cx="1047750" cy="752475"/>
              <wp:effectExtent l="0" t="0" r="0" b="952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2"/>
                            <w:tag w:val="campaña2"/>
                            <w:id w:val="9556620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t>Patrimonio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i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7C09E1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BC7B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95.9pt;margin-top:-36.55pt;width:8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qUtAIAALU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2"/>
                      <w:tag w:val="campaña2"/>
                      <w:id w:val="9556620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t>Patrimonio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i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C09E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71A50B" wp14:editId="72D55B8D">
              <wp:simplePos x="0" y="0"/>
              <wp:positionH relativeFrom="column">
                <wp:posOffset>2439670</wp:posOffset>
              </wp:positionH>
              <wp:positionV relativeFrom="paragraph">
                <wp:posOffset>-467690</wp:posOffset>
              </wp:positionV>
              <wp:extent cx="2419350" cy="752475"/>
              <wp:effectExtent l="0" t="0" r="0" b="952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328560721" w:edGrp="everyone" w:displacedByCustomXml="next"/>
                        <w:sdt>
                          <w:sdtPr>
                            <w:rPr>
                              <w:rFonts w:ascii="Ancizar Sans" w:hAnsi="Ancizar Sans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alias w:val="datos"/>
                            <w:tag w:val="datos"/>
                            <w:id w:val="5525074"/>
                            <w:placeholder>
                              <w:docPart w:val="D3DE478D904D48E7AB86F33585F80EAD"/>
                            </w:placeholder>
                          </w:sdtPr>
                          <w:sdtEndPr>
                            <w:rPr>
                              <w:rFonts w:ascii="Ancizar Sans Regular" w:hAnsi="Ancizar Sans Regular"/>
                            </w:rPr>
                          </w:sdtEndPr>
                          <w:sdtContent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Calle 59 A No. 63 - 20</w:t>
                              </w:r>
                            </w:p>
                            <w:p w:rsidR="00DE4CFC" w:rsidRPr="00E63A76" w:rsidRDefault="000E4370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Bloque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– </w:t>
                              </w:r>
                              <w:r w:rsidR="009641D2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221</w:t>
                              </w: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,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 Segundo Piso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 xml:space="preserve">Teléfono: 430 </w:t>
                              </w:r>
                              <w:r w:rsidR="000E4370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XXXX</w:t>
                              </w:r>
                            </w:p>
                            <w:p w:rsidR="00DE4CFC" w:rsidRPr="00E63A76" w:rsidRDefault="00DE4CFC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Medellín, Colombia</w:t>
                              </w:r>
                            </w:p>
                            <w:p w:rsidR="00435348" w:rsidRPr="00E63A76" w:rsidRDefault="009641D2" w:rsidP="00DE4CFC">
                              <w:pPr>
                                <w:spacing w:after="0" w:line="200" w:lineRule="exact"/>
                                <w:jc w:val="right"/>
                                <w:rPr>
                                  <w:rFonts w:ascii="Ancizar Sans Regular" w:hAnsi="Ancizar Sans Regular"/>
                                </w:rPr>
                              </w:pPr>
                              <w: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Acnatura_med</w:t>
                              </w:r>
                              <w:r w:rsidR="00DE4CFC" w:rsidRPr="00E63A76"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t>@unal.edu.co</w:t>
                              </w:r>
                            </w:p>
                          </w:sdtContent>
                        </w:sdt>
                        <w:permEnd w:id="328560721" w:displacedByCustomXml="prev"/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1A50B" id="Text Box 14" o:spid="_x0000_s1029" type="#_x0000_t202" style="position:absolute;margin-left:192.1pt;margin-top:-36.85pt;width:190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/tQIAALU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" filled="f" stroked="f">
              <v:textbox inset="0,2mm,0,0">
                <w:txbxContent>
                  <w:permStart w:id="328560721" w:edGrp="everyone" w:displacedByCustomXml="next"/>
                  <w:sdt>
                    <w:sdtPr>
                      <w:rPr>
                        <w:rFonts w:ascii="Ancizar Sans" w:hAnsi="Ancizar Sans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alias w:val="datos"/>
                      <w:tag w:val="datos"/>
                      <w:id w:val="5525074"/>
                      <w:placeholder>
                        <w:docPart w:val="D3DE478D904D48E7AB86F33585F80EAD"/>
                      </w:placeholder>
                    </w:sdtPr>
                    <w:sdtEndPr>
                      <w:rPr>
                        <w:rFonts w:ascii="Ancizar Sans Regular" w:hAnsi="Ancizar Sans Regular"/>
                      </w:rPr>
                    </w:sdtEndPr>
                    <w:sdtContent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Calle 59 A No. 63 - 20</w:t>
                        </w:r>
                      </w:p>
                      <w:p w:rsidR="00DE4CFC" w:rsidRPr="00E63A76" w:rsidRDefault="000E4370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Bloque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– </w:t>
                        </w:r>
                        <w:r w:rsidR="009641D2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221</w:t>
                        </w: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,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 Segundo Piso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 xml:space="preserve">Teléfono: 430 </w:t>
                        </w:r>
                        <w:r w:rsidR="000E4370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XXXX</w:t>
                        </w:r>
                      </w:p>
                      <w:p w:rsidR="00DE4CFC" w:rsidRPr="00E63A76" w:rsidRDefault="00DE4CFC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</w:pPr>
                        <w:r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Medellín, Colombia</w:t>
                        </w:r>
                      </w:p>
                      <w:p w:rsidR="00435348" w:rsidRPr="00E63A76" w:rsidRDefault="009641D2" w:rsidP="00DE4CFC">
                        <w:pPr>
                          <w:spacing w:after="0" w:line="200" w:lineRule="exact"/>
                          <w:jc w:val="right"/>
                          <w:rPr>
                            <w:rFonts w:ascii="Ancizar Sans Regular" w:hAnsi="Ancizar Sans Regular"/>
                          </w:rPr>
                        </w:pPr>
                        <w: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Acnatura_med</w:t>
                        </w:r>
                        <w:r w:rsidR="00DE4CFC" w:rsidRPr="00E63A76"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t>@unal.edu.co</w:t>
                        </w:r>
                      </w:p>
                    </w:sdtContent>
                  </w:sdt>
                  <w:permEnd w:id="328560721" w:displacedByCustomXml="prev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63824" wp14:editId="1B44AA1A">
              <wp:simplePos x="0" y="0"/>
              <wp:positionH relativeFrom="column">
                <wp:posOffset>-8890</wp:posOffset>
              </wp:positionH>
              <wp:positionV relativeFrom="paragraph">
                <wp:posOffset>-467690</wp:posOffset>
              </wp:positionV>
              <wp:extent cx="1080135" cy="478155"/>
              <wp:effectExtent l="0" t="0" r="5715" b="17145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5069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alias w:val="paginado2"/>
                                <w:tag w:val="paginado2"/>
                                <w:id w:val="5525071"/>
                                <w:lock w:val="sdtContentLocked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Default="007C09E1" w:rsidP="00435348">
                                  <w:pPr>
                                    <w:spacing w:after="0" w:line="200" w:lineRule="exact"/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ncizar Sans Regular" w:hAnsi="Ancizar Sans Regular"/>
                                        <w:sz w:val="16"/>
                                        <w:szCs w:val="16"/>
                                        <w:lang w:val="es-ES"/>
                                      </w:rPr>
                                      <w:id w:val="9556598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[ Página</w:t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color w:val="C0504D" w:themeColor="accent2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PAGE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F0A7F">
                                        <w:rPr>
                                          <w:rFonts w:ascii="Ancizar Sans Regular" w:hAnsi="Ancizar Sans Regular"/>
                                          <w:b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b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begin"/>
                                      </w:r>
                                      <w:r w:rsidR="00435348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instrText xml:space="preserve"> NUMPAGES  </w:instrTex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separate"/>
                                      </w:r>
                                      <w:r w:rsidR="003F0A7F">
                                        <w:rPr>
                                          <w:rFonts w:ascii="Ancizar Sans Regular" w:hAnsi="Ancizar Sans Regular"/>
                                          <w:noProof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2</w:t>
                                      </w:r>
                                      <w:r w:rsidR="00095E96" w:rsidRPr="00E63A76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fldChar w:fldCharType="end"/>
                                      </w:r>
                                      <w:r w:rsidR="00435348" w:rsidRPr="007060C7">
                                        <w:rPr>
                                          <w:rFonts w:ascii="Ancizar Sans" w:hAnsi="Ancizar Sans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 xml:space="preserve"> </w:t>
                                      </w:r>
                                      <w:r w:rsidR="00435348">
                                        <w:rPr>
                                          <w:rFonts w:ascii="Ancizar Sans Regular" w:hAnsi="Ancizar Sans Regular"/>
                                          <w:sz w:val="16"/>
                                          <w:szCs w:val="16"/>
                                          <w:lang w:val="es-ES"/>
                                        </w:rPr>
                                        <w:t>]</w:t>
                                      </w:r>
                                    </w:sdtContent>
                                  </w:sdt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2"/>
                            <w:tag w:val="Elaboró2"/>
                            <w:id w:val="1425765704"/>
                          </w:sdtPr>
                          <w:sdtEndPr/>
                          <w:sdtContent>
                            <w:permStart w:id="116874459" w:edGrp="everyone" w:displacedByCustomXml="prev"/>
                            <w:p w:rsidR="00435348" w:rsidRPr="00E63A76" w:rsidRDefault="00435348" w:rsidP="00435348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856D6F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116874459" w:displacedByCustomXml="next"/>
                          </w:sdtContent>
                        </w:sdt>
                        <w:p w:rsidR="00435348" w:rsidRPr="007E3D18" w:rsidRDefault="00435348" w:rsidP="00435348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435348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63824" id="Text Box 15" o:spid="_x0000_s1030" type="#_x0000_t202" style="position:absolute;margin-left:-.7pt;margin-top:-36.85pt;width:85.05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id w:val="5525069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alias w:val="paginado2"/>
                          <w:tag w:val="paginado2"/>
                          <w:id w:val="5525071"/>
                          <w:lock w:val="sdtContentLocked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Default="007C09E1" w:rsidP="00435348">
                            <w:pPr>
                              <w:spacing w:after="0" w:line="200" w:lineRule="exact"/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id w:val="955659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[ Página</w:t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color w:val="C0504D" w:themeColor="accent2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PAGE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F0A7F">
                                  <w:rPr>
                                    <w:rFonts w:ascii="Ancizar Sans Regular" w:hAnsi="Ancizar Sans Regular"/>
                                    <w:b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b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de 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begin"/>
                                </w:r>
                                <w:r w:rsidR="00435348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nstrText xml:space="preserve"> NUMPAGES  </w:instrTex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separate"/>
                                </w:r>
                                <w:r w:rsidR="003F0A7F">
                                  <w:rPr>
                                    <w:rFonts w:ascii="Ancizar Sans Regular" w:hAnsi="Ancizar Sans Regular"/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 w:rsidR="00095E96" w:rsidRPr="00E63A76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fldChar w:fldCharType="end"/>
                                </w:r>
                                <w:r w:rsidR="00435348" w:rsidRPr="007060C7">
                                  <w:rPr>
                                    <w:rFonts w:ascii="Ancizar Sans" w:hAnsi="Ancizar Sans"/>
                                    <w:sz w:val="16"/>
                                    <w:szCs w:val="16"/>
                                    <w:lang w:val="es-ES"/>
                                  </w:rPr>
                                  <w:t xml:space="preserve"> </w:t>
                                </w:r>
                                <w:r w:rsidR="00435348"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t>]</w:t>
                                </w:r>
                              </w:sdtContent>
                            </w:sdt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2"/>
                      <w:tag w:val="Elaboró2"/>
                      <w:id w:val="1425765704"/>
                    </w:sdtPr>
                    <w:sdtEndPr/>
                    <w:sdtContent>
                      <w:permStart w:id="116874459" w:edGrp="everyone" w:displacedByCustomXml="prev"/>
                      <w:p w:rsidR="00435348" w:rsidRPr="00E63A76" w:rsidRDefault="00435348" w:rsidP="00435348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856D6F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116874459" w:displacedByCustomXml="next"/>
                    </w:sdtContent>
                  </w:sdt>
                  <w:p w:rsidR="00435348" w:rsidRPr="007E3D18" w:rsidRDefault="00435348" w:rsidP="00435348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435348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582" w:rsidRDefault="007060C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4DFFFC" wp14:editId="19621FB8">
              <wp:simplePos x="0" y="0"/>
              <wp:positionH relativeFrom="column">
                <wp:posOffset>5034280</wp:posOffset>
              </wp:positionH>
              <wp:positionV relativeFrom="paragraph">
                <wp:posOffset>-466420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5524981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F462F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:rsidR="00435348" w:rsidRPr="00E63A76" w:rsidRDefault="00435348" w:rsidP="007060C7">
                              <w:pPr>
                                <w:spacing w:after="0"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:rsidR="00435348" w:rsidRPr="003446BE" w:rsidRDefault="00435348" w:rsidP="00435348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435348" w:rsidRPr="003446BE" w:rsidRDefault="007C09E1" w:rsidP="00435348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DFFF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96.4pt;margin-top:-36.75pt;width:82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5524981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F462F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435348" w:rsidRPr="00E63A76" w:rsidRDefault="00435348" w:rsidP="007060C7">
                        <w:pPr>
                          <w:spacing w:after="0"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E63A76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435348" w:rsidRPr="003446BE" w:rsidRDefault="00435348" w:rsidP="00435348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435348" w:rsidRPr="003446BE" w:rsidRDefault="007C09E1" w:rsidP="00435348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67A005" wp14:editId="7672D946">
              <wp:simplePos x="0" y="0"/>
              <wp:positionH relativeFrom="column">
                <wp:posOffset>2447925</wp:posOffset>
              </wp:positionH>
              <wp:positionV relativeFrom="paragraph">
                <wp:posOffset>-470230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1710991391"/>
                          </w:sdtPr>
                          <w:sdtEndPr/>
                          <w:sdtContent>
                            <w:permStart w:id="1408920451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5525075"/>
                                <w:placeholder>
                                  <w:docPart w:val="D3DE478D904D48E7AB86F33585F80EAD"/>
                                </w:placeholder>
                              </w:sdtPr>
                              <w:sdtEndPr/>
                              <w:sdtContent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Calle 59 A No. 63 - 20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21-221</w:t>
                                  </w: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– Segundo Piso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Teléfono: 430</w:t>
                                  </w:r>
                                  <w:r w:rsidR="004F2F1F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9344</w:t>
                                  </w:r>
                                </w:p>
                                <w:p w:rsidR="00435348" w:rsidRPr="00E63A76" w:rsidRDefault="00DE4CFC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, Colombia</w:t>
                                  </w:r>
                                </w:p>
                                <w:p w:rsidR="00435348" w:rsidRPr="00E63A76" w:rsidRDefault="004F2F1F" w:rsidP="00435348">
                                  <w:pPr>
                                    <w:spacing w:after="0"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Acnatura_med</w:t>
                                  </w:r>
                                  <w:r w:rsidR="00435348" w:rsidRPr="00E63A76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408920451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A005" id="Text Box 10" o:spid="_x0000_s1032" type="#_x0000_t202" style="position:absolute;margin-left:192.75pt;margin-top:-37.05pt;width:19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1710991391"/>
                    </w:sdtPr>
                    <w:sdtEndPr/>
                    <w:sdtContent>
                      <w:permStart w:id="1408920451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5525075"/>
                          <w:placeholder>
                            <w:docPart w:val="D3DE478D904D48E7AB86F33585F80EAD"/>
                          </w:placeholder>
                        </w:sdtPr>
                        <w:sdtEndPr/>
                        <w:sdtContent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Calle 59 A No. 63 - 20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21-221</w:t>
                            </w: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– Segundo Piso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Teléfono: 430</w:t>
                            </w:r>
                            <w:r w:rsidR="004F2F1F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9344</w:t>
                            </w:r>
                          </w:p>
                          <w:p w:rsidR="00435348" w:rsidRPr="00E63A76" w:rsidRDefault="00DE4CFC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, Colombia</w:t>
                            </w:r>
                          </w:p>
                          <w:p w:rsidR="00435348" w:rsidRPr="00E63A76" w:rsidRDefault="004F2F1F" w:rsidP="00435348">
                            <w:pPr>
                              <w:spacing w:after="0"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Acnatura_med</w:t>
                            </w:r>
                            <w:r w:rsidR="00435348" w:rsidRPr="00E63A76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408920451" w:displacedByCustomXml="next"/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63D21" wp14:editId="1D63E7A4">
              <wp:simplePos x="0" y="0"/>
              <wp:positionH relativeFrom="column">
                <wp:posOffset>-46990</wp:posOffset>
              </wp:positionH>
              <wp:positionV relativeFrom="paragraph">
                <wp:posOffset>-498170</wp:posOffset>
              </wp:positionV>
              <wp:extent cx="1590675" cy="752475"/>
              <wp:effectExtent l="0" t="0" r="952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paginado"/>
                            <w:tag w:val="paginado"/>
                            <w:id w:val="5525063"/>
                            <w:lock w:val="sdtContentLocked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435348" w:rsidRDefault="007C09E1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sdt>
                                <w:sdtPr>
                                  <w:rPr>
                                    <w:rFonts w:ascii="Ancizar Sans Regular" w:hAnsi="Ancizar Sans Regular"/>
                                    <w:sz w:val="16"/>
                                    <w:szCs w:val="16"/>
                                    <w:lang w:val="es-ES"/>
                                  </w:rPr>
                                  <w:id w:val="5524980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[ Página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PAGE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62E47">
                                    <w:rPr>
                                      <w:rFonts w:ascii="Ancizar Sans Regular" w:hAnsi="Ancizar Sans Regular"/>
                                      <w:b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1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b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 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begin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instrText xml:space="preserve"> NUMPAGES  </w:instrTex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separate"/>
                                  </w:r>
                                  <w:r w:rsidR="00962E47">
                                    <w:rPr>
                                      <w:rFonts w:ascii="Ancizar Sans Regular" w:hAnsi="Ancizar Sans Regular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3</w:t>
                                  </w:r>
                                  <w:r w:rsidR="00095E96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fldChar w:fldCharType="end"/>
                                  </w:r>
                                  <w:r w:rsidR="00435348" w:rsidRPr="00E63A76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 w:rsidR="00435348">
                                    <w:rPr>
                                      <w:rFonts w:ascii="Ancizar Sans Regular" w:hAnsi="Ancizar Sans Regular"/>
                                      <w:sz w:val="16"/>
                                      <w:szCs w:val="16"/>
                                      <w:lang w:val="es-ES"/>
                                    </w:rPr>
                                    <w:t>]</w:t>
                                  </w:r>
                                </w:sdtContent>
                              </w:sdt>
                              <w:r w:rsidR="00435348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alias w:val="Elaboró"/>
                            <w:tag w:val="Elaboró"/>
                            <w:id w:val="-1987305116"/>
                          </w:sdtPr>
                          <w:sdtEndPr/>
                          <w:sdtContent>
                            <w:permStart w:id="2135388020" w:edGrp="everyone" w:displacedByCustomXml="prev"/>
                            <w:p w:rsidR="00435348" w:rsidRPr="00E63A76" w:rsidRDefault="00435348" w:rsidP="00E478ED">
                              <w:pPr>
                                <w:spacing w:after="0" w:line="200" w:lineRule="exact"/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 xml:space="preserve">Elaboró: </w:t>
                              </w:r>
                              <w:proofErr w:type="spellStart"/>
                              <w:r w:rsidR="00CD0081">
                                <w:rPr>
                                  <w:rFonts w:ascii="Ancizar Sans Regular" w:hAnsi="Ancizar Sans Regular"/>
                                  <w:sz w:val="16"/>
                                  <w:szCs w:val="16"/>
                                  <w:lang w:val="es-ES"/>
                                </w:rPr>
                                <w:t>fegarciari</w:t>
                              </w:r>
                              <w:proofErr w:type="spellEnd"/>
                            </w:p>
                            <w:permEnd w:id="2135388020" w:displacedByCustomXml="next"/>
                          </w:sdtContent>
                        </w:sdt>
                        <w:p w:rsidR="00435348" w:rsidRPr="007E3D18" w:rsidRDefault="00435348" w:rsidP="00E478ED">
                          <w:p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435348" w:rsidRPr="007E3D18" w:rsidRDefault="00435348" w:rsidP="00E478ED">
                          <w:pPr>
                            <w:spacing w:line="220" w:lineRule="exact"/>
                            <w:rPr>
                              <w:rFonts w:ascii="Ancizar Sans Regular" w:hAnsi="Ancizar Sans Regular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63D21" id="Text Box 12" o:spid="_x0000_s1033" type="#_x0000_t202" style="position:absolute;margin-left:-3.7pt;margin-top:-39.25pt;width:125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" filled="f" stroked="f">
              <v:textbox inset="5mm,2mm,0,0">
                <w:txbxConten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paginado"/>
                      <w:tag w:val="paginado"/>
                      <w:id w:val="5525063"/>
                      <w:lock w:val="sdtContentLocked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435348" w:rsidRDefault="007C09E1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sdt>
                          <w:sdtPr>
                            <w:rPr>
                              <w:rFonts w:ascii="Ancizar Sans Regular" w:hAnsi="Ancizar Sans Regular"/>
                              <w:sz w:val="16"/>
                              <w:szCs w:val="16"/>
                              <w:lang w:val="es-ES"/>
                            </w:rPr>
                            <w:id w:val="552498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[ Página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instrText xml:space="preserve"> PAGE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62E47">
                              <w:rPr>
                                <w:rFonts w:ascii="Ancizar Sans Regular" w:hAnsi="Ancizar Sans Regular"/>
                                <w:b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b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de 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begin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instrText xml:space="preserve"> NUMPAGES  </w:instrTex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separate"/>
                            </w:r>
                            <w:r w:rsidR="00962E47">
                              <w:rPr>
                                <w:rFonts w:ascii="Ancizar Sans Regular" w:hAnsi="Ancizar Sans Regular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="00095E96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fldChar w:fldCharType="end"/>
                            </w:r>
                            <w:r w:rsidR="00435348" w:rsidRPr="00E63A76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435348">
                              <w:rPr>
                                <w:rFonts w:ascii="Ancizar Sans Regular" w:hAnsi="Ancizar Sans Regular"/>
                                <w:sz w:val="16"/>
                                <w:szCs w:val="16"/>
                                <w:lang w:val="es-ES"/>
                              </w:rPr>
                              <w:t>]</w:t>
                            </w:r>
                          </w:sdtContent>
                        </w:sdt>
                        <w:r w:rsidR="00435348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 </w:t>
                        </w:r>
                      </w:p>
                    </w:sdtContent>
                  </w:sdt>
                  <w:sdt>
                    <w:sdt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  <w:alias w:val="Elaboró"/>
                      <w:tag w:val="Elaboró"/>
                      <w:id w:val="-1987305116"/>
                    </w:sdtPr>
                    <w:sdtEndPr/>
                    <w:sdtContent>
                      <w:permStart w:id="2135388020" w:edGrp="everyone" w:displacedByCustomXml="prev"/>
                      <w:p w:rsidR="00435348" w:rsidRPr="00E63A76" w:rsidRDefault="00435348" w:rsidP="00E478ED">
                        <w:pPr>
                          <w:spacing w:after="0" w:line="200" w:lineRule="exact"/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</w:pPr>
                        <w:r w:rsidRPr="00E63A76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 xml:space="preserve">Elaboró: </w:t>
                        </w:r>
                        <w:proofErr w:type="spellStart"/>
                        <w:r w:rsidR="00CD0081">
                          <w:rPr>
                            <w:rFonts w:ascii="Ancizar Sans Regular" w:hAnsi="Ancizar Sans Regular"/>
                            <w:sz w:val="16"/>
                            <w:szCs w:val="16"/>
                            <w:lang w:val="es-ES"/>
                          </w:rPr>
                          <w:t>fegarciari</w:t>
                        </w:r>
                        <w:proofErr w:type="spellEnd"/>
                      </w:p>
                      <w:permEnd w:id="2135388020" w:displacedByCustomXml="next"/>
                    </w:sdtContent>
                  </w:sdt>
                  <w:p w:rsidR="00435348" w:rsidRPr="007E3D18" w:rsidRDefault="00435348" w:rsidP="00E478ED">
                    <w:pPr>
                      <w:rPr>
                        <w:rFonts w:ascii="Ancizar Sans Regular" w:hAnsi="Ancizar Sans Regular"/>
                        <w:sz w:val="16"/>
                        <w:szCs w:val="16"/>
                        <w:lang w:val="es-ES"/>
                      </w:rPr>
                    </w:pPr>
                  </w:p>
                  <w:p w:rsidR="00435348" w:rsidRPr="007E3D18" w:rsidRDefault="00435348" w:rsidP="00E478ED">
                    <w:pPr>
                      <w:spacing w:line="220" w:lineRule="exact"/>
                      <w:rPr>
                        <w:rFonts w:ascii="Ancizar Sans Regular" w:hAnsi="Ancizar Sans Regular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E1" w:rsidRDefault="007C09E1" w:rsidP="005E16CB">
      <w:pPr>
        <w:spacing w:after="0" w:line="240" w:lineRule="auto"/>
      </w:pPr>
      <w:r>
        <w:separator/>
      </w:r>
    </w:p>
  </w:footnote>
  <w:footnote w:type="continuationSeparator" w:id="0">
    <w:p w:rsidR="007C09E1" w:rsidRDefault="007C09E1" w:rsidP="005E1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E4" w:rsidRDefault="002A167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DFBE059" wp14:editId="12DA792C">
              <wp:simplePos x="0" y="0"/>
              <wp:positionH relativeFrom="column">
                <wp:posOffset>-1386840</wp:posOffset>
              </wp:positionH>
              <wp:positionV relativeFrom="paragraph">
                <wp:posOffset>3041650</wp:posOffset>
              </wp:positionV>
              <wp:extent cx="483235" cy="0"/>
              <wp:effectExtent l="13335" t="12700" r="8255" b="6350"/>
              <wp:wrapNone/>
              <wp:docPr id="10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6E946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109.2pt;margin-top:239.5pt;width:38.0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67585C" wp14:editId="31B5B749">
              <wp:simplePos x="0" y="0"/>
              <wp:positionH relativeFrom="column">
                <wp:posOffset>-97155</wp:posOffset>
              </wp:positionH>
              <wp:positionV relativeFrom="paragraph">
                <wp:posOffset>-71755</wp:posOffset>
              </wp:positionV>
              <wp:extent cx="5201920" cy="343535"/>
              <wp:effectExtent l="0" t="4445" r="635" b="4445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92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ermStart w:id="1027827933" w:edGrp="everyone" w:displacedByCustomXml="next"/>
                        <w:sdt>
                          <w:sdtPr>
                            <w:rPr>
                              <w:rFonts w:ascii="Ancizar Sans Bold Italic" w:hAnsi="Ancizar Sans Bold Italic"/>
                              <w:spacing w:val="-4"/>
                              <w:sz w:val="20"/>
                              <w:szCs w:val="20"/>
                              <w:lang w:val="es-ES"/>
                            </w:rPr>
                            <w:alias w:val="rectoría"/>
                            <w:tag w:val="rectoría"/>
                            <w:id w:val="5525066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753766" w:rsidP="00DE4CFC">
                              <w:pPr>
                                <w:jc w:val="center"/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Facultad de Ciencias</w:t>
                              </w:r>
                              <w:r w:rsidR="00CF5BCC" w:rsidRPr="00E63A76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 xml:space="preserve"> | Sede Medellín</w:t>
                              </w:r>
                              <w:r w:rsidR="00856D6F">
                                <w:rPr>
                                  <w:rFonts w:ascii="Ancizar Sans Bold Italic" w:hAnsi="Ancizar Sans Bold Italic"/>
                                  <w:spacing w:val="-4"/>
                                  <w:sz w:val="20"/>
                                  <w:szCs w:val="20"/>
                                  <w:lang w:val="es-ES"/>
                                </w:rPr>
                                <w:t>-</w:t>
                              </w:r>
                              <w:r w:rsidR="00856D6F" w:rsidRPr="00856D6F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 xml:space="preserve"> </w:t>
                              </w:r>
                              <w:r w:rsidR="00ED6792">
                                <w:rPr>
                                  <w:rFonts w:ascii="Ancizar Sans" w:hAnsi="Ancizar Sans" w:cs="Ancizar Sans Bold"/>
                                  <w:bCs/>
                                  <w:smallCaps/>
                                  <w:spacing w:val="6"/>
                                </w:rPr>
                                <w:t>ESTUDIANTE AUXILIAR</w:t>
                              </w:r>
                            </w:p>
                          </w:sdtContent>
                        </w:sdt>
                        <w:permEnd w:id="1027827933"/>
                        <w:p w:rsidR="00C620E1" w:rsidRPr="00E63A76" w:rsidRDefault="00C620E1">
                          <w:pPr>
                            <w:rPr>
                              <w:rFonts w:ascii="Ancizar Sans Bold Italic" w:hAnsi="Ancizar Sans Bold Itali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7585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7.65pt;margin-top:-5.65pt;width:409.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uXgg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" stroked="f">
              <v:textbox>
                <w:txbxContent>
                  <w:permStart w:id="1027827933" w:edGrp="everyone" w:displacedByCustomXml="next"/>
                  <w:sdt>
                    <w:sdtPr>
                      <w:rPr>
                        <w:rFonts w:ascii="Ancizar Sans Bold Italic" w:hAnsi="Ancizar Sans Bold Italic"/>
                        <w:spacing w:val="-4"/>
                        <w:sz w:val="20"/>
                        <w:szCs w:val="20"/>
                        <w:lang w:val="es-ES"/>
                      </w:rPr>
                      <w:alias w:val="rectoría"/>
                      <w:tag w:val="rectoría"/>
                      <w:id w:val="5525066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753766" w:rsidP="00DE4CFC">
                        <w:pPr>
                          <w:jc w:val="center"/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Facultad de Ciencias</w:t>
                        </w:r>
                        <w:r w:rsidR="00CF5BCC" w:rsidRPr="00E63A76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 xml:space="preserve"> | Sede Medellín</w:t>
                        </w:r>
                        <w:r w:rsidR="00856D6F">
                          <w:rPr>
                            <w:rFonts w:ascii="Ancizar Sans Bold Italic" w:hAnsi="Ancizar Sans Bold Italic"/>
                            <w:spacing w:val="-4"/>
                            <w:sz w:val="20"/>
                            <w:szCs w:val="20"/>
                            <w:lang w:val="es-ES"/>
                          </w:rPr>
                          <w:t>-</w:t>
                        </w:r>
                        <w:r w:rsidR="00856D6F" w:rsidRPr="00856D6F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 xml:space="preserve"> </w:t>
                        </w:r>
                        <w:r w:rsidR="00ED6792">
                          <w:rPr>
                            <w:rFonts w:ascii="Ancizar Sans" w:hAnsi="Ancizar Sans" w:cs="Ancizar Sans Bold"/>
                            <w:bCs/>
                            <w:smallCaps/>
                            <w:spacing w:val="6"/>
                          </w:rPr>
                          <w:t>ESTUDIANTE AUXILIAR</w:t>
                        </w:r>
                      </w:p>
                    </w:sdtContent>
                  </w:sdt>
                  <w:permEnd w:id="1027827933"/>
                  <w:p w:rsidR="00C620E1" w:rsidRPr="00E63A76" w:rsidRDefault="00C620E1">
                    <w:pPr>
                      <w:rPr>
                        <w:rFonts w:ascii="Ancizar Sans Bold Italic" w:hAnsi="Ancizar Sans Bold Ital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453AA5" wp14:editId="31E79E97">
              <wp:simplePos x="0" y="0"/>
              <wp:positionH relativeFrom="column">
                <wp:posOffset>5104765</wp:posOffset>
              </wp:positionH>
              <wp:positionV relativeFrom="paragraph">
                <wp:posOffset>351155</wp:posOffset>
              </wp:positionV>
              <wp:extent cx="833120" cy="637540"/>
              <wp:effectExtent l="0" t="0" r="0" b="1905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alias w:val="Unal"/>
                            <w:tag w:val="Unal"/>
                            <w:id w:val="5525067"/>
                            <w:placeholder>
                              <w:docPart w:val="D3DE478D904D48E7AB86F33585F80EAD"/>
                            </w:placeholder>
                          </w:sdtPr>
                          <w:sdtEndPr/>
                          <w:sdtContent>
                            <w:p w:rsidR="00FE11E4" w:rsidRPr="00E63A76" w:rsidRDefault="00FE11E4" w:rsidP="004666D4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t>Universidad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Nacional</w:t>
                              </w:r>
                              <w:r w:rsidRPr="00E63A76">
                                <w:rPr>
                                  <w:rFonts w:ascii="Ancizar Sans Bold Italic" w:hAnsi="Ancizar Sans Bold Italic"/>
                                  <w:spacing w:val="-2"/>
                                  <w:sz w:val="20"/>
                                  <w:szCs w:val="20"/>
                                  <w:lang w:val="es-ES"/>
                                </w:rPr>
                                <w:br/>
                                <w:t>de Colombia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3453AA5" id="Text Box 29" o:spid="_x0000_s1027" type="#_x0000_t202" style="position:absolute;margin-left:401.95pt;margin-top:27.65pt;width:65.6pt;height:50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lrhA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" stroked="f">
              <v:textbox style="mso-fit-shape-to-text:t">
                <w:txbxContent>
                  <w:sdt>
                    <w:sdtPr>
                      <w:rPr>
                        <w:rFonts w:ascii="Ancizar Sans Bold Italic" w:hAnsi="Ancizar Sans Bold Italic"/>
                        <w:spacing w:val="-2"/>
                        <w:sz w:val="20"/>
                        <w:szCs w:val="20"/>
                        <w:lang w:val="es-ES"/>
                      </w:rPr>
                      <w:alias w:val="Unal"/>
                      <w:tag w:val="Unal"/>
                      <w:id w:val="5525067"/>
                      <w:placeholder>
                        <w:docPart w:val="D3DE478D904D48E7AB86F33585F80EAD"/>
                      </w:placeholder>
                    </w:sdtPr>
                    <w:sdtEndPr/>
                    <w:sdtContent>
                      <w:p w:rsidR="00FE11E4" w:rsidRPr="00E63A76" w:rsidRDefault="00FE11E4" w:rsidP="004666D4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</w:pP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t>Universidad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Nacional</w:t>
                        </w:r>
                        <w:r w:rsidRPr="00E63A76">
                          <w:rPr>
                            <w:rFonts w:ascii="Ancizar Sans Bold Italic" w:hAnsi="Ancizar Sans Bold Italic"/>
                            <w:spacing w:val="-2"/>
                            <w:sz w:val="20"/>
                            <w:szCs w:val="20"/>
                            <w:lang w:val="es-ES"/>
                          </w:rPr>
                          <w:br/>
                          <w:t>de Colombia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0C" w:rsidRDefault="004F2F1F" w:rsidP="004F2F1F">
    <w:pPr>
      <w:pStyle w:val="Encabezado"/>
      <w:tabs>
        <w:tab w:val="clear" w:pos="4419"/>
        <w:tab w:val="clear" w:pos="8838"/>
        <w:tab w:val="left" w:pos="1565"/>
        <w:tab w:val="left" w:pos="2124"/>
        <w:tab w:val="center" w:pos="4607"/>
      </w:tabs>
      <w:spacing w:after="940"/>
      <w:ind w:right="-1345"/>
    </w:pPr>
    <w:r>
      <w:rPr>
        <w:noProof/>
      </w:rPr>
      <w:drawing>
        <wp:anchor distT="0" distB="0" distL="114300" distR="114300" simplePos="0" relativeHeight="251673600" behindDoc="1" locked="0" layoutInCell="1" allowOverlap="1" wp14:anchorId="343E6603" wp14:editId="58DC4E44">
          <wp:simplePos x="0" y="0"/>
          <wp:positionH relativeFrom="column">
            <wp:posOffset>1705610</wp:posOffset>
          </wp:positionH>
          <wp:positionV relativeFrom="paragraph">
            <wp:posOffset>-292100</wp:posOffset>
          </wp:positionV>
          <wp:extent cx="4255135" cy="1039495"/>
          <wp:effectExtent l="0" t="0" r="0" b="0"/>
          <wp:wrapTight wrapText="bothSides">
            <wp:wrapPolygon edited="0">
              <wp:start x="10637" y="1188"/>
              <wp:lineTo x="2321" y="5146"/>
              <wp:lineTo x="0" y="6334"/>
              <wp:lineTo x="0" y="9500"/>
              <wp:lineTo x="5125" y="14646"/>
              <wp:lineTo x="6189" y="14646"/>
              <wp:lineTo x="6189" y="16626"/>
              <wp:lineTo x="8800" y="19396"/>
              <wp:lineTo x="10637" y="20188"/>
              <wp:lineTo x="14602" y="20188"/>
              <wp:lineTo x="17213" y="19396"/>
              <wp:lineTo x="20017" y="17021"/>
              <wp:lineTo x="19824" y="14646"/>
              <wp:lineTo x="21468" y="13855"/>
              <wp:lineTo x="21468" y="10688"/>
              <wp:lineTo x="20211" y="7125"/>
              <wp:lineTo x="13442" y="1188"/>
              <wp:lineTo x="10637" y="1188"/>
            </wp:wrapPolygon>
          </wp:wrapTight>
          <wp:docPr id="17" name="Imagen 17" descr="D:\AGME\Biblioteca Comunicaciones\Desktop\Escudos áreas 2016\Ciencias naturale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GME\Biblioteca Comunicaciones\Desktop\Escudos áreas 2016\Ciencias naturale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13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2A167D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B363FE" wp14:editId="7B0FC037">
              <wp:simplePos x="0" y="0"/>
              <wp:positionH relativeFrom="column">
                <wp:posOffset>-1360805</wp:posOffset>
              </wp:positionH>
              <wp:positionV relativeFrom="paragraph">
                <wp:posOffset>2275205</wp:posOffset>
              </wp:positionV>
              <wp:extent cx="483235" cy="0"/>
              <wp:effectExtent l="10795" t="8255" r="10795" b="10795"/>
              <wp:wrapNone/>
              <wp:docPr id="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5D78F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07.15pt;margin-top:179.15pt;width:38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848"/>
    <w:multiLevelType w:val="hybridMultilevel"/>
    <w:tmpl w:val="2E502D26"/>
    <w:lvl w:ilvl="0" w:tplc="2AFECD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74E"/>
    <w:multiLevelType w:val="hybridMultilevel"/>
    <w:tmpl w:val="F6525CDC"/>
    <w:lvl w:ilvl="0" w:tplc="0498864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C2596"/>
    <w:multiLevelType w:val="hybridMultilevel"/>
    <w:tmpl w:val="47781AB2"/>
    <w:lvl w:ilvl="0" w:tplc="240A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2EA76ABB"/>
    <w:multiLevelType w:val="hybridMultilevel"/>
    <w:tmpl w:val="380A37FE"/>
    <w:lvl w:ilvl="0" w:tplc="FF3A07EC">
      <w:start w:val="3"/>
      <w:numFmt w:val="bullet"/>
      <w:lvlText w:val="-"/>
      <w:lvlJc w:val="left"/>
      <w:pPr>
        <w:ind w:left="720" w:hanging="360"/>
      </w:pPr>
      <w:rPr>
        <w:rFonts w:ascii="Ancizar Sans" w:eastAsia="Times New Roman" w:hAnsi="Ancizar Sans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40968"/>
    <w:multiLevelType w:val="hybridMultilevel"/>
    <w:tmpl w:val="FBA2383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5692"/>
    <w:multiLevelType w:val="hybridMultilevel"/>
    <w:tmpl w:val="31668CD2"/>
    <w:lvl w:ilvl="0" w:tplc="06F4062C">
      <w:start w:val="5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7172F"/>
    <w:multiLevelType w:val="hybridMultilevel"/>
    <w:tmpl w:val="399800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styleLockTheme/>
  <w:defaultTabStop w:val="708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7D"/>
    <w:rsid w:val="00002B27"/>
    <w:rsid w:val="0001686D"/>
    <w:rsid w:val="0001694C"/>
    <w:rsid w:val="00017EBA"/>
    <w:rsid w:val="00057CA4"/>
    <w:rsid w:val="000643D4"/>
    <w:rsid w:val="000650F7"/>
    <w:rsid w:val="0007456A"/>
    <w:rsid w:val="000771E4"/>
    <w:rsid w:val="00077E83"/>
    <w:rsid w:val="00082485"/>
    <w:rsid w:val="00086770"/>
    <w:rsid w:val="00090795"/>
    <w:rsid w:val="00095E96"/>
    <w:rsid w:val="000963EC"/>
    <w:rsid w:val="00097279"/>
    <w:rsid w:val="000A07AF"/>
    <w:rsid w:val="000A26AB"/>
    <w:rsid w:val="000A374B"/>
    <w:rsid w:val="000A6366"/>
    <w:rsid w:val="000C36C4"/>
    <w:rsid w:val="000E09F0"/>
    <w:rsid w:val="000E4370"/>
    <w:rsid w:val="000E4ACC"/>
    <w:rsid w:val="000E7E86"/>
    <w:rsid w:val="000F51ED"/>
    <w:rsid w:val="00113208"/>
    <w:rsid w:val="0012064A"/>
    <w:rsid w:val="00123512"/>
    <w:rsid w:val="00131926"/>
    <w:rsid w:val="00140FE0"/>
    <w:rsid w:val="00154C9A"/>
    <w:rsid w:val="00160E21"/>
    <w:rsid w:val="00162D6E"/>
    <w:rsid w:val="001715AE"/>
    <w:rsid w:val="001741C9"/>
    <w:rsid w:val="0018574A"/>
    <w:rsid w:val="001A74D0"/>
    <w:rsid w:val="001B06C0"/>
    <w:rsid w:val="001B228F"/>
    <w:rsid w:val="001D2C4E"/>
    <w:rsid w:val="001F349C"/>
    <w:rsid w:val="00206329"/>
    <w:rsid w:val="00211546"/>
    <w:rsid w:val="00233261"/>
    <w:rsid w:val="00236C91"/>
    <w:rsid w:val="00247F40"/>
    <w:rsid w:val="00251A38"/>
    <w:rsid w:val="00256D86"/>
    <w:rsid w:val="00266320"/>
    <w:rsid w:val="002702CB"/>
    <w:rsid w:val="0027388E"/>
    <w:rsid w:val="00284FF9"/>
    <w:rsid w:val="00286853"/>
    <w:rsid w:val="002939FE"/>
    <w:rsid w:val="00297B65"/>
    <w:rsid w:val="002A167D"/>
    <w:rsid w:val="002B2462"/>
    <w:rsid w:val="002B5426"/>
    <w:rsid w:val="002D60F0"/>
    <w:rsid w:val="002E7CA4"/>
    <w:rsid w:val="002F5E9C"/>
    <w:rsid w:val="00314C4A"/>
    <w:rsid w:val="00336E06"/>
    <w:rsid w:val="003446BE"/>
    <w:rsid w:val="0035118B"/>
    <w:rsid w:val="00352497"/>
    <w:rsid w:val="0037742C"/>
    <w:rsid w:val="00382177"/>
    <w:rsid w:val="003A2F46"/>
    <w:rsid w:val="003B0EF8"/>
    <w:rsid w:val="003B10B7"/>
    <w:rsid w:val="003B7DBE"/>
    <w:rsid w:val="003E43B3"/>
    <w:rsid w:val="003E612C"/>
    <w:rsid w:val="003F0A7F"/>
    <w:rsid w:val="003F2526"/>
    <w:rsid w:val="003F2A78"/>
    <w:rsid w:val="003F334C"/>
    <w:rsid w:val="003F48B8"/>
    <w:rsid w:val="0040487A"/>
    <w:rsid w:val="004134ED"/>
    <w:rsid w:val="00421F38"/>
    <w:rsid w:val="0043334B"/>
    <w:rsid w:val="00435348"/>
    <w:rsid w:val="00441689"/>
    <w:rsid w:val="004444C7"/>
    <w:rsid w:val="004666D4"/>
    <w:rsid w:val="00472E2A"/>
    <w:rsid w:val="00477776"/>
    <w:rsid w:val="00480C5C"/>
    <w:rsid w:val="00490BAF"/>
    <w:rsid w:val="00493E30"/>
    <w:rsid w:val="004A3383"/>
    <w:rsid w:val="004B2D01"/>
    <w:rsid w:val="004B3259"/>
    <w:rsid w:val="004B6986"/>
    <w:rsid w:val="004C6ECA"/>
    <w:rsid w:val="004D18B8"/>
    <w:rsid w:val="004F2F1F"/>
    <w:rsid w:val="00501E70"/>
    <w:rsid w:val="00511950"/>
    <w:rsid w:val="00515A9F"/>
    <w:rsid w:val="00517191"/>
    <w:rsid w:val="00521EFB"/>
    <w:rsid w:val="00523005"/>
    <w:rsid w:val="005332F7"/>
    <w:rsid w:val="00554CD1"/>
    <w:rsid w:val="005563C0"/>
    <w:rsid w:val="0056385C"/>
    <w:rsid w:val="00567E5D"/>
    <w:rsid w:val="0057608C"/>
    <w:rsid w:val="0058283C"/>
    <w:rsid w:val="00583ABD"/>
    <w:rsid w:val="00584103"/>
    <w:rsid w:val="005974D8"/>
    <w:rsid w:val="005B1C4F"/>
    <w:rsid w:val="005D28B6"/>
    <w:rsid w:val="005E0496"/>
    <w:rsid w:val="005E16CB"/>
    <w:rsid w:val="005E6DA6"/>
    <w:rsid w:val="005F4605"/>
    <w:rsid w:val="006124E2"/>
    <w:rsid w:val="00615611"/>
    <w:rsid w:val="0062329B"/>
    <w:rsid w:val="006301D6"/>
    <w:rsid w:val="006472B3"/>
    <w:rsid w:val="00687192"/>
    <w:rsid w:val="00687CEA"/>
    <w:rsid w:val="0069093B"/>
    <w:rsid w:val="00694077"/>
    <w:rsid w:val="00695AE4"/>
    <w:rsid w:val="006A4246"/>
    <w:rsid w:val="006A4E95"/>
    <w:rsid w:val="006C4B25"/>
    <w:rsid w:val="006E076C"/>
    <w:rsid w:val="006E1115"/>
    <w:rsid w:val="006E46F0"/>
    <w:rsid w:val="006E571B"/>
    <w:rsid w:val="006F279F"/>
    <w:rsid w:val="007049E9"/>
    <w:rsid w:val="007060C7"/>
    <w:rsid w:val="00706D7A"/>
    <w:rsid w:val="00715664"/>
    <w:rsid w:val="0071581D"/>
    <w:rsid w:val="00727F46"/>
    <w:rsid w:val="007308A7"/>
    <w:rsid w:val="00730D27"/>
    <w:rsid w:val="007352F9"/>
    <w:rsid w:val="00742B45"/>
    <w:rsid w:val="007449E9"/>
    <w:rsid w:val="00753766"/>
    <w:rsid w:val="007577EB"/>
    <w:rsid w:val="00767669"/>
    <w:rsid w:val="0077174A"/>
    <w:rsid w:val="00780BFE"/>
    <w:rsid w:val="00780EEF"/>
    <w:rsid w:val="007A4A27"/>
    <w:rsid w:val="007A5CBD"/>
    <w:rsid w:val="007A6DD1"/>
    <w:rsid w:val="007B2AEA"/>
    <w:rsid w:val="007C09E1"/>
    <w:rsid w:val="007C22AD"/>
    <w:rsid w:val="007D1F18"/>
    <w:rsid w:val="007D4FF7"/>
    <w:rsid w:val="007E3D18"/>
    <w:rsid w:val="007F6AB8"/>
    <w:rsid w:val="00802945"/>
    <w:rsid w:val="00805FBE"/>
    <w:rsid w:val="00813A6F"/>
    <w:rsid w:val="00831670"/>
    <w:rsid w:val="00832C9B"/>
    <w:rsid w:val="0084280D"/>
    <w:rsid w:val="0085134C"/>
    <w:rsid w:val="00856D6F"/>
    <w:rsid w:val="00862C5D"/>
    <w:rsid w:val="00876098"/>
    <w:rsid w:val="00881AC1"/>
    <w:rsid w:val="008851BD"/>
    <w:rsid w:val="00885511"/>
    <w:rsid w:val="00886F42"/>
    <w:rsid w:val="008C275D"/>
    <w:rsid w:val="008C4652"/>
    <w:rsid w:val="008D1F8D"/>
    <w:rsid w:val="008E3280"/>
    <w:rsid w:val="008E5651"/>
    <w:rsid w:val="008E571D"/>
    <w:rsid w:val="0090741D"/>
    <w:rsid w:val="00926BB3"/>
    <w:rsid w:val="009405BE"/>
    <w:rsid w:val="009439E5"/>
    <w:rsid w:val="00945105"/>
    <w:rsid w:val="00953689"/>
    <w:rsid w:val="00955273"/>
    <w:rsid w:val="00961784"/>
    <w:rsid w:val="00962E47"/>
    <w:rsid w:val="009641D2"/>
    <w:rsid w:val="009752A9"/>
    <w:rsid w:val="00981B99"/>
    <w:rsid w:val="009A1DA6"/>
    <w:rsid w:val="009B4E3D"/>
    <w:rsid w:val="009B6BB9"/>
    <w:rsid w:val="009C7C27"/>
    <w:rsid w:val="009D2B58"/>
    <w:rsid w:val="009D7F28"/>
    <w:rsid w:val="00A12315"/>
    <w:rsid w:val="00A175A6"/>
    <w:rsid w:val="00A23934"/>
    <w:rsid w:val="00A31F3B"/>
    <w:rsid w:val="00A35600"/>
    <w:rsid w:val="00A44EDC"/>
    <w:rsid w:val="00A51875"/>
    <w:rsid w:val="00A57E9B"/>
    <w:rsid w:val="00A63579"/>
    <w:rsid w:val="00A6567B"/>
    <w:rsid w:val="00A67DE6"/>
    <w:rsid w:val="00A82938"/>
    <w:rsid w:val="00A93E89"/>
    <w:rsid w:val="00AA22D1"/>
    <w:rsid w:val="00AB1DE2"/>
    <w:rsid w:val="00AB4017"/>
    <w:rsid w:val="00AC103A"/>
    <w:rsid w:val="00AC54A2"/>
    <w:rsid w:val="00AD7B07"/>
    <w:rsid w:val="00AE302F"/>
    <w:rsid w:val="00AE5CCB"/>
    <w:rsid w:val="00B04733"/>
    <w:rsid w:val="00B10EA1"/>
    <w:rsid w:val="00B27543"/>
    <w:rsid w:val="00B320F6"/>
    <w:rsid w:val="00B37D88"/>
    <w:rsid w:val="00B40D0C"/>
    <w:rsid w:val="00B47C7E"/>
    <w:rsid w:val="00B52CF2"/>
    <w:rsid w:val="00B5439D"/>
    <w:rsid w:val="00B5604F"/>
    <w:rsid w:val="00B63824"/>
    <w:rsid w:val="00B87A3A"/>
    <w:rsid w:val="00B95C76"/>
    <w:rsid w:val="00BB08EE"/>
    <w:rsid w:val="00BB3810"/>
    <w:rsid w:val="00BB3A71"/>
    <w:rsid w:val="00BC3445"/>
    <w:rsid w:val="00BD7E1B"/>
    <w:rsid w:val="00BE0D53"/>
    <w:rsid w:val="00BE327D"/>
    <w:rsid w:val="00BE43BC"/>
    <w:rsid w:val="00C007AA"/>
    <w:rsid w:val="00C0636F"/>
    <w:rsid w:val="00C21407"/>
    <w:rsid w:val="00C221C1"/>
    <w:rsid w:val="00C40DFF"/>
    <w:rsid w:val="00C55432"/>
    <w:rsid w:val="00C620E1"/>
    <w:rsid w:val="00C86C2C"/>
    <w:rsid w:val="00C87740"/>
    <w:rsid w:val="00C979DD"/>
    <w:rsid w:val="00CA3739"/>
    <w:rsid w:val="00CA61E1"/>
    <w:rsid w:val="00CB564A"/>
    <w:rsid w:val="00CC4E50"/>
    <w:rsid w:val="00CD0081"/>
    <w:rsid w:val="00CD2582"/>
    <w:rsid w:val="00CD61D1"/>
    <w:rsid w:val="00CE30C4"/>
    <w:rsid w:val="00CF0940"/>
    <w:rsid w:val="00CF5BCC"/>
    <w:rsid w:val="00CF7371"/>
    <w:rsid w:val="00D07AFB"/>
    <w:rsid w:val="00D07FD8"/>
    <w:rsid w:val="00D26D0C"/>
    <w:rsid w:val="00D376A6"/>
    <w:rsid w:val="00D43D8A"/>
    <w:rsid w:val="00D46D29"/>
    <w:rsid w:val="00D50859"/>
    <w:rsid w:val="00D62D15"/>
    <w:rsid w:val="00D6619C"/>
    <w:rsid w:val="00D73435"/>
    <w:rsid w:val="00D7444F"/>
    <w:rsid w:val="00D75C82"/>
    <w:rsid w:val="00D80101"/>
    <w:rsid w:val="00D85044"/>
    <w:rsid w:val="00D85DFC"/>
    <w:rsid w:val="00DA18B8"/>
    <w:rsid w:val="00DB3D98"/>
    <w:rsid w:val="00DC0BF7"/>
    <w:rsid w:val="00DD1BDC"/>
    <w:rsid w:val="00DE4CFC"/>
    <w:rsid w:val="00DE531D"/>
    <w:rsid w:val="00DE634A"/>
    <w:rsid w:val="00DF3785"/>
    <w:rsid w:val="00E05CA8"/>
    <w:rsid w:val="00E07D21"/>
    <w:rsid w:val="00E179FB"/>
    <w:rsid w:val="00E3097A"/>
    <w:rsid w:val="00E32B55"/>
    <w:rsid w:val="00E33ABF"/>
    <w:rsid w:val="00E478ED"/>
    <w:rsid w:val="00E52316"/>
    <w:rsid w:val="00E52FAD"/>
    <w:rsid w:val="00E63A76"/>
    <w:rsid w:val="00E708BD"/>
    <w:rsid w:val="00E7129E"/>
    <w:rsid w:val="00E95FA4"/>
    <w:rsid w:val="00EC0A86"/>
    <w:rsid w:val="00ED6792"/>
    <w:rsid w:val="00EE312F"/>
    <w:rsid w:val="00EE5C92"/>
    <w:rsid w:val="00EF1546"/>
    <w:rsid w:val="00F01A30"/>
    <w:rsid w:val="00F078AB"/>
    <w:rsid w:val="00F11222"/>
    <w:rsid w:val="00F153CB"/>
    <w:rsid w:val="00F306ED"/>
    <w:rsid w:val="00F313DB"/>
    <w:rsid w:val="00F61307"/>
    <w:rsid w:val="00F706A3"/>
    <w:rsid w:val="00F770D5"/>
    <w:rsid w:val="00F944BF"/>
    <w:rsid w:val="00FC5F54"/>
    <w:rsid w:val="00FD55A8"/>
    <w:rsid w:val="00FE09D0"/>
    <w:rsid w:val="00FE11E4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8E52"/>
  <w15:docId w15:val="{2964F584-25FC-4A93-8DBA-19E0DF0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arta">
    <w:name w:val="texto carta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Regular" w:hAnsi="Ancizar Sans Regular" w:cs="Ancizar Sans Regular"/>
      <w:color w:val="000000"/>
      <w:lang w:val="es-ES_tradnl"/>
    </w:rPr>
  </w:style>
  <w:style w:type="paragraph" w:customStyle="1" w:styleId="nombrefirmante">
    <w:name w:val="nombre firmante"/>
    <w:basedOn w:val="Normal"/>
    <w:uiPriority w:val="99"/>
    <w:rsid w:val="001715AE"/>
    <w:pPr>
      <w:autoSpaceDE w:val="0"/>
      <w:autoSpaceDN w:val="0"/>
      <w:adjustRightInd w:val="0"/>
      <w:spacing w:after="0" w:line="300" w:lineRule="atLeast"/>
      <w:ind w:firstLine="300"/>
      <w:jc w:val="both"/>
      <w:textAlignment w:val="center"/>
    </w:pPr>
    <w:rPr>
      <w:rFonts w:ascii="Ancizar Sans Bold" w:hAnsi="Ancizar Sans Bold" w:cs="Ancizar Sans Bold"/>
      <w:b/>
      <w:bCs/>
      <w:smallCaps/>
      <w:color w:val="000000"/>
      <w:spacing w:val="22"/>
      <w:lang w:val="es-ES_tradnl"/>
    </w:rPr>
  </w:style>
  <w:style w:type="paragraph" w:customStyle="1" w:styleId="cargofirmante">
    <w:name w:val="cargo firmante"/>
    <w:basedOn w:val="textocarta"/>
    <w:uiPriority w:val="99"/>
    <w:rsid w:val="001715AE"/>
    <w:rPr>
      <w:rFonts w:ascii="Ancizar Sans Regular Italic" w:hAnsi="Ancizar Sans Regular Italic" w:cs="Ancizar Sans Regular Italic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6CB"/>
  </w:style>
  <w:style w:type="paragraph" w:styleId="Piedepgina">
    <w:name w:val="footer"/>
    <w:basedOn w:val="Normal"/>
    <w:link w:val="PiedepginaCar"/>
    <w:uiPriority w:val="99"/>
    <w:unhideWhenUsed/>
    <w:rsid w:val="005E16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6CB"/>
  </w:style>
  <w:style w:type="paragraph" w:styleId="Textodeglobo">
    <w:name w:val="Balloon Text"/>
    <w:basedOn w:val="Normal"/>
    <w:link w:val="TextodegloboCar"/>
    <w:uiPriority w:val="99"/>
    <w:semiHidden/>
    <w:unhideWhenUsed/>
    <w:rsid w:val="005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6CB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D60F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D62D15"/>
  </w:style>
  <w:style w:type="character" w:styleId="Textodelmarcadordeposicin">
    <w:name w:val="Placeholder Text"/>
    <w:basedOn w:val="Fuentedeprrafopredeter"/>
    <w:uiPriority w:val="99"/>
    <w:semiHidden/>
    <w:rsid w:val="00D6619C"/>
    <w:rPr>
      <w:color w:val="808080"/>
    </w:rPr>
  </w:style>
  <w:style w:type="character" w:styleId="Hipervnculo">
    <w:name w:val="Hyperlink"/>
    <w:rsid w:val="0094510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32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175A6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75A6"/>
    <w:rPr>
      <w:rFonts w:ascii="Arial" w:eastAsia="Times New Roman" w:hAnsi="Arial" w:cs="Times New Roman"/>
      <w:b/>
      <w:bCs/>
      <w:lang w:val="es-ES_tradnl" w:eastAsia="es-ES"/>
    </w:rPr>
  </w:style>
  <w:style w:type="character" w:customStyle="1" w:styleId="il">
    <w:name w:val="il"/>
    <w:basedOn w:val="Fuentedeprrafopredeter"/>
    <w:rsid w:val="003B0EF8"/>
  </w:style>
  <w:style w:type="paragraph" w:styleId="NormalWeb">
    <w:name w:val="Normal (Web)"/>
    <w:basedOn w:val="Normal"/>
    <w:uiPriority w:val="99"/>
    <w:semiHidden/>
    <w:unhideWhenUsed/>
    <w:rsid w:val="00B3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8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grafica\2.%20IMAGEN%20INSTITUCIONAL\NUEVA%20IMAGEN\PAPELERIA_INSITTUCIONAL\OFICIOS%20GENERA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DE478D904D48E7AB86F33585F8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9DD8-3827-44E2-9B03-636B60EB9B51}"/>
      </w:docPartPr>
      <w:docPartBody>
        <w:p w:rsidR="004C782E" w:rsidRDefault="00D4319F" w:rsidP="00D4319F">
          <w:pPr>
            <w:pStyle w:val="D3DE478D904D48E7AB86F33585F80EAD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cizar Sans Regular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ncizar Sans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ncizar Sans Regular Italic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cizar Sans Bold Italic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5"/>
    <w:rsid w:val="0001021E"/>
    <w:rsid w:val="0010576F"/>
    <w:rsid w:val="0017254B"/>
    <w:rsid w:val="00177C80"/>
    <w:rsid w:val="00232390"/>
    <w:rsid w:val="002D46D7"/>
    <w:rsid w:val="00314BEC"/>
    <w:rsid w:val="003549E7"/>
    <w:rsid w:val="00360542"/>
    <w:rsid w:val="003B2A17"/>
    <w:rsid w:val="003C3831"/>
    <w:rsid w:val="003C6CAF"/>
    <w:rsid w:val="0041486F"/>
    <w:rsid w:val="00476EA3"/>
    <w:rsid w:val="004C782E"/>
    <w:rsid w:val="00594317"/>
    <w:rsid w:val="006819D0"/>
    <w:rsid w:val="00695D99"/>
    <w:rsid w:val="0078010C"/>
    <w:rsid w:val="008B60B8"/>
    <w:rsid w:val="008F2B77"/>
    <w:rsid w:val="00932CCC"/>
    <w:rsid w:val="009623AA"/>
    <w:rsid w:val="009D1395"/>
    <w:rsid w:val="00A02CDA"/>
    <w:rsid w:val="00A76D44"/>
    <w:rsid w:val="00AE5B4C"/>
    <w:rsid w:val="00AF58E0"/>
    <w:rsid w:val="00AF6D6C"/>
    <w:rsid w:val="00B37C4A"/>
    <w:rsid w:val="00B55923"/>
    <w:rsid w:val="00C54335"/>
    <w:rsid w:val="00C764E6"/>
    <w:rsid w:val="00D12D42"/>
    <w:rsid w:val="00D4319F"/>
    <w:rsid w:val="00D9317C"/>
    <w:rsid w:val="00DA37CA"/>
    <w:rsid w:val="00E3367E"/>
    <w:rsid w:val="00E37ECD"/>
    <w:rsid w:val="00E64AA6"/>
    <w:rsid w:val="00E85353"/>
    <w:rsid w:val="00EB74A8"/>
    <w:rsid w:val="00F14B24"/>
    <w:rsid w:val="00FA183A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19F"/>
    <w:rPr>
      <w:color w:val="808080"/>
    </w:rPr>
  </w:style>
  <w:style w:type="paragraph" w:customStyle="1" w:styleId="115880D1407C403DA143691CA5F33E6D">
    <w:name w:val="115880D1407C403DA143691CA5F33E6D"/>
  </w:style>
  <w:style w:type="paragraph" w:customStyle="1" w:styleId="AF2BC89F66D3405F9CE4530B615A0E4F">
    <w:name w:val="AF2BC89F66D3405F9CE4530B615A0E4F"/>
  </w:style>
  <w:style w:type="paragraph" w:customStyle="1" w:styleId="C39F5D6EAE504A61944C6AE2A318B3F2">
    <w:name w:val="C39F5D6EAE504A61944C6AE2A318B3F2"/>
    <w:rsid w:val="0041486F"/>
  </w:style>
  <w:style w:type="paragraph" w:customStyle="1" w:styleId="35591EF755284866968DC7191865EA9A">
    <w:name w:val="35591EF755284866968DC7191865EA9A"/>
    <w:rsid w:val="0041486F"/>
  </w:style>
  <w:style w:type="paragraph" w:customStyle="1" w:styleId="A4E55D1CFF624033954D37C83EEA1FDF">
    <w:name w:val="A4E55D1CFF624033954D37C83EEA1FDF"/>
    <w:rsid w:val="0041486F"/>
  </w:style>
  <w:style w:type="paragraph" w:customStyle="1" w:styleId="66115CBEA7AE41B6A4D2121A231795B4">
    <w:name w:val="66115CBEA7AE41B6A4D2121A231795B4"/>
    <w:rsid w:val="0041486F"/>
  </w:style>
  <w:style w:type="paragraph" w:customStyle="1" w:styleId="D3DE478D904D48E7AB86F33585F80EAD">
    <w:name w:val="D3DE478D904D48E7AB86F33585F80EAD"/>
    <w:rsid w:val="00D4319F"/>
    <w:pPr>
      <w:spacing w:after="200" w:line="276" w:lineRule="auto"/>
    </w:pPr>
  </w:style>
  <w:style w:type="paragraph" w:customStyle="1" w:styleId="12B65725FB6E4D8F8146D35ADB8DDE6D">
    <w:name w:val="12B65725FB6E4D8F8146D35ADB8DDE6D"/>
    <w:rsid w:val="00D4319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0E6D-E4A1-4219-90F8-D1B63617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GENERALES</Template>
  <TotalTime>1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Grafica</dc:creator>
  <cp:lastModifiedBy>Bioinfo8</cp:lastModifiedBy>
  <cp:revision>2</cp:revision>
  <cp:lastPrinted>2018-02-13T16:15:00Z</cp:lastPrinted>
  <dcterms:created xsi:type="dcterms:W3CDTF">2019-02-13T16:21:00Z</dcterms:created>
  <dcterms:modified xsi:type="dcterms:W3CDTF">2019-02-13T16:21:00Z</dcterms:modified>
</cp:coreProperties>
</file>