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5D" w:rsidRPr="00981B99" w:rsidRDefault="003A2F46" w:rsidP="007060C7">
      <w:pPr>
        <w:pStyle w:val="textocarta"/>
        <w:tabs>
          <w:tab w:val="right" w:pos="6521"/>
        </w:tabs>
        <w:ind w:firstLine="0"/>
        <w:jc w:val="left"/>
        <w:rPr>
          <w:rFonts w:ascii="Ancizar Sans" w:eastAsia="Times New Roman" w:hAnsi="Ancizar Sans" w:cs="Arial"/>
          <w:color w:val="000000" w:themeColor="text1"/>
          <w:lang w:val="es-CO"/>
        </w:rPr>
      </w:pPr>
      <w:r w:rsidRPr="00981B99">
        <w:rPr>
          <w:rFonts w:ascii="Ancizar Sans" w:eastAsia="Times New Roman" w:hAnsi="Ancizar Sans" w:cs="Arial"/>
          <w:color w:val="000000" w:themeColor="text1"/>
          <w:lang w:val="es-CO"/>
        </w:rPr>
        <w:t xml:space="preserve">Medellín, </w:t>
      </w:r>
      <w:r w:rsidR="005332F7">
        <w:rPr>
          <w:rFonts w:ascii="Ancizar Sans" w:eastAsia="Times New Roman" w:hAnsi="Ancizar Sans" w:cs="Arial"/>
          <w:color w:val="000000" w:themeColor="text1"/>
          <w:lang w:val="es-CO"/>
        </w:rPr>
        <w:t>28 de enero</w:t>
      </w:r>
      <w:r w:rsidR="00D43D8A" w:rsidRPr="00981B99">
        <w:rPr>
          <w:rFonts w:ascii="Ancizar Sans" w:eastAsia="Times New Roman" w:hAnsi="Ancizar Sans" w:cs="Arial"/>
          <w:color w:val="000000" w:themeColor="text1"/>
          <w:lang w:val="es-CO"/>
        </w:rPr>
        <w:t xml:space="preserve"> de</w:t>
      </w:r>
      <w:r w:rsidR="005332F7">
        <w:rPr>
          <w:rFonts w:ascii="Ancizar Sans" w:eastAsia="Times New Roman" w:hAnsi="Ancizar Sans" w:cs="Arial"/>
          <w:color w:val="000000" w:themeColor="text1"/>
          <w:lang w:val="es-CO"/>
        </w:rPr>
        <w:t xml:space="preserve"> 2019</w:t>
      </w:r>
      <w:r w:rsidR="00336E06" w:rsidRPr="00981B99">
        <w:rPr>
          <w:rFonts w:ascii="Ancizar Sans" w:eastAsia="Times New Roman" w:hAnsi="Ancizar Sans" w:cs="Arial"/>
          <w:color w:val="000000" w:themeColor="text1"/>
          <w:lang w:val="es-CO"/>
        </w:rPr>
        <w:t xml:space="preserve">                       </w:t>
      </w:r>
    </w:p>
    <w:p w:rsidR="00567E5D" w:rsidRDefault="00567E5D" w:rsidP="007060C7">
      <w:pPr>
        <w:pStyle w:val="textocarta"/>
        <w:tabs>
          <w:tab w:val="right" w:pos="6521"/>
        </w:tabs>
        <w:ind w:firstLine="0"/>
        <w:jc w:val="left"/>
        <w:rPr>
          <w:rFonts w:asciiTheme="minorHAnsi" w:hAnsiTheme="minorHAnsi" w:cs="Arial"/>
          <w:color w:val="000000" w:themeColor="text1"/>
        </w:rPr>
      </w:pPr>
    </w:p>
    <w:p w:rsidR="007060C7" w:rsidRPr="00A67DE6" w:rsidRDefault="00567E5D" w:rsidP="007060C7">
      <w:pPr>
        <w:pStyle w:val="textocarta"/>
        <w:tabs>
          <w:tab w:val="right" w:pos="6521"/>
        </w:tabs>
        <w:ind w:firstLine="0"/>
        <w:jc w:val="left"/>
        <w:rPr>
          <w:rFonts w:asciiTheme="minorHAnsi" w:hAnsiTheme="minorHAnsi" w:cs="Arial"/>
          <w:bCs/>
          <w:smallCaps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                                                                             </w:t>
      </w:r>
      <w:r w:rsidR="00336E06" w:rsidRPr="00A67DE6">
        <w:rPr>
          <w:rFonts w:asciiTheme="minorHAnsi" w:hAnsiTheme="minorHAnsi" w:cs="Arial"/>
          <w:color w:val="000000" w:themeColor="text1"/>
        </w:rPr>
        <w:t xml:space="preserve"> </w:t>
      </w:r>
      <w:r w:rsidR="007060C7" w:rsidRPr="00A67DE6">
        <w:rPr>
          <w:rFonts w:asciiTheme="minorHAnsi" w:hAnsiTheme="minorHAnsi" w:cs="Arial"/>
          <w:color w:val="000000" w:themeColor="text1"/>
        </w:rPr>
        <w:t xml:space="preserve">     </w:t>
      </w:r>
      <w:r w:rsidR="007060C7" w:rsidRPr="00A67DE6">
        <w:rPr>
          <w:rFonts w:asciiTheme="minorHAnsi" w:hAnsiTheme="minorHAnsi" w:cs="Arial"/>
          <w:bCs/>
          <w:smallCaps/>
          <w:color w:val="000000" w:themeColor="text1"/>
          <w:spacing w:val="6"/>
        </w:rPr>
        <w:t xml:space="preserve">[ </w:t>
      </w:r>
      <w:proofErr w:type="gramStart"/>
      <w:r w:rsidR="00BE327D" w:rsidRPr="00A67DE6">
        <w:rPr>
          <w:rFonts w:asciiTheme="minorHAnsi" w:hAnsiTheme="minorHAnsi" w:cs="Arial"/>
          <w:bCs/>
          <w:smallCaps/>
          <w:color w:val="000000" w:themeColor="text1"/>
          <w:spacing w:val="6"/>
        </w:rPr>
        <w:t>M.ACCN.FC</w:t>
      </w:r>
      <w:proofErr w:type="gramEnd"/>
      <w:r w:rsidR="00BE327D" w:rsidRPr="00A67DE6">
        <w:rPr>
          <w:rFonts w:asciiTheme="minorHAnsi" w:hAnsiTheme="minorHAnsi" w:cs="Arial"/>
          <w:bCs/>
          <w:smallCaps/>
          <w:color w:val="000000" w:themeColor="text1"/>
          <w:spacing w:val="6"/>
        </w:rPr>
        <w:t>-</w:t>
      </w:r>
      <w:r w:rsidR="005332F7">
        <w:rPr>
          <w:rFonts w:asciiTheme="minorHAnsi" w:hAnsiTheme="minorHAnsi" w:cs="Arial"/>
          <w:bCs/>
          <w:smallCaps/>
          <w:color w:val="000000" w:themeColor="text1"/>
          <w:spacing w:val="6"/>
        </w:rPr>
        <w:t>01-2019</w:t>
      </w:r>
      <w:r w:rsidR="007060C7" w:rsidRPr="00A67DE6">
        <w:rPr>
          <w:rFonts w:asciiTheme="minorHAnsi" w:hAnsiTheme="minorHAnsi" w:cs="Arial"/>
          <w:bCs/>
          <w:smallCaps/>
          <w:color w:val="000000" w:themeColor="text1"/>
          <w:spacing w:val="6"/>
        </w:rPr>
        <w:t>]</w:t>
      </w:r>
    </w:p>
    <w:p w:rsidR="007060C7" w:rsidRDefault="007060C7" w:rsidP="007060C7">
      <w:pPr>
        <w:pStyle w:val="textocarta"/>
        <w:ind w:firstLine="0"/>
        <w:rPr>
          <w:rFonts w:asciiTheme="minorHAnsi" w:hAnsiTheme="minorHAnsi" w:cs="Arial"/>
          <w:color w:val="000000" w:themeColor="text1"/>
        </w:rPr>
      </w:pPr>
    </w:p>
    <w:p w:rsidR="00567E5D" w:rsidRPr="00567E5D" w:rsidRDefault="00567E5D" w:rsidP="00567E5D">
      <w:pPr>
        <w:pStyle w:val="textocarta"/>
        <w:ind w:firstLine="0"/>
        <w:rPr>
          <w:rFonts w:ascii="Ancizar Sans" w:hAnsi="Ancizar Sans" w:cs="Arial"/>
          <w:color w:val="000000" w:themeColor="text1"/>
        </w:rPr>
      </w:pPr>
    </w:p>
    <w:p w:rsidR="00297B65" w:rsidRPr="00567E5D" w:rsidRDefault="00297B65" w:rsidP="00F01A30">
      <w:pPr>
        <w:pStyle w:val="textocarta"/>
        <w:ind w:firstLine="0"/>
        <w:jc w:val="center"/>
        <w:rPr>
          <w:rFonts w:ascii="Ancizar Sans" w:hAnsi="Ancizar Sans" w:cs="Arial"/>
          <w:b/>
          <w:color w:val="000000" w:themeColor="text1"/>
        </w:rPr>
      </w:pPr>
      <w:r w:rsidRPr="00567E5D">
        <w:rPr>
          <w:rFonts w:ascii="Ancizar Sans" w:hAnsi="Ancizar Sans" w:cs="Arial"/>
          <w:b/>
          <w:color w:val="000000" w:themeColor="text1"/>
        </w:rPr>
        <w:t xml:space="preserve">Asunto: </w:t>
      </w:r>
      <w:r w:rsidR="00247F40" w:rsidRPr="00567E5D">
        <w:rPr>
          <w:rFonts w:ascii="Ancizar Sans" w:hAnsi="Ancizar Sans" w:cs="Arial"/>
          <w:b/>
          <w:color w:val="000000" w:themeColor="text1"/>
        </w:rPr>
        <w:t>CONVOCATORIA ESTUDIANTE AUXILIAR DE POSGRADO</w:t>
      </w:r>
      <w:r w:rsidR="003B0EF8" w:rsidRPr="00567E5D">
        <w:rPr>
          <w:rFonts w:ascii="Ancizar Sans" w:hAnsi="Ancizar Sans" w:cs="Arial"/>
          <w:b/>
          <w:color w:val="000000" w:themeColor="text1"/>
        </w:rPr>
        <w:t xml:space="preserve"> MAE</w:t>
      </w:r>
      <w:r w:rsidR="00730D27" w:rsidRPr="00567E5D">
        <w:rPr>
          <w:rFonts w:ascii="Ancizar Sans" w:hAnsi="Ancizar Sans" w:cs="Arial"/>
          <w:b/>
          <w:color w:val="000000" w:themeColor="text1"/>
        </w:rPr>
        <w:t>S</w:t>
      </w:r>
      <w:r w:rsidR="003B0EF8" w:rsidRPr="00567E5D">
        <w:rPr>
          <w:rFonts w:ascii="Ancizar Sans" w:hAnsi="Ancizar Sans" w:cs="Arial"/>
          <w:b/>
          <w:color w:val="000000" w:themeColor="text1"/>
        </w:rPr>
        <w:t xml:space="preserve">TRÍA EN CIENCIAS </w:t>
      </w:r>
      <w:r w:rsidR="00BC3445">
        <w:rPr>
          <w:rFonts w:ascii="Ancizar Sans" w:hAnsi="Ancizar Sans" w:cs="Arial"/>
          <w:b/>
          <w:color w:val="000000" w:themeColor="text1"/>
        </w:rPr>
        <w:t xml:space="preserve">ENTOMOLOGÍA </w:t>
      </w:r>
    </w:p>
    <w:p w:rsidR="00521EFB" w:rsidRPr="00567E5D" w:rsidRDefault="00521EFB" w:rsidP="00567E5D">
      <w:pPr>
        <w:pStyle w:val="textocarta"/>
        <w:ind w:firstLine="0"/>
        <w:rPr>
          <w:rFonts w:ascii="Ancizar Sans" w:hAnsi="Ancizar Sans" w:cs="Arial"/>
          <w:color w:val="000000" w:themeColor="text1"/>
        </w:rPr>
      </w:pPr>
    </w:p>
    <w:p w:rsidR="003B0EF8" w:rsidRPr="00567E5D" w:rsidRDefault="003B0EF8" w:rsidP="00F01A30">
      <w:pPr>
        <w:shd w:val="clear" w:color="auto" w:fill="FFFFFF"/>
        <w:spacing w:after="0" w:line="240" w:lineRule="auto"/>
        <w:jc w:val="center"/>
        <w:rPr>
          <w:rFonts w:ascii="Ancizar Sans" w:eastAsia="Times New Roman" w:hAnsi="Ancizar Sans" w:cs="Arial"/>
          <w:b/>
          <w:color w:val="000000" w:themeColor="text1"/>
        </w:rPr>
      </w:pPr>
      <w:r w:rsidRPr="00567E5D">
        <w:rPr>
          <w:rFonts w:ascii="Ancizar Sans" w:eastAsia="Times New Roman" w:hAnsi="Ancizar Sans" w:cs="Arial"/>
          <w:b/>
          <w:bCs/>
          <w:color w:val="000000" w:themeColor="text1"/>
        </w:rPr>
        <w:t xml:space="preserve">CONVOCATORIA PARA SELECCIONAR </w:t>
      </w:r>
      <w:r w:rsidR="00090795">
        <w:rPr>
          <w:rFonts w:ascii="Ancizar Sans" w:eastAsia="Times New Roman" w:hAnsi="Ancizar Sans" w:cs="Arial"/>
          <w:b/>
          <w:bCs/>
          <w:color w:val="000000" w:themeColor="text1"/>
        </w:rPr>
        <w:t>TRES</w:t>
      </w:r>
      <w:r w:rsidR="00730D27" w:rsidRPr="00567E5D">
        <w:rPr>
          <w:rFonts w:ascii="Ancizar Sans" w:eastAsia="Times New Roman" w:hAnsi="Ancizar Sans" w:cs="Arial"/>
          <w:b/>
          <w:bCs/>
          <w:color w:val="000000" w:themeColor="text1"/>
        </w:rPr>
        <w:t xml:space="preserve"> </w:t>
      </w:r>
      <w:r w:rsidR="00A51875" w:rsidRPr="00567E5D">
        <w:rPr>
          <w:rFonts w:ascii="Ancizar Sans" w:eastAsia="Times New Roman" w:hAnsi="Ancizar Sans" w:cs="Arial"/>
          <w:b/>
          <w:bCs/>
          <w:color w:val="000000" w:themeColor="text1"/>
        </w:rPr>
        <w:t>(</w:t>
      </w:r>
      <w:r w:rsidR="00BC3445">
        <w:rPr>
          <w:rFonts w:ascii="Ancizar Sans" w:eastAsia="Times New Roman" w:hAnsi="Ancizar Sans" w:cs="Arial"/>
          <w:b/>
          <w:bCs/>
          <w:color w:val="000000" w:themeColor="text1"/>
        </w:rPr>
        <w:t>3</w:t>
      </w:r>
      <w:r w:rsidR="00A51875" w:rsidRPr="00567E5D">
        <w:rPr>
          <w:rFonts w:ascii="Ancizar Sans" w:eastAsia="Times New Roman" w:hAnsi="Ancizar Sans" w:cs="Arial"/>
          <w:b/>
          <w:bCs/>
          <w:color w:val="000000" w:themeColor="text1"/>
        </w:rPr>
        <w:t>)</w:t>
      </w:r>
      <w:r w:rsidRPr="00567E5D">
        <w:rPr>
          <w:rFonts w:ascii="Calibri" w:eastAsia="Times New Roman" w:hAnsi="Calibri" w:cs="Calibri"/>
          <w:b/>
          <w:bCs/>
          <w:color w:val="000000" w:themeColor="text1"/>
        </w:rPr>
        <w:t> </w:t>
      </w:r>
      <w:r w:rsidRPr="00567E5D">
        <w:rPr>
          <w:rFonts w:ascii="Ancizar Sans" w:eastAsia="Times New Roman" w:hAnsi="Ancizar Sans" w:cs="Arial"/>
          <w:b/>
          <w:bCs/>
          <w:color w:val="000000" w:themeColor="text1"/>
        </w:rPr>
        <w:t>ESTUDIANTE</w:t>
      </w:r>
      <w:r w:rsidR="00926BB3" w:rsidRPr="00567E5D">
        <w:rPr>
          <w:rFonts w:ascii="Ancizar Sans" w:eastAsia="Times New Roman" w:hAnsi="Ancizar Sans" w:cs="Arial"/>
          <w:b/>
          <w:bCs/>
          <w:color w:val="000000" w:themeColor="text1"/>
        </w:rPr>
        <w:t>S</w:t>
      </w:r>
      <w:r w:rsidRPr="00567E5D">
        <w:rPr>
          <w:rFonts w:ascii="Calibri" w:eastAsia="Times New Roman" w:hAnsi="Calibri" w:cs="Calibri"/>
          <w:b/>
          <w:bCs/>
          <w:color w:val="000000" w:themeColor="text1"/>
        </w:rPr>
        <w:t> </w:t>
      </w:r>
      <w:r w:rsidRPr="00567E5D">
        <w:rPr>
          <w:rFonts w:ascii="Ancizar Sans" w:eastAsia="Times New Roman" w:hAnsi="Ancizar Sans" w:cs="Arial"/>
          <w:b/>
          <w:bCs/>
          <w:color w:val="000000" w:themeColor="text1"/>
        </w:rPr>
        <w:t>AUXILIAR</w:t>
      </w:r>
      <w:r w:rsidR="00382177" w:rsidRPr="00567E5D">
        <w:rPr>
          <w:rFonts w:ascii="Ancizar Sans" w:eastAsia="Times New Roman" w:hAnsi="Ancizar Sans" w:cs="Arial"/>
          <w:b/>
          <w:bCs/>
          <w:color w:val="000000" w:themeColor="text1"/>
        </w:rPr>
        <w:t>ES</w:t>
      </w:r>
      <w:r w:rsidRPr="00567E5D">
        <w:rPr>
          <w:rFonts w:ascii="Calibri" w:eastAsia="Times New Roman" w:hAnsi="Calibri" w:cs="Calibri"/>
          <w:b/>
          <w:bCs/>
          <w:color w:val="000000" w:themeColor="text1"/>
        </w:rPr>
        <w:t> </w:t>
      </w:r>
      <w:r w:rsidRPr="00567E5D">
        <w:rPr>
          <w:rFonts w:ascii="Ancizar Sans" w:eastAsia="Times New Roman" w:hAnsi="Ancizar Sans" w:cs="Arial"/>
          <w:b/>
          <w:bCs/>
          <w:color w:val="000000" w:themeColor="text1"/>
        </w:rPr>
        <w:t>DE</w:t>
      </w:r>
      <w:r w:rsidR="00926BB3" w:rsidRPr="00567E5D">
        <w:rPr>
          <w:rFonts w:ascii="Ancizar Sans" w:eastAsia="Times New Roman" w:hAnsi="Ancizar Sans" w:cs="Arial"/>
          <w:b/>
          <w:bCs/>
          <w:color w:val="000000" w:themeColor="text1"/>
        </w:rPr>
        <w:t xml:space="preserve"> </w:t>
      </w:r>
      <w:r w:rsidRPr="00567E5D">
        <w:rPr>
          <w:rFonts w:ascii="Ancizar Sans" w:eastAsia="Times New Roman" w:hAnsi="Ancizar Sans" w:cs="Arial"/>
          <w:b/>
          <w:bCs/>
          <w:color w:val="000000" w:themeColor="text1"/>
        </w:rPr>
        <w:t>POSGRADO</w:t>
      </w:r>
    </w:p>
    <w:p w:rsidR="003B0EF8" w:rsidRPr="00567E5D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3B0EF8" w:rsidRPr="00A82938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La Facultad de Ciencias de la Universidad Nacional de</w:t>
      </w:r>
      <w:r w:rsidR="000771E4" w:rsidRPr="00A82938">
        <w:rPr>
          <w:rFonts w:ascii="Ancizar Sans" w:eastAsia="Times New Roman" w:hAnsi="Ancizar Sans" w:cs="Arial"/>
          <w:color w:val="000000" w:themeColor="text1"/>
        </w:rPr>
        <w:t xml:space="preserve"> Colombia, Sede Medellín, </w:t>
      </w:r>
      <w:r w:rsidR="00DE531D" w:rsidRPr="00A82938">
        <w:rPr>
          <w:rFonts w:ascii="Ancizar Sans" w:eastAsia="Times New Roman" w:hAnsi="Ancizar Sans" w:cs="Arial"/>
          <w:color w:val="000000" w:themeColor="text1"/>
        </w:rPr>
        <w:t xml:space="preserve">requiere </w:t>
      </w:r>
      <w:r w:rsidR="00B87A3A" w:rsidRPr="00A82938">
        <w:rPr>
          <w:rFonts w:ascii="Ancizar Sans" w:eastAsia="Times New Roman" w:hAnsi="Ancizar Sans" w:cs="Calibri"/>
          <w:color w:val="000000" w:themeColor="text1"/>
        </w:rPr>
        <w:t>tres</w:t>
      </w:r>
      <w:r w:rsidRPr="00A82938">
        <w:rPr>
          <w:rFonts w:ascii="Calibri" w:eastAsia="Times New Roman" w:hAnsi="Calibri" w:cs="Calibri"/>
          <w:color w:val="000000" w:themeColor="text1"/>
        </w:rPr>
        <w:t> </w:t>
      </w:r>
      <w:r w:rsidRPr="00A82938">
        <w:rPr>
          <w:rFonts w:ascii="Ancizar Sans" w:eastAsia="Times New Roman" w:hAnsi="Ancizar Sans" w:cs="Arial"/>
          <w:color w:val="000000" w:themeColor="text1"/>
        </w:rPr>
        <w:t>estudiante</w:t>
      </w:r>
      <w:r w:rsidR="003F48B8" w:rsidRPr="00A82938">
        <w:rPr>
          <w:rFonts w:ascii="Ancizar Sans" w:eastAsia="Times New Roman" w:hAnsi="Ancizar Sans" w:cs="Arial"/>
          <w:color w:val="000000" w:themeColor="text1"/>
        </w:rPr>
        <w:t>s</w:t>
      </w:r>
      <w:r w:rsidRPr="00A82938">
        <w:rPr>
          <w:rFonts w:ascii="Calibri" w:eastAsia="Times New Roman" w:hAnsi="Calibri" w:cs="Calibri"/>
          <w:color w:val="000000" w:themeColor="text1"/>
        </w:rPr>
        <w:t> </w:t>
      </w:r>
      <w:r w:rsidRPr="00A82938">
        <w:rPr>
          <w:rFonts w:ascii="Ancizar Sans" w:eastAsia="Times New Roman" w:hAnsi="Ancizar Sans" w:cs="Arial"/>
          <w:color w:val="000000" w:themeColor="text1"/>
        </w:rPr>
        <w:t xml:space="preserve">de POSGRADO </w:t>
      </w:r>
      <w:r w:rsidR="003F48B8" w:rsidRPr="00A82938">
        <w:rPr>
          <w:rFonts w:ascii="Ancizar Sans" w:eastAsia="Times New Roman" w:hAnsi="Ancizar Sans" w:cs="Arial"/>
          <w:color w:val="000000" w:themeColor="text1"/>
        </w:rPr>
        <w:t>de la maestría en Ciencias-</w:t>
      </w:r>
      <w:r w:rsidR="00090795">
        <w:rPr>
          <w:rFonts w:ascii="Ancizar Sans" w:eastAsia="Times New Roman" w:hAnsi="Ancizar Sans" w:cs="Arial"/>
          <w:color w:val="000000" w:themeColor="text1"/>
        </w:rPr>
        <w:t>Entomología</w:t>
      </w:r>
      <w:r w:rsidR="003F48B8" w:rsidRPr="00A82938">
        <w:rPr>
          <w:rFonts w:ascii="Ancizar Sans" w:eastAsia="Times New Roman" w:hAnsi="Ancizar Sans" w:cs="Arial"/>
          <w:color w:val="000000" w:themeColor="text1"/>
        </w:rPr>
        <w:t xml:space="preserve">, </w:t>
      </w:r>
      <w:r w:rsidRPr="00A82938">
        <w:rPr>
          <w:rFonts w:ascii="Ancizar Sans" w:eastAsia="Times New Roman" w:hAnsi="Ancizar Sans" w:cs="Arial"/>
          <w:color w:val="000000" w:themeColor="text1"/>
        </w:rPr>
        <w:t>para trabajar en la modalidad de</w:t>
      </w:r>
      <w:r w:rsidR="003E612C" w:rsidRPr="00A82938">
        <w:rPr>
          <w:rFonts w:ascii="Ancizar Sans" w:eastAsia="Times New Roman" w:hAnsi="Ancizar Sans" w:cs="Arial"/>
          <w:color w:val="000000" w:themeColor="text1"/>
        </w:rPr>
        <w:t xml:space="preserve"> </w:t>
      </w:r>
      <w:r w:rsidRPr="00A82938">
        <w:rPr>
          <w:rFonts w:ascii="Ancizar Sans" w:eastAsia="Times New Roman" w:hAnsi="Ancizar Sans" w:cs="Arial"/>
          <w:color w:val="000000" w:themeColor="text1"/>
        </w:rPr>
        <w:t>Estudiante</w:t>
      </w:r>
      <w:r w:rsidRPr="00A82938">
        <w:rPr>
          <w:rFonts w:ascii="Calibri" w:eastAsia="Times New Roman" w:hAnsi="Calibri" w:cs="Calibri"/>
          <w:color w:val="000000" w:themeColor="text1"/>
        </w:rPr>
        <w:t> </w:t>
      </w:r>
      <w:r w:rsidRPr="00A82938">
        <w:rPr>
          <w:rFonts w:ascii="Ancizar Sans" w:eastAsia="Times New Roman" w:hAnsi="Ancizar Sans" w:cs="Arial"/>
          <w:color w:val="000000" w:themeColor="text1"/>
        </w:rPr>
        <w:t>Auxiliar</w:t>
      </w:r>
      <w:r w:rsidRPr="00A82938">
        <w:rPr>
          <w:rFonts w:ascii="Calibri" w:eastAsia="Times New Roman" w:hAnsi="Calibri" w:cs="Calibri"/>
          <w:color w:val="000000" w:themeColor="text1"/>
        </w:rPr>
        <w:t> </w:t>
      </w:r>
      <w:r w:rsidRPr="00A82938">
        <w:rPr>
          <w:rFonts w:ascii="Ancizar Sans" w:eastAsia="Times New Roman" w:hAnsi="Ancizar Sans" w:cs="Arial"/>
          <w:color w:val="000000" w:themeColor="text1"/>
        </w:rPr>
        <w:t xml:space="preserve">para apoyar durante </w:t>
      </w:r>
      <w:r w:rsidR="00730D27" w:rsidRPr="00A82938">
        <w:rPr>
          <w:rFonts w:ascii="Ancizar Sans" w:eastAsia="Times New Roman" w:hAnsi="Ancizar Sans" w:cs="Arial"/>
          <w:color w:val="000000" w:themeColor="text1"/>
        </w:rPr>
        <w:t xml:space="preserve">el semestre </w:t>
      </w:r>
      <w:r w:rsidR="00251A38" w:rsidRPr="00A82938">
        <w:rPr>
          <w:rFonts w:ascii="Ancizar Sans" w:eastAsia="Times New Roman" w:hAnsi="Ancizar Sans" w:cs="Arial"/>
          <w:color w:val="000000" w:themeColor="text1"/>
        </w:rPr>
        <w:t>académico 2018-2S</w:t>
      </w:r>
      <w:r w:rsidR="00F01A30" w:rsidRPr="00A82938">
        <w:rPr>
          <w:rFonts w:ascii="Ancizar Sans" w:eastAsia="Times New Roman" w:hAnsi="Ancizar Sans" w:cs="Arial"/>
          <w:color w:val="000000" w:themeColor="text1"/>
        </w:rPr>
        <w:t xml:space="preserve">, </w:t>
      </w:r>
      <w:r w:rsidR="001A74D0" w:rsidRPr="00A82938">
        <w:rPr>
          <w:rFonts w:ascii="Ancizar Sans" w:eastAsia="Times New Roman" w:hAnsi="Ancizar Sans" w:cs="Arial"/>
          <w:color w:val="000000" w:themeColor="text1"/>
        </w:rPr>
        <w:t>a</w:t>
      </w:r>
      <w:r w:rsidRPr="00A82938">
        <w:rPr>
          <w:rFonts w:ascii="Ancizar Sans" w:eastAsia="Times New Roman" w:hAnsi="Ancizar Sans" w:cs="Arial"/>
          <w:color w:val="000000" w:themeColor="text1"/>
        </w:rPr>
        <w:t>ctivi</w:t>
      </w:r>
      <w:r w:rsidR="00493E30" w:rsidRPr="00A82938">
        <w:rPr>
          <w:rFonts w:ascii="Ancizar Sans" w:eastAsia="Times New Roman" w:hAnsi="Ancizar Sans" w:cs="Arial"/>
          <w:color w:val="000000" w:themeColor="text1"/>
        </w:rPr>
        <w:t>dades académicas del área curricular Ciencias Naturales</w:t>
      </w:r>
      <w:r w:rsidR="00113208" w:rsidRPr="00A82938">
        <w:rPr>
          <w:rFonts w:ascii="Ancizar Sans" w:eastAsia="Times New Roman" w:hAnsi="Ancizar Sans" w:cs="Arial"/>
          <w:color w:val="000000" w:themeColor="text1"/>
        </w:rPr>
        <w:t>.</w:t>
      </w:r>
    </w:p>
    <w:p w:rsidR="003B0EF8" w:rsidRPr="00A82938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5974D8" w:rsidRPr="00A82938" w:rsidRDefault="007A6DD1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bCs/>
          <w:color w:val="000000" w:themeColor="text1"/>
        </w:rPr>
      </w:pPr>
      <w:r w:rsidRPr="00A82938">
        <w:rPr>
          <w:rFonts w:ascii="Ancizar Sans" w:eastAsia="Times New Roman" w:hAnsi="Ancizar Sans" w:cs="Arial"/>
          <w:b/>
          <w:bCs/>
          <w:color w:val="000000" w:themeColor="text1"/>
        </w:rPr>
        <w:t>Perfil de los estudiantes</w:t>
      </w:r>
    </w:p>
    <w:p w:rsidR="00706D7A" w:rsidRPr="00A82938" w:rsidRDefault="00706D7A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bCs/>
          <w:color w:val="000000" w:themeColor="text1"/>
        </w:rPr>
      </w:pPr>
    </w:p>
    <w:p w:rsidR="00706D7A" w:rsidRPr="00A82938" w:rsidRDefault="00BB08EE" w:rsidP="00BB08EE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 xml:space="preserve">1- a.  </w:t>
      </w:r>
      <w:r w:rsidR="00706D7A" w:rsidRPr="00A82938">
        <w:rPr>
          <w:rFonts w:ascii="Ancizar Sans" w:eastAsia="Times New Roman" w:hAnsi="Ancizar Sans" w:cs="Arial"/>
          <w:color w:val="000000" w:themeColor="text1"/>
        </w:rPr>
        <w:t xml:space="preserve"> Ser</w:t>
      </w:r>
      <w:r w:rsidR="00706D7A" w:rsidRPr="00A82938">
        <w:rPr>
          <w:rFonts w:ascii="Calibri" w:eastAsia="Times New Roman" w:hAnsi="Calibri" w:cs="Calibri"/>
          <w:color w:val="000000" w:themeColor="text1"/>
        </w:rPr>
        <w:t> </w:t>
      </w:r>
      <w:r w:rsidR="00706D7A" w:rsidRPr="00A82938">
        <w:rPr>
          <w:rFonts w:ascii="Ancizar Sans" w:eastAsia="Times New Roman" w:hAnsi="Ancizar Sans" w:cs="Arial"/>
          <w:color w:val="000000" w:themeColor="text1"/>
        </w:rPr>
        <w:t>estudiante</w:t>
      </w:r>
      <w:r w:rsidR="00706D7A" w:rsidRPr="00A82938">
        <w:rPr>
          <w:rFonts w:ascii="Calibri" w:eastAsia="Times New Roman" w:hAnsi="Calibri" w:cs="Calibri"/>
          <w:color w:val="000000" w:themeColor="text1"/>
        </w:rPr>
        <w:t> </w:t>
      </w:r>
      <w:r w:rsidR="00706D7A" w:rsidRPr="00A82938">
        <w:rPr>
          <w:rFonts w:ascii="Ancizar Sans" w:eastAsia="Times New Roman" w:hAnsi="Ancizar Sans" w:cs="Arial"/>
          <w:color w:val="000000" w:themeColor="text1"/>
        </w:rPr>
        <w:t>activo del Posgrado Maestría en Ciencias-Entomología de la Sede Medellín</w:t>
      </w:r>
    </w:p>
    <w:p w:rsidR="00706D7A" w:rsidRPr="00A82938" w:rsidRDefault="00BB08EE" w:rsidP="00BB08EE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 xml:space="preserve">b.  </w:t>
      </w:r>
      <w:r w:rsidR="00706D7A" w:rsidRPr="00A82938">
        <w:rPr>
          <w:rFonts w:ascii="Ancizar Sans" w:eastAsia="Times New Roman" w:hAnsi="Ancizar Sans" w:cs="Arial"/>
          <w:color w:val="000000" w:themeColor="text1"/>
        </w:rPr>
        <w:t xml:space="preserve"> No ostentar la calidad de monitor o becario de la Universidad Nacional de Colombia</w:t>
      </w:r>
    </w:p>
    <w:p w:rsidR="00706D7A" w:rsidRPr="00A82938" w:rsidRDefault="00706D7A" w:rsidP="00BB08EE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222222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 xml:space="preserve">c.  Conocimientos en entomología </w:t>
      </w:r>
      <w:r w:rsidRPr="00A82938">
        <w:rPr>
          <w:rFonts w:ascii="Ancizar Sans" w:eastAsia="Times New Roman" w:hAnsi="Ancizar Sans" w:cs="Arial"/>
          <w:color w:val="222222"/>
        </w:rPr>
        <w:t xml:space="preserve">y trabajo previo en colecciones. Experiencia certificada en grupos de insectos: </w:t>
      </w:r>
      <w:proofErr w:type="spellStart"/>
      <w:r w:rsidRPr="00A82938">
        <w:rPr>
          <w:rFonts w:ascii="Ancizar Sans" w:hAnsi="Ancizar Sans"/>
        </w:rPr>
        <w:t>Coleoptera</w:t>
      </w:r>
      <w:proofErr w:type="spellEnd"/>
      <w:r w:rsidRPr="00A82938">
        <w:rPr>
          <w:rFonts w:ascii="Ancizar Sans" w:hAnsi="Ancizar Sans"/>
        </w:rPr>
        <w:t xml:space="preserve"> </w:t>
      </w:r>
      <w:proofErr w:type="gramStart"/>
      <w:r w:rsidRPr="00A82938">
        <w:rPr>
          <w:rFonts w:ascii="Ancizar Sans" w:hAnsi="Ancizar Sans"/>
        </w:rPr>
        <w:t xml:space="preserve">y  </w:t>
      </w:r>
      <w:proofErr w:type="spellStart"/>
      <w:r w:rsidRPr="00A82938">
        <w:rPr>
          <w:rFonts w:ascii="Ancizar Sans" w:hAnsi="Ancizar Sans"/>
        </w:rPr>
        <w:t>Lepidoptera</w:t>
      </w:r>
      <w:proofErr w:type="spellEnd"/>
      <w:proofErr w:type="gramEnd"/>
      <w:r w:rsidRPr="00A82938">
        <w:rPr>
          <w:rFonts w:ascii="Ancizar Sans" w:hAnsi="Ancizar Sans"/>
        </w:rPr>
        <w:t>,</w:t>
      </w:r>
      <w:r w:rsidRPr="00A82938">
        <w:rPr>
          <w:rFonts w:ascii="Ancizar Sans" w:eastAsia="Times New Roman" w:hAnsi="Ancizar Sans" w:cs="Arial"/>
          <w:color w:val="222222"/>
        </w:rPr>
        <w:t xml:space="preserve"> curaduría y taxonomía.</w:t>
      </w:r>
    </w:p>
    <w:p w:rsidR="00706D7A" w:rsidRPr="00A82938" w:rsidRDefault="00706D7A" w:rsidP="00BB08EE">
      <w:pPr>
        <w:shd w:val="clear" w:color="auto" w:fill="FFFFFF"/>
        <w:spacing w:after="0" w:line="240" w:lineRule="auto"/>
        <w:rPr>
          <w:rFonts w:ascii="Ancizar Sans" w:hAnsi="Ancizar Sans"/>
        </w:rPr>
      </w:pPr>
      <w:r w:rsidRPr="00A82938">
        <w:rPr>
          <w:rFonts w:ascii="Ancizar Sans" w:eastAsia="Times New Roman" w:hAnsi="Ancizar Sans" w:cs="Arial"/>
          <w:color w:val="222222"/>
        </w:rPr>
        <w:t xml:space="preserve">d. </w:t>
      </w:r>
      <w:r w:rsidRPr="00A82938">
        <w:rPr>
          <w:rFonts w:ascii="Ancizar Sans" w:hAnsi="Ancizar Sans"/>
        </w:rPr>
        <w:t xml:space="preserve">Se requiere, manejo avanzado de Excel y programa Darwin </w:t>
      </w:r>
      <w:proofErr w:type="spellStart"/>
      <w:r w:rsidRPr="00A82938">
        <w:rPr>
          <w:rFonts w:ascii="Ancizar Sans" w:hAnsi="Ancizar Sans"/>
        </w:rPr>
        <w:t>core</w:t>
      </w:r>
      <w:proofErr w:type="spellEnd"/>
      <w:r w:rsidRPr="00A82938">
        <w:rPr>
          <w:rFonts w:ascii="Ancizar Sans" w:hAnsi="Ancizar Sans"/>
        </w:rPr>
        <w:t xml:space="preserve"> y conocimientos básicos sobre la importancia de sistematización y el uso de   programas como </w:t>
      </w:r>
      <w:proofErr w:type="spellStart"/>
      <w:r w:rsidRPr="00A82938">
        <w:rPr>
          <w:rFonts w:ascii="Ancizar Sans" w:hAnsi="Ancizar Sans"/>
        </w:rPr>
        <w:t>Specify</w:t>
      </w:r>
      <w:proofErr w:type="spellEnd"/>
      <w:r w:rsidRPr="00A82938">
        <w:rPr>
          <w:rFonts w:ascii="Ancizar Sans" w:hAnsi="Ancizar Sans"/>
        </w:rPr>
        <w:t>.</w:t>
      </w:r>
    </w:p>
    <w:p w:rsidR="00BB08EE" w:rsidRPr="00A82938" w:rsidRDefault="00BB08EE" w:rsidP="00BB08EE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hAnsi="Ancizar Sans"/>
        </w:rPr>
        <w:t xml:space="preserve">e. </w:t>
      </w:r>
      <w:r w:rsidRPr="00A82938">
        <w:rPr>
          <w:rFonts w:ascii="Ancizar Sans" w:hAnsi="Ancizar Sans"/>
        </w:rPr>
        <w:t>Tener un Promedio Aritmético Ponderado Acumulado - P.A.P.A.  igual o superior a 4.0</w:t>
      </w:r>
    </w:p>
    <w:p w:rsidR="00BB08EE" w:rsidRPr="00A82938" w:rsidRDefault="00BB08EE" w:rsidP="00BB08EE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hAnsi="Ancizar Sans"/>
        </w:rPr>
        <w:t>f.</w:t>
      </w:r>
      <w:r w:rsidRPr="00A82938">
        <w:rPr>
          <w:rFonts w:ascii="Ancizar Sans" w:hAnsi="Ancizar Sans"/>
        </w:rPr>
        <w:t xml:space="preserve"> Los estudiantes de posgrado que se encuentren debidamente matriculados en primer semestre deben cumplir una de las siguientes condiciones, de acuerdo con el tipo de admisión, así:</w:t>
      </w:r>
    </w:p>
    <w:p w:rsidR="00BB08EE" w:rsidRPr="00A82938" w:rsidRDefault="00BB08EE" w:rsidP="00BB08EE">
      <w:pPr>
        <w:pStyle w:val="NormalWeb"/>
        <w:spacing w:before="0" w:beforeAutospacing="0" w:after="0" w:afterAutospacing="0"/>
        <w:rPr>
          <w:rFonts w:ascii="Ancizar Sans" w:eastAsiaTheme="minorEastAsia" w:hAnsi="Ancizar Sans" w:cstheme="minorBidi"/>
          <w:sz w:val="22"/>
          <w:szCs w:val="22"/>
        </w:rPr>
      </w:pPr>
      <w:r w:rsidRPr="00A82938">
        <w:rPr>
          <w:rFonts w:ascii="Ancizar Sans" w:eastAsiaTheme="minorEastAsia" w:hAnsi="Ancizar Sans" w:cstheme="minorBidi"/>
          <w:sz w:val="22"/>
          <w:szCs w:val="22"/>
        </w:rPr>
        <w:t xml:space="preserve">g. </w:t>
      </w:r>
      <w:r w:rsidRPr="00A82938">
        <w:rPr>
          <w:rFonts w:ascii="Ancizar Sans" w:eastAsiaTheme="minorEastAsia" w:hAnsi="Ancizar Sans" w:cstheme="minorBidi"/>
          <w:sz w:val="22"/>
          <w:szCs w:val="22"/>
        </w:rPr>
        <w:t>Admisión regular: haber obtenido un promedio de calificación que se encuentre dentro de la franja del 30 % más alto en el examen de admisión al posgrado correspondiente.</w:t>
      </w:r>
    </w:p>
    <w:p w:rsidR="00BB08EE" w:rsidRPr="00A82938" w:rsidRDefault="00BB08EE" w:rsidP="00BB08EE">
      <w:pPr>
        <w:pStyle w:val="NormalWeb"/>
        <w:spacing w:before="0" w:beforeAutospacing="0" w:after="0" w:afterAutospacing="0"/>
        <w:rPr>
          <w:rFonts w:ascii="Ancizar Sans" w:eastAsiaTheme="minorEastAsia" w:hAnsi="Ancizar Sans" w:cstheme="minorBidi"/>
          <w:sz w:val="22"/>
          <w:szCs w:val="22"/>
        </w:rPr>
      </w:pPr>
      <w:r w:rsidRPr="00A82938">
        <w:rPr>
          <w:rFonts w:ascii="Ancizar Sans" w:eastAsiaTheme="minorEastAsia" w:hAnsi="Ancizar Sans" w:cstheme="minorBidi"/>
          <w:sz w:val="22"/>
          <w:szCs w:val="22"/>
        </w:rPr>
        <w:t xml:space="preserve">h. </w:t>
      </w:r>
      <w:r w:rsidRPr="00A82938">
        <w:rPr>
          <w:rFonts w:ascii="Ancizar Sans" w:eastAsiaTheme="minorEastAsia" w:hAnsi="Ancizar Sans" w:cstheme="minorBidi"/>
          <w:sz w:val="22"/>
          <w:szCs w:val="22"/>
        </w:rPr>
        <w:t>Admitido por admisión automática, según el artículo 57, literal c, del Acuerdo 008 de 2008 del Consejo Superior Universitario</w:t>
      </w:r>
      <w:r w:rsidRPr="00A82938">
        <w:rPr>
          <w:rFonts w:ascii="Calibri" w:eastAsiaTheme="minorEastAsia" w:hAnsi="Calibri" w:cs="Calibri"/>
          <w:sz w:val="22"/>
          <w:szCs w:val="22"/>
        </w:rPr>
        <w:t> </w:t>
      </w:r>
      <w:r w:rsidRPr="00A82938">
        <w:rPr>
          <w:rFonts w:ascii="Ancizar Sans" w:eastAsiaTheme="minorEastAsia" w:hAnsi="Ancizar Sans" w:cstheme="minorBidi"/>
          <w:sz w:val="22"/>
          <w:szCs w:val="22"/>
        </w:rPr>
        <w:t>- Estatuto Estudiantil.</w:t>
      </w:r>
    </w:p>
    <w:p w:rsidR="00BB08EE" w:rsidRPr="00A82938" w:rsidRDefault="00BB08EE" w:rsidP="00BB08EE">
      <w:pPr>
        <w:pStyle w:val="NormalWeb"/>
        <w:spacing w:before="0" w:beforeAutospacing="0" w:after="0" w:afterAutospacing="0"/>
        <w:rPr>
          <w:rFonts w:ascii="Ancizar Sans" w:eastAsiaTheme="minorEastAsia" w:hAnsi="Ancizar Sans" w:cstheme="minorBidi"/>
          <w:sz w:val="22"/>
          <w:szCs w:val="22"/>
        </w:rPr>
      </w:pPr>
      <w:r w:rsidRPr="00A82938">
        <w:rPr>
          <w:rFonts w:ascii="Ancizar Sans" w:eastAsiaTheme="minorEastAsia" w:hAnsi="Ancizar Sans" w:cstheme="minorBidi"/>
          <w:sz w:val="22"/>
          <w:szCs w:val="22"/>
        </w:rPr>
        <w:t xml:space="preserve">i. </w:t>
      </w:r>
      <w:r w:rsidRPr="00A82938">
        <w:rPr>
          <w:rFonts w:ascii="Ancizar Sans" w:eastAsiaTheme="minorEastAsia" w:hAnsi="Ancizar Sans" w:cstheme="minorBidi"/>
          <w:sz w:val="22"/>
          <w:szCs w:val="22"/>
        </w:rPr>
        <w:t>Admisión mediante tránsito entre programas de posgrado: tener un promedio académico igual o superior a 4.0 en el programa de posgrado desde el cual se aprobó el tránsito.</w:t>
      </w:r>
    </w:p>
    <w:p w:rsidR="00BB08EE" w:rsidRPr="00A82938" w:rsidRDefault="00BB08EE" w:rsidP="00BB08EE">
      <w:pPr>
        <w:pStyle w:val="NormalWeb"/>
        <w:shd w:val="clear" w:color="auto" w:fill="FFFFFF"/>
        <w:spacing w:before="0" w:beforeAutospacing="0" w:after="0" w:afterAutospacing="0"/>
        <w:rPr>
          <w:rFonts w:ascii="Ancizar Sans" w:eastAsiaTheme="minorEastAsia" w:hAnsi="Ancizar Sans" w:cstheme="minorBidi"/>
          <w:sz w:val="22"/>
          <w:szCs w:val="22"/>
        </w:rPr>
      </w:pPr>
      <w:r w:rsidRPr="00A82938">
        <w:rPr>
          <w:rFonts w:ascii="Ancizar Sans" w:eastAsiaTheme="minorEastAsia" w:hAnsi="Ancizar Sans" w:cstheme="minorBidi"/>
          <w:sz w:val="22"/>
          <w:szCs w:val="22"/>
        </w:rPr>
        <w:t xml:space="preserve">j. </w:t>
      </w:r>
      <w:r w:rsidRPr="00A82938">
        <w:rPr>
          <w:rFonts w:ascii="Ancizar Sans" w:eastAsiaTheme="minorEastAsia" w:hAnsi="Ancizar Sans" w:cstheme="minorBidi"/>
          <w:sz w:val="22"/>
          <w:szCs w:val="22"/>
        </w:rPr>
        <w:t xml:space="preserve">No tener beca con apoyo externo. </w:t>
      </w:r>
    </w:p>
    <w:p w:rsidR="00BB08EE" w:rsidRPr="00A82938" w:rsidRDefault="00BB08EE" w:rsidP="00BB08EE">
      <w:pPr>
        <w:pStyle w:val="NormalWeb"/>
        <w:shd w:val="clear" w:color="auto" w:fill="FFFFFF"/>
        <w:spacing w:before="0" w:beforeAutospacing="0" w:after="0" w:afterAutospacing="0"/>
        <w:rPr>
          <w:rFonts w:ascii="Ancizar Sans" w:eastAsiaTheme="minorEastAsia" w:hAnsi="Ancizar Sans" w:cstheme="minorBidi"/>
          <w:sz w:val="22"/>
          <w:szCs w:val="22"/>
        </w:rPr>
      </w:pPr>
      <w:proofErr w:type="spellStart"/>
      <w:proofErr w:type="gramStart"/>
      <w:r w:rsidRPr="00A82938">
        <w:rPr>
          <w:rFonts w:ascii="Ancizar Sans" w:hAnsi="Ancizar Sans"/>
          <w:sz w:val="22"/>
          <w:szCs w:val="22"/>
        </w:rPr>
        <w:t>k.</w:t>
      </w:r>
      <w:r w:rsidRPr="00A82938">
        <w:rPr>
          <w:rFonts w:ascii="Ancizar Sans" w:hAnsi="Ancizar Sans"/>
          <w:sz w:val="22"/>
          <w:szCs w:val="22"/>
        </w:rPr>
        <w:t>No</w:t>
      </w:r>
      <w:proofErr w:type="spellEnd"/>
      <w:proofErr w:type="gramEnd"/>
      <w:r w:rsidRPr="00A82938">
        <w:rPr>
          <w:rFonts w:ascii="Ancizar Sans" w:hAnsi="Ancizar Sans"/>
          <w:sz w:val="22"/>
          <w:szCs w:val="22"/>
        </w:rPr>
        <w:t xml:space="preserve"> tener exención de derechos académicos para el semestre 2018-2S.</w:t>
      </w:r>
    </w:p>
    <w:p w:rsidR="00BB08EE" w:rsidRPr="00A82938" w:rsidRDefault="00BB08EE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222222"/>
        </w:rPr>
      </w:pPr>
      <w:r w:rsidRPr="00A82938">
        <w:rPr>
          <w:rFonts w:ascii="Ancizar Sans" w:eastAsia="Times New Roman" w:hAnsi="Ancizar Sans" w:cs="Arial"/>
          <w:color w:val="222222"/>
        </w:rPr>
        <w:t>Dedicación: 6 horas /semana</w:t>
      </w: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222222"/>
        </w:rPr>
      </w:pPr>
      <w:r w:rsidRPr="00A82938">
        <w:rPr>
          <w:rFonts w:ascii="Ancizar Sans" w:eastAsia="Times New Roman" w:hAnsi="Ancizar Sans" w:cs="Arial"/>
          <w:color w:val="222222"/>
        </w:rPr>
        <w:t xml:space="preserve">lugar de desempeño: Museo Entomológico Francisco Luis Gallego y Aula-Laboratorio Entomología, Escuela de </w:t>
      </w:r>
      <w:proofErr w:type="spellStart"/>
      <w:r w:rsidRPr="00A82938">
        <w:rPr>
          <w:rFonts w:ascii="Ancizar Sans" w:eastAsia="Times New Roman" w:hAnsi="Ancizar Sans" w:cs="Arial"/>
          <w:color w:val="222222"/>
        </w:rPr>
        <w:t>Biociencias</w:t>
      </w:r>
      <w:proofErr w:type="spellEnd"/>
      <w:r w:rsidRPr="00A82938">
        <w:rPr>
          <w:rFonts w:ascii="Ancizar Sans" w:eastAsia="Times New Roman" w:hAnsi="Ancizar Sans" w:cs="Arial"/>
          <w:color w:val="222222"/>
        </w:rPr>
        <w:t>, Facultad de Ciencias</w:t>
      </w:r>
    </w:p>
    <w:p w:rsidR="00706D7A" w:rsidRPr="00A82938" w:rsidRDefault="00706D7A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bCs/>
          <w:color w:val="000000" w:themeColor="text1"/>
        </w:rPr>
      </w:pP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2- a. Ser</w:t>
      </w:r>
      <w:r w:rsidRPr="00A82938">
        <w:rPr>
          <w:rFonts w:ascii="Calibri" w:eastAsia="Times New Roman" w:hAnsi="Calibri" w:cs="Calibri"/>
          <w:color w:val="000000" w:themeColor="text1"/>
        </w:rPr>
        <w:t> </w:t>
      </w:r>
      <w:r w:rsidRPr="00A82938">
        <w:rPr>
          <w:rFonts w:ascii="Ancizar Sans" w:eastAsia="Times New Roman" w:hAnsi="Ancizar Sans" w:cs="Arial"/>
          <w:color w:val="000000" w:themeColor="text1"/>
        </w:rPr>
        <w:t>estudiante</w:t>
      </w:r>
      <w:r w:rsidRPr="00A82938">
        <w:rPr>
          <w:rFonts w:ascii="Calibri" w:eastAsia="Times New Roman" w:hAnsi="Calibri" w:cs="Calibri"/>
          <w:color w:val="000000" w:themeColor="text1"/>
        </w:rPr>
        <w:t> </w:t>
      </w:r>
      <w:r w:rsidRPr="00A82938">
        <w:rPr>
          <w:rFonts w:ascii="Ancizar Sans" w:eastAsia="Times New Roman" w:hAnsi="Ancizar Sans" w:cs="Arial"/>
          <w:color w:val="000000" w:themeColor="text1"/>
        </w:rPr>
        <w:t xml:space="preserve">activo del Posgrado Maestría en Ciencias-Entomología de la Sede Medellín con experiencia en trabajo de campo. </w:t>
      </w: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b. No ostentar la calidad de monitor o becario de la Universidad Nacional de Colombia</w:t>
      </w: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c. Conocimientos en morfología y taxonomía de insectos preferiblemente cursos a nivel de posgrado.</w:t>
      </w: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hAnsi="Ancizar Sans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 xml:space="preserve">d. </w:t>
      </w:r>
      <w:r w:rsidRPr="00A82938">
        <w:rPr>
          <w:rFonts w:ascii="Ancizar Sans" w:hAnsi="Ancizar Sans"/>
        </w:rPr>
        <w:t xml:space="preserve">Con experiencia previa en trabajo en colecciones entomológicas y /o laboratorios de entomología.  Manejo del programa avanzado de Excel y Darwin </w:t>
      </w:r>
      <w:proofErr w:type="spellStart"/>
      <w:r w:rsidRPr="00A82938">
        <w:rPr>
          <w:rFonts w:ascii="Ancizar Sans" w:hAnsi="Ancizar Sans"/>
        </w:rPr>
        <w:t>core</w:t>
      </w:r>
      <w:proofErr w:type="spellEnd"/>
      <w:r w:rsidRPr="00A82938">
        <w:rPr>
          <w:rFonts w:ascii="Ancizar Sans" w:hAnsi="Ancizar Sans"/>
        </w:rPr>
        <w:t xml:space="preserve">, además de conocimientos básicos sobre importancia y usos del programa </w:t>
      </w:r>
      <w:proofErr w:type="spellStart"/>
      <w:r w:rsidRPr="00A82938">
        <w:rPr>
          <w:rFonts w:ascii="Ancizar Sans" w:hAnsi="Ancizar Sans"/>
        </w:rPr>
        <w:t>Specify</w:t>
      </w:r>
      <w:proofErr w:type="spellEnd"/>
      <w:r w:rsidRPr="00A82938">
        <w:rPr>
          <w:rFonts w:ascii="Ancizar Sans" w:hAnsi="Ancizar Sans"/>
        </w:rPr>
        <w:t>.</w:t>
      </w:r>
    </w:p>
    <w:p w:rsidR="00BB08EE" w:rsidRPr="00A82938" w:rsidRDefault="00BB08EE" w:rsidP="00BB08EE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hAnsi="Ancizar Sans"/>
        </w:rPr>
        <w:t>e. Tener un Promedio Aritmético Ponderado Acumulado - P.A.P.A.  igual o superior a 4.0</w:t>
      </w:r>
    </w:p>
    <w:p w:rsidR="00BB08EE" w:rsidRPr="00A82938" w:rsidRDefault="00BB08EE" w:rsidP="00BB08EE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hAnsi="Ancizar Sans"/>
        </w:rPr>
        <w:t>f. Los estudiantes de posgrado que se encuentren debidamente matriculados en primer semestre deben cumplir una de las siguientes condiciones, de acuerdo con el tipo de admisión, así:</w:t>
      </w:r>
    </w:p>
    <w:p w:rsidR="00BB08EE" w:rsidRPr="00A82938" w:rsidRDefault="00BB08EE" w:rsidP="00BB08EE">
      <w:pPr>
        <w:pStyle w:val="NormalWeb"/>
        <w:spacing w:before="0" w:beforeAutospacing="0" w:after="0" w:afterAutospacing="0"/>
        <w:rPr>
          <w:rFonts w:ascii="Ancizar Sans" w:eastAsiaTheme="minorEastAsia" w:hAnsi="Ancizar Sans" w:cstheme="minorBidi"/>
          <w:sz w:val="22"/>
          <w:szCs w:val="22"/>
        </w:rPr>
      </w:pPr>
      <w:r w:rsidRPr="00A82938">
        <w:rPr>
          <w:rFonts w:ascii="Ancizar Sans" w:eastAsiaTheme="minorEastAsia" w:hAnsi="Ancizar Sans" w:cstheme="minorBidi"/>
          <w:sz w:val="22"/>
          <w:szCs w:val="22"/>
        </w:rPr>
        <w:t>g. Admisión regular: haber obtenido un promedio de calificación que se encuentre dentro de la franja del 30 % más alto en el examen de admisión al posgrado correspondiente.</w:t>
      </w:r>
    </w:p>
    <w:p w:rsidR="00BB08EE" w:rsidRPr="00A82938" w:rsidRDefault="00BB08EE" w:rsidP="00BB08EE">
      <w:pPr>
        <w:pStyle w:val="NormalWeb"/>
        <w:spacing w:before="0" w:beforeAutospacing="0" w:after="0" w:afterAutospacing="0"/>
        <w:rPr>
          <w:rFonts w:ascii="Ancizar Sans" w:eastAsiaTheme="minorEastAsia" w:hAnsi="Ancizar Sans" w:cstheme="minorBidi"/>
          <w:sz w:val="22"/>
          <w:szCs w:val="22"/>
        </w:rPr>
      </w:pPr>
      <w:r w:rsidRPr="00A82938">
        <w:rPr>
          <w:rFonts w:ascii="Ancizar Sans" w:eastAsiaTheme="minorEastAsia" w:hAnsi="Ancizar Sans" w:cstheme="minorBidi"/>
          <w:sz w:val="22"/>
          <w:szCs w:val="22"/>
        </w:rPr>
        <w:t>h. Admitido por admisión automática, según el artículo 57, literal c, del Acuerdo 008 de 2008 del Consejo Superior Universitario</w:t>
      </w:r>
      <w:r w:rsidRPr="00A82938">
        <w:rPr>
          <w:rFonts w:ascii="Calibri" w:eastAsiaTheme="minorEastAsia" w:hAnsi="Calibri" w:cs="Calibri"/>
          <w:sz w:val="22"/>
          <w:szCs w:val="22"/>
        </w:rPr>
        <w:t> </w:t>
      </w:r>
      <w:r w:rsidRPr="00A82938">
        <w:rPr>
          <w:rFonts w:ascii="Ancizar Sans" w:eastAsiaTheme="minorEastAsia" w:hAnsi="Ancizar Sans" w:cstheme="minorBidi"/>
          <w:sz w:val="22"/>
          <w:szCs w:val="22"/>
        </w:rPr>
        <w:t>- Estatuto Estudiantil.</w:t>
      </w:r>
    </w:p>
    <w:p w:rsidR="00BB08EE" w:rsidRPr="00A82938" w:rsidRDefault="00BB08EE" w:rsidP="00BB08EE">
      <w:pPr>
        <w:pStyle w:val="NormalWeb"/>
        <w:spacing w:before="0" w:beforeAutospacing="0" w:after="0" w:afterAutospacing="0"/>
        <w:rPr>
          <w:rFonts w:ascii="Ancizar Sans" w:eastAsiaTheme="minorEastAsia" w:hAnsi="Ancizar Sans" w:cstheme="minorBidi"/>
          <w:sz w:val="22"/>
          <w:szCs w:val="22"/>
        </w:rPr>
      </w:pPr>
      <w:r w:rsidRPr="00A82938">
        <w:rPr>
          <w:rFonts w:ascii="Ancizar Sans" w:eastAsiaTheme="minorEastAsia" w:hAnsi="Ancizar Sans" w:cstheme="minorBidi"/>
          <w:sz w:val="22"/>
          <w:szCs w:val="22"/>
        </w:rPr>
        <w:t>i. Admisión mediante tránsito entre programas de posgrado: tener un promedio académico igual o superior a 4.0 en el programa de posgrado desde el cual se aprobó el tránsito.</w:t>
      </w:r>
    </w:p>
    <w:p w:rsidR="00BB08EE" w:rsidRPr="00A82938" w:rsidRDefault="00BB08EE" w:rsidP="00BB08EE">
      <w:pPr>
        <w:pStyle w:val="NormalWeb"/>
        <w:shd w:val="clear" w:color="auto" w:fill="FFFFFF"/>
        <w:spacing w:before="0" w:beforeAutospacing="0" w:after="0" w:afterAutospacing="0"/>
        <w:rPr>
          <w:rFonts w:ascii="Ancizar Sans" w:eastAsiaTheme="minorEastAsia" w:hAnsi="Ancizar Sans" w:cstheme="minorBidi"/>
          <w:sz w:val="22"/>
          <w:szCs w:val="22"/>
        </w:rPr>
      </w:pPr>
      <w:r w:rsidRPr="00A82938">
        <w:rPr>
          <w:rFonts w:ascii="Ancizar Sans" w:eastAsiaTheme="minorEastAsia" w:hAnsi="Ancizar Sans" w:cstheme="minorBidi"/>
          <w:sz w:val="22"/>
          <w:szCs w:val="22"/>
        </w:rPr>
        <w:t xml:space="preserve">j. No tener beca con apoyo externo. </w:t>
      </w:r>
    </w:p>
    <w:p w:rsidR="00BB08EE" w:rsidRPr="00A82938" w:rsidRDefault="00BB08EE" w:rsidP="00BB08EE">
      <w:pPr>
        <w:pStyle w:val="NormalWeb"/>
        <w:shd w:val="clear" w:color="auto" w:fill="FFFFFF"/>
        <w:spacing w:before="0" w:beforeAutospacing="0" w:after="0" w:afterAutospacing="0"/>
        <w:rPr>
          <w:rFonts w:ascii="Ancizar Sans" w:eastAsiaTheme="minorEastAsia" w:hAnsi="Ancizar Sans" w:cstheme="minorBidi"/>
          <w:sz w:val="22"/>
          <w:szCs w:val="22"/>
        </w:rPr>
      </w:pPr>
      <w:proofErr w:type="spellStart"/>
      <w:proofErr w:type="gramStart"/>
      <w:r w:rsidRPr="00A82938">
        <w:rPr>
          <w:rFonts w:ascii="Ancizar Sans" w:hAnsi="Ancizar Sans"/>
          <w:sz w:val="22"/>
          <w:szCs w:val="22"/>
        </w:rPr>
        <w:t>k.No</w:t>
      </w:r>
      <w:proofErr w:type="spellEnd"/>
      <w:proofErr w:type="gramEnd"/>
      <w:r w:rsidRPr="00A82938">
        <w:rPr>
          <w:rFonts w:ascii="Ancizar Sans" w:hAnsi="Ancizar Sans"/>
          <w:sz w:val="22"/>
          <w:szCs w:val="22"/>
        </w:rPr>
        <w:t xml:space="preserve"> tener exención de derechos académicos para el semestre 2018-2S.</w:t>
      </w:r>
    </w:p>
    <w:p w:rsidR="00BB08EE" w:rsidRPr="00A82938" w:rsidRDefault="00BB08EE" w:rsidP="00706D7A">
      <w:pPr>
        <w:shd w:val="clear" w:color="auto" w:fill="FFFFFF"/>
        <w:spacing w:after="0" w:line="240" w:lineRule="auto"/>
        <w:rPr>
          <w:rFonts w:ascii="Ancizar Sans" w:hAnsi="Ancizar Sans"/>
        </w:rPr>
      </w:pP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hAnsi="Ancizar Sans"/>
        </w:rPr>
      </w:pP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222222"/>
        </w:rPr>
      </w:pPr>
      <w:r w:rsidRPr="00A82938">
        <w:rPr>
          <w:rFonts w:ascii="Ancizar Sans" w:eastAsia="Times New Roman" w:hAnsi="Ancizar Sans" w:cs="Arial"/>
          <w:color w:val="222222"/>
        </w:rPr>
        <w:t>Dedicación: 6 horas /semana</w:t>
      </w: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222222"/>
        </w:rPr>
      </w:pPr>
      <w:r w:rsidRPr="00A82938">
        <w:rPr>
          <w:rFonts w:ascii="Ancizar Sans" w:eastAsia="Times New Roman" w:hAnsi="Ancizar Sans" w:cs="Arial"/>
          <w:color w:val="222222"/>
        </w:rPr>
        <w:t xml:space="preserve">lugar de desempeño: Museo Entomológico Francisco Luis Gallego y Aula-Laboratorio Escuela de </w:t>
      </w:r>
      <w:proofErr w:type="spellStart"/>
      <w:r w:rsidRPr="00A82938">
        <w:rPr>
          <w:rFonts w:ascii="Ancizar Sans" w:eastAsia="Times New Roman" w:hAnsi="Ancizar Sans" w:cs="Arial"/>
          <w:color w:val="222222"/>
        </w:rPr>
        <w:t>Biociencias</w:t>
      </w:r>
      <w:proofErr w:type="spellEnd"/>
      <w:r w:rsidRPr="00A82938">
        <w:rPr>
          <w:rFonts w:ascii="Ancizar Sans" w:eastAsia="Times New Roman" w:hAnsi="Ancizar Sans" w:cs="Arial"/>
          <w:color w:val="222222"/>
        </w:rPr>
        <w:t>, Facultad de Ciencias</w:t>
      </w: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b/>
          <w:bCs/>
          <w:color w:val="000000" w:themeColor="text1"/>
        </w:rPr>
      </w:pPr>
      <w:r w:rsidRPr="00A82938">
        <w:rPr>
          <w:rFonts w:ascii="Ancizar Sans" w:eastAsia="Times New Roman" w:hAnsi="Ancizar Sans" w:cs="Arial"/>
          <w:b/>
          <w:bCs/>
          <w:color w:val="000000" w:themeColor="text1"/>
        </w:rPr>
        <w:t>ACTIVIDADES A DESARROLLAR</w:t>
      </w:r>
      <w:r w:rsidR="00E05CA8">
        <w:rPr>
          <w:rFonts w:ascii="Ancizar Sans" w:eastAsia="Times New Roman" w:hAnsi="Ancizar Sans" w:cs="Arial"/>
          <w:b/>
          <w:bCs/>
          <w:color w:val="000000" w:themeColor="text1"/>
        </w:rPr>
        <w:t xml:space="preserve"> PARA LOS DOS PERFILES ANTERIORES </w:t>
      </w: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b/>
          <w:bCs/>
          <w:color w:val="000000" w:themeColor="text1"/>
        </w:rPr>
      </w:pP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Revisión y diagnóstico de colecciones y grupos en particular, montaje de especímenes, etiquetado y sistematización de datos de colección, según directrices de la coordinación del museo. Apoyo en cuidado y mantenimiento de colecciones como la pedagógica y la didáctica.  Incluye curaduría y taxonomía.</w:t>
      </w:r>
    </w:p>
    <w:p w:rsidR="00706D7A" w:rsidRPr="00A82938" w:rsidRDefault="00706D7A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bCs/>
          <w:color w:val="000000" w:themeColor="text1"/>
        </w:rPr>
      </w:pPr>
    </w:p>
    <w:p w:rsidR="00B63824" w:rsidRPr="00A82938" w:rsidRDefault="00B63824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bCs/>
          <w:color w:val="000000" w:themeColor="text1"/>
        </w:rPr>
      </w:pPr>
    </w:p>
    <w:p w:rsidR="00B63824" w:rsidRPr="00A82938" w:rsidRDefault="00B63824" w:rsidP="00B63824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3-  a. Ser</w:t>
      </w:r>
      <w:r w:rsidRPr="00A82938">
        <w:rPr>
          <w:rFonts w:ascii="Calibri" w:eastAsia="Times New Roman" w:hAnsi="Calibri" w:cs="Calibri"/>
          <w:color w:val="000000" w:themeColor="text1"/>
        </w:rPr>
        <w:t> </w:t>
      </w:r>
      <w:r w:rsidRPr="00A82938">
        <w:rPr>
          <w:rFonts w:ascii="Ancizar Sans" w:eastAsia="Times New Roman" w:hAnsi="Ancizar Sans" w:cs="Arial"/>
          <w:color w:val="000000" w:themeColor="text1"/>
        </w:rPr>
        <w:t>estudiante</w:t>
      </w:r>
      <w:r w:rsidRPr="00A82938">
        <w:rPr>
          <w:rFonts w:ascii="Calibri" w:eastAsia="Times New Roman" w:hAnsi="Calibri" w:cs="Calibri"/>
          <w:color w:val="000000" w:themeColor="text1"/>
        </w:rPr>
        <w:t> </w:t>
      </w:r>
      <w:r w:rsidRPr="00A82938">
        <w:rPr>
          <w:rFonts w:ascii="Ancizar Sans" w:eastAsia="Times New Roman" w:hAnsi="Ancizar Sans" w:cs="Arial"/>
          <w:color w:val="000000" w:themeColor="text1"/>
        </w:rPr>
        <w:t xml:space="preserve">activo del Posgrado Maestría en Ciencias-Entomología de la Sede Medellín con conocimientos y trabajo previo en entomología. </w:t>
      </w:r>
    </w:p>
    <w:p w:rsidR="00B63824" w:rsidRPr="00A82938" w:rsidRDefault="00B63824" w:rsidP="00B63824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b. Haber cursado las asignaturas de posgrado Morfología y Taxonomía de insectos.</w:t>
      </w:r>
    </w:p>
    <w:p w:rsidR="00B63824" w:rsidRPr="00A82938" w:rsidRDefault="00B63824" w:rsidP="00B63824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c. No ostentar la calidad de monitor o becario de la Universidad Nacional de Colombia</w:t>
      </w:r>
    </w:p>
    <w:p w:rsidR="00E52316" w:rsidRPr="00A82938" w:rsidRDefault="005E6DA6" w:rsidP="00E52316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hAnsi="Ancizar Sans"/>
        </w:rPr>
        <w:t>d</w:t>
      </w:r>
      <w:r w:rsidR="00E52316" w:rsidRPr="00A82938">
        <w:rPr>
          <w:rFonts w:ascii="Ancizar Sans" w:hAnsi="Ancizar Sans"/>
        </w:rPr>
        <w:t>. Tener un Promedio Aritmético Ponderado Acumulado - P.A.P.A.  igual o superior a 4.0</w:t>
      </w:r>
    </w:p>
    <w:p w:rsidR="00E52316" w:rsidRPr="00A82938" w:rsidRDefault="005E6DA6" w:rsidP="00E52316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hAnsi="Ancizar Sans"/>
        </w:rPr>
        <w:t>e.</w:t>
      </w:r>
      <w:r w:rsidR="00E52316" w:rsidRPr="00A82938">
        <w:rPr>
          <w:rFonts w:ascii="Ancizar Sans" w:hAnsi="Ancizar Sans"/>
        </w:rPr>
        <w:t xml:space="preserve"> Los estudiantes de posgrado que se encuentren debidamente matriculados en primer semestre deben cumplir una de las siguientes condiciones, de acuerdo con el tipo de admisión, así:</w:t>
      </w:r>
    </w:p>
    <w:p w:rsidR="00E52316" w:rsidRPr="00A82938" w:rsidRDefault="005E6DA6" w:rsidP="00E52316">
      <w:pPr>
        <w:pStyle w:val="NormalWeb"/>
        <w:spacing w:before="0" w:beforeAutospacing="0" w:after="0" w:afterAutospacing="0"/>
        <w:rPr>
          <w:rFonts w:ascii="Ancizar Sans" w:eastAsiaTheme="minorEastAsia" w:hAnsi="Ancizar Sans" w:cstheme="minorBidi"/>
          <w:sz w:val="22"/>
          <w:szCs w:val="22"/>
        </w:rPr>
      </w:pPr>
      <w:r w:rsidRPr="00A82938">
        <w:rPr>
          <w:rFonts w:ascii="Ancizar Sans" w:eastAsiaTheme="minorEastAsia" w:hAnsi="Ancizar Sans" w:cstheme="minorBidi"/>
          <w:sz w:val="22"/>
          <w:szCs w:val="22"/>
        </w:rPr>
        <w:lastRenderedPageBreak/>
        <w:t>f.</w:t>
      </w:r>
      <w:r w:rsidR="00E52316" w:rsidRPr="00A82938">
        <w:rPr>
          <w:rFonts w:ascii="Ancizar Sans" w:eastAsiaTheme="minorEastAsia" w:hAnsi="Ancizar Sans" w:cstheme="minorBidi"/>
          <w:sz w:val="22"/>
          <w:szCs w:val="22"/>
        </w:rPr>
        <w:t xml:space="preserve"> Admisión regular: haber obtenido un promedio de calificación que se encuentre dentro de la franja del 30 % más alto en el examen de admisión al posgrado correspondiente.</w:t>
      </w:r>
    </w:p>
    <w:p w:rsidR="00E52316" w:rsidRPr="00A82938" w:rsidRDefault="005E6DA6" w:rsidP="00E52316">
      <w:pPr>
        <w:pStyle w:val="NormalWeb"/>
        <w:spacing w:before="0" w:beforeAutospacing="0" w:after="0" w:afterAutospacing="0"/>
        <w:rPr>
          <w:rFonts w:ascii="Ancizar Sans" w:eastAsiaTheme="minorEastAsia" w:hAnsi="Ancizar Sans" w:cstheme="minorBidi"/>
          <w:sz w:val="22"/>
          <w:szCs w:val="22"/>
        </w:rPr>
      </w:pPr>
      <w:r w:rsidRPr="00A82938">
        <w:rPr>
          <w:rFonts w:ascii="Ancizar Sans" w:eastAsiaTheme="minorEastAsia" w:hAnsi="Ancizar Sans" w:cstheme="minorBidi"/>
          <w:sz w:val="22"/>
          <w:szCs w:val="22"/>
        </w:rPr>
        <w:t>g</w:t>
      </w:r>
      <w:r w:rsidR="00E52316" w:rsidRPr="00A82938">
        <w:rPr>
          <w:rFonts w:ascii="Ancizar Sans" w:eastAsiaTheme="minorEastAsia" w:hAnsi="Ancizar Sans" w:cstheme="minorBidi"/>
          <w:sz w:val="22"/>
          <w:szCs w:val="22"/>
        </w:rPr>
        <w:t>. Admitido por admisión automática, según el artículo 57, literal c, del Acuerdo 008 de 2008 del Consejo Superior Universitario</w:t>
      </w:r>
      <w:r w:rsidR="00E52316" w:rsidRPr="00A82938">
        <w:rPr>
          <w:rFonts w:ascii="Calibri" w:eastAsiaTheme="minorEastAsia" w:hAnsi="Calibri" w:cs="Calibri"/>
          <w:sz w:val="22"/>
          <w:szCs w:val="22"/>
        </w:rPr>
        <w:t> </w:t>
      </w:r>
      <w:r w:rsidR="00E52316" w:rsidRPr="00A82938">
        <w:rPr>
          <w:rFonts w:ascii="Ancizar Sans" w:eastAsiaTheme="minorEastAsia" w:hAnsi="Ancizar Sans" w:cstheme="minorBidi"/>
          <w:sz w:val="22"/>
          <w:szCs w:val="22"/>
        </w:rPr>
        <w:t>- Estatuto Estudiantil.</w:t>
      </w:r>
    </w:p>
    <w:p w:rsidR="00E52316" w:rsidRPr="00A82938" w:rsidRDefault="005E6DA6" w:rsidP="00E52316">
      <w:pPr>
        <w:pStyle w:val="NormalWeb"/>
        <w:spacing w:before="0" w:beforeAutospacing="0" w:after="0" w:afterAutospacing="0"/>
        <w:rPr>
          <w:rFonts w:ascii="Ancizar Sans" w:eastAsiaTheme="minorEastAsia" w:hAnsi="Ancizar Sans" w:cstheme="minorBidi"/>
          <w:sz w:val="22"/>
          <w:szCs w:val="22"/>
        </w:rPr>
      </w:pPr>
      <w:r w:rsidRPr="00A82938">
        <w:rPr>
          <w:rFonts w:ascii="Ancizar Sans" w:eastAsiaTheme="minorEastAsia" w:hAnsi="Ancizar Sans" w:cstheme="minorBidi"/>
          <w:sz w:val="22"/>
          <w:szCs w:val="22"/>
        </w:rPr>
        <w:t>h.</w:t>
      </w:r>
      <w:r w:rsidR="00E52316" w:rsidRPr="00A82938">
        <w:rPr>
          <w:rFonts w:ascii="Ancizar Sans" w:eastAsiaTheme="minorEastAsia" w:hAnsi="Ancizar Sans" w:cstheme="minorBidi"/>
          <w:sz w:val="22"/>
          <w:szCs w:val="22"/>
        </w:rPr>
        <w:t xml:space="preserve"> Admisión mediante tránsito entre programas de posgrado: tener un promedio académico igual o superior a 4.0 en el programa de posgrado desde el cual se aprobó el tránsito.</w:t>
      </w:r>
    </w:p>
    <w:p w:rsidR="00E52316" w:rsidRPr="00A82938" w:rsidRDefault="00CC4E50" w:rsidP="00E52316">
      <w:pPr>
        <w:pStyle w:val="NormalWeb"/>
        <w:shd w:val="clear" w:color="auto" w:fill="FFFFFF"/>
        <w:spacing w:before="0" w:beforeAutospacing="0" w:after="0" w:afterAutospacing="0"/>
        <w:rPr>
          <w:rFonts w:ascii="Ancizar Sans" w:eastAsiaTheme="minorEastAsia" w:hAnsi="Ancizar Sans" w:cstheme="minorBidi"/>
          <w:sz w:val="22"/>
          <w:szCs w:val="22"/>
        </w:rPr>
      </w:pPr>
      <w:proofErr w:type="spellStart"/>
      <w:r w:rsidRPr="00A82938">
        <w:rPr>
          <w:rFonts w:ascii="Ancizar Sans" w:eastAsiaTheme="minorEastAsia" w:hAnsi="Ancizar Sans" w:cstheme="minorBidi"/>
          <w:sz w:val="22"/>
          <w:szCs w:val="22"/>
        </w:rPr>
        <w:t>i.</w:t>
      </w:r>
      <w:r w:rsidR="00E52316" w:rsidRPr="00A82938">
        <w:rPr>
          <w:rFonts w:ascii="Ancizar Sans" w:eastAsiaTheme="minorEastAsia" w:hAnsi="Ancizar Sans" w:cstheme="minorBidi"/>
          <w:sz w:val="22"/>
          <w:szCs w:val="22"/>
        </w:rPr>
        <w:t>No</w:t>
      </w:r>
      <w:proofErr w:type="spellEnd"/>
      <w:r w:rsidR="00E52316" w:rsidRPr="00A82938">
        <w:rPr>
          <w:rFonts w:ascii="Ancizar Sans" w:eastAsiaTheme="minorEastAsia" w:hAnsi="Ancizar Sans" w:cstheme="minorBidi"/>
          <w:sz w:val="22"/>
          <w:szCs w:val="22"/>
        </w:rPr>
        <w:t xml:space="preserve"> tener beca con apoyo externo. </w:t>
      </w:r>
    </w:p>
    <w:p w:rsidR="00E52316" w:rsidRPr="00A82938" w:rsidRDefault="00CC4E50" w:rsidP="00E52316">
      <w:pPr>
        <w:pStyle w:val="NormalWeb"/>
        <w:shd w:val="clear" w:color="auto" w:fill="FFFFFF"/>
        <w:spacing w:before="0" w:beforeAutospacing="0" w:after="0" w:afterAutospacing="0"/>
        <w:rPr>
          <w:rFonts w:ascii="Ancizar Sans" w:eastAsiaTheme="minorEastAsia" w:hAnsi="Ancizar Sans" w:cstheme="minorBidi"/>
          <w:sz w:val="22"/>
          <w:szCs w:val="22"/>
        </w:rPr>
      </w:pPr>
      <w:proofErr w:type="spellStart"/>
      <w:proofErr w:type="gramStart"/>
      <w:r w:rsidRPr="00A82938">
        <w:rPr>
          <w:rFonts w:ascii="Ancizar Sans" w:hAnsi="Ancizar Sans"/>
          <w:sz w:val="22"/>
          <w:szCs w:val="22"/>
        </w:rPr>
        <w:t>j</w:t>
      </w:r>
      <w:r w:rsidR="00E52316" w:rsidRPr="00A82938">
        <w:rPr>
          <w:rFonts w:ascii="Ancizar Sans" w:hAnsi="Ancizar Sans"/>
          <w:sz w:val="22"/>
          <w:szCs w:val="22"/>
        </w:rPr>
        <w:t>.No</w:t>
      </w:r>
      <w:proofErr w:type="spellEnd"/>
      <w:proofErr w:type="gramEnd"/>
      <w:r w:rsidR="00E52316" w:rsidRPr="00A82938">
        <w:rPr>
          <w:rFonts w:ascii="Ancizar Sans" w:hAnsi="Ancizar Sans"/>
          <w:sz w:val="22"/>
          <w:szCs w:val="22"/>
        </w:rPr>
        <w:t xml:space="preserve"> tener exención de derechos académicos para el semestre 2018-2S.</w:t>
      </w:r>
    </w:p>
    <w:p w:rsidR="00E52316" w:rsidRPr="00A82938" w:rsidRDefault="00E52316" w:rsidP="00B63824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</w:p>
    <w:p w:rsidR="00B63824" w:rsidRPr="00A82938" w:rsidRDefault="00B63824" w:rsidP="00B63824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</w:p>
    <w:p w:rsidR="00B63824" w:rsidRPr="00A82938" w:rsidRDefault="00B63824" w:rsidP="00B63824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</w:p>
    <w:p w:rsidR="00B63824" w:rsidRPr="00A82938" w:rsidRDefault="00A23934" w:rsidP="00B63824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222222"/>
        </w:rPr>
      </w:pPr>
      <w:r w:rsidRPr="00A82938">
        <w:rPr>
          <w:rFonts w:ascii="Ancizar Sans" w:eastAsia="Times New Roman" w:hAnsi="Ancizar Sans" w:cs="Arial"/>
          <w:color w:val="222222"/>
        </w:rPr>
        <w:t xml:space="preserve">Dedicación: 6 horas </w:t>
      </w:r>
    </w:p>
    <w:p w:rsidR="00B63824" w:rsidRPr="00A82938" w:rsidRDefault="00B63824" w:rsidP="00B63824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</w:p>
    <w:p w:rsidR="00B63824" w:rsidRPr="00A82938" w:rsidRDefault="00B63824" w:rsidP="00B63824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</w:p>
    <w:p w:rsidR="00B63824" w:rsidRPr="00A82938" w:rsidRDefault="00B63824" w:rsidP="00B63824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b/>
          <w:bCs/>
          <w:color w:val="000000" w:themeColor="text1"/>
        </w:rPr>
      </w:pPr>
      <w:r w:rsidRPr="00A82938">
        <w:rPr>
          <w:rFonts w:ascii="Ancizar Sans" w:eastAsia="Times New Roman" w:hAnsi="Ancizar Sans" w:cs="Arial"/>
          <w:b/>
          <w:bCs/>
          <w:color w:val="000000" w:themeColor="text1"/>
        </w:rPr>
        <w:t>ACTIVIDADES A DESARROLLAR</w:t>
      </w:r>
    </w:p>
    <w:p w:rsidR="00B63824" w:rsidRPr="00A82938" w:rsidRDefault="00B63824" w:rsidP="00B63824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</w:p>
    <w:p w:rsidR="00B63824" w:rsidRPr="00A82938" w:rsidRDefault="00B63824" w:rsidP="00B63824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Están enfocadas al apoyo del curso de morfología de insectos incluyendo manejo de material biológico y equipos, preparación de material para clases y/o salidas de campo.</w:t>
      </w:r>
    </w:p>
    <w:p w:rsidR="00B63824" w:rsidRPr="00A82938" w:rsidRDefault="00B63824" w:rsidP="00B63824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Se considera apoyo en cursos intensivos realizados por el posgrado o participación en eventos académicos relacionados con la difusión y/o divulgación del área de Entomología.</w:t>
      </w:r>
    </w:p>
    <w:p w:rsidR="00B63824" w:rsidRPr="00A82938" w:rsidRDefault="00B63824" w:rsidP="00B63824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</w:p>
    <w:p w:rsidR="00DC0BF7" w:rsidRPr="00A82938" w:rsidRDefault="00A67DE6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222222"/>
        </w:rPr>
      </w:pPr>
      <w:r w:rsidRPr="00A82938">
        <w:rPr>
          <w:rFonts w:ascii="Ancizar Sans" w:eastAsia="Times New Roman" w:hAnsi="Ancizar Sans" w:cs="Arial"/>
          <w:color w:val="222222"/>
        </w:rPr>
        <w:t>Dedicación: 10 horas</w:t>
      </w:r>
      <w:r w:rsidR="00DC0BF7" w:rsidRPr="00A82938">
        <w:rPr>
          <w:rFonts w:ascii="Ancizar Sans" w:eastAsia="Times New Roman" w:hAnsi="Ancizar Sans" w:cs="Arial"/>
          <w:color w:val="222222"/>
        </w:rPr>
        <w:t>/semana</w:t>
      </w:r>
    </w:p>
    <w:p w:rsidR="005974D8" w:rsidRPr="00A82938" w:rsidRDefault="005974D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3B0EF8" w:rsidRPr="00A82938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3B0EF8" w:rsidRPr="00A82938" w:rsidRDefault="009B4E3D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color w:val="000000" w:themeColor="text1"/>
        </w:rPr>
      </w:pPr>
      <w:r w:rsidRPr="00A82938">
        <w:rPr>
          <w:rFonts w:ascii="Ancizar Sans" w:eastAsia="Times New Roman" w:hAnsi="Ancizar Sans" w:cs="Arial"/>
          <w:b/>
          <w:bCs/>
          <w:color w:val="000000" w:themeColor="text1"/>
        </w:rPr>
        <w:t>Documentación requerida únicamente al correo:</w:t>
      </w:r>
      <w:r w:rsidR="007A4A27">
        <w:rPr>
          <w:rFonts w:ascii="Ancizar Sans" w:eastAsia="Times New Roman" w:hAnsi="Ancizar Sans" w:cs="Arial"/>
          <w:b/>
          <w:bCs/>
          <w:color w:val="000000" w:themeColor="text1"/>
        </w:rPr>
        <w:t xml:space="preserve">   </w:t>
      </w:r>
      <w:r w:rsidR="000A07AF" w:rsidRPr="00A82938">
        <w:rPr>
          <w:rFonts w:ascii="Ancizar Sans" w:eastAsia="Times New Roman" w:hAnsi="Ancizar Sans" w:cs="Arial"/>
          <w:b/>
          <w:bCs/>
          <w:color w:val="000000" w:themeColor="text1"/>
        </w:rPr>
        <w:t xml:space="preserve"> </w:t>
      </w:r>
      <w:hyperlink r:id="rId8" w:history="1">
        <w:r w:rsidRPr="00A82938">
          <w:rPr>
            <w:rStyle w:val="Hipervnculo"/>
            <w:rFonts w:ascii="Ancizar Sans" w:eastAsia="Times New Roman" w:hAnsi="Ancizar Sans" w:cs="Arial"/>
            <w:b/>
            <w:bCs/>
          </w:rPr>
          <w:t>acnatura_med@unal.edu.co</w:t>
        </w:r>
      </w:hyperlink>
      <w:r w:rsidRPr="00A82938">
        <w:rPr>
          <w:rFonts w:ascii="Ancizar Sans" w:eastAsia="Times New Roman" w:hAnsi="Ancizar Sans" w:cs="Arial"/>
          <w:b/>
          <w:bCs/>
          <w:color w:val="000000" w:themeColor="text1"/>
        </w:rPr>
        <w:t xml:space="preserve"> </w:t>
      </w:r>
    </w:p>
    <w:p w:rsidR="003B0EF8" w:rsidRPr="00A82938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3B0EF8" w:rsidRPr="00A82938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- Fotocopia de la cédula</w:t>
      </w:r>
    </w:p>
    <w:p w:rsidR="003B0EF8" w:rsidRPr="00A82938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- Fotocopia del carné de</w:t>
      </w:r>
      <w:r w:rsidRPr="00A82938">
        <w:rPr>
          <w:rFonts w:ascii="Calibri" w:eastAsia="Times New Roman" w:hAnsi="Calibri" w:cs="Calibri"/>
          <w:color w:val="000000" w:themeColor="text1"/>
        </w:rPr>
        <w:t> </w:t>
      </w:r>
      <w:r w:rsidRPr="00A82938">
        <w:rPr>
          <w:rFonts w:ascii="Ancizar Sans" w:eastAsia="Times New Roman" w:hAnsi="Ancizar Sans" w:cs="Arial"/>
          <w:color w:val="000000" w:themeColor="text1"/>
        </w:rPr>
        <w:t>estudiante</w:t>
      </w:r>
    </w:p>
    <w:p w:rsidR="003B0EF8" w:rsidRPr="00A82938" w:rsidRDefault="00140FE0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-</w:t>
      </w:r>
      <w:r w:rsidR="009B4E3D" w:rsidRPr="00A82938">
        <w:rPr>
          <w:rFonts w:ascii="Ancizar Sans" w:eastAsia="Times New Roman" w:hAnsi="Ancizar Sans" w:cs="Arial"/>
          <w:color w:val="000000" w:themeColor="text1"/>
        </w:rPr>
        <w:t xml:space="preserve"> </w:t>
      </w:r>
      <w:r w:rsidRPr="00A82938">
        <w:rPr>
          <w:rFonts w:ascii="Ancizar Sans" w:eastAsia="Times New Roman" w:hAnsi="Ancizar Sans" w:cs="Arial"/>
          <w:color w:val="000000" w:themeColor="text1"/>
        </w:rPr>
        <w:t xml:space="preserve">Certificado </w:t>
      </w:r>
      <w:r w:rsidR="0018574A" w:rsidRPr="00A82938">
        <w:rPr>
          <w:rFonts w:ascii="Ancizar Sans" w:eastAsia="Times New Roman" w:hAnsi="Ancizar Sans" w:cs="Arial"/>
          <w:color w:val="000000" w:themeColor="text1"/>
        </w:rPr>
        <w:t>de estudio e historia académica</w:t>
      </w:r>
      <w:r w:rsidR="009B4E3D" w:rsidRPr="00A82938">
        <w:rPr>
          <w:rFonts w:ascii="Ancizar Sans" w:eastAsia="Times New Roman" w:hAnsi="Ancizar Sans" w:cs="Arial"/>
          <w:color w:val="000000" w:themeColor="text1"/>
        </w:rPr>
        <w:t xml:space="preserve"> </w:t>
      </w:r>
      <w:r w:rsidRPr="00A82938">
        <w:rPr>
          <w:rFonts w:ascii="Ancizar Sans" w:eastAsia="Times New Roman" w:hAnsi="Ancizar Sans" w:cs="Arial"/>
          <w:color w:val="000000" w:themeColor="text1"/>
        </w:rPr>
        <w:t>(descargado del SIA)</w:t>
      </w:r>
    </w:p>
    <w:p w:rsidR="00D85044" w:rsidRPr="00A82938" w:rsidRDefault="00D85044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-</w:t>
      </w:r>
      <w:r w:rsidR="009B4E3D" w:rsidRPr="00A82938">
        <w:rPr>
          <w:rFonts w:ascii="Ancizar Sans" w:eastAsia="Times New Roman" w:hAnsi="Ancizar Sans" w:cs="Arial"/>
          <w:color w:val="000000" w:themeColor="text1"/>
        </w:rPr>
        <w:t xml:space="preserve"> </w:t>
      </w:r>
      <w:r w:rsidRPr="00A82938">
        <w:rPr>
          <w:rFonts w:ascii="Ancizar Sans" w:eastAsia="Times New Roman" w:hAnsi="Ancizar Sans" w:cs="Arial"/>
          <w:color w:val="000000" w:themeColor="text1"/>
        </w:rPr>
        <w:t xml:space="preserve">Certificación de </w:t>
      </w:r>
      <w:r w:rsidR="009B4E3D" w:rsidRPr="00A82938">
        <w:rPr>
          <w:rFonts w:ascii="Ancizar Sans" w:eastAsia="Times New Roman" w:hAnsi="Ancizar Sans" w:cs="Arial"/>
          <w:color w:val="000000" w:themeColor="text1"/>
        </w:rPr>
        <w:t>la afiliación a la EPS o SISBEN</w:t>
      </w:r>
      <w:r w:rsidRPr="00A82938">
        <w:rPr>
          <w:rFonts w:ascii="Ancizar Sans" w:eastAsia="Times New Roman" w:hAnsi="Ancizar Sans" w:cs="Arial"/>
          <w:color w:val="000000" w:themeColor="text1"/>
        </w:rPr>
        <w:t xml:space="preserve"> </w:t>
      </w:r>
    </w:p>
    <w:p w:rsidR="003B0EF8" w:rsidRPr="00A82938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- Hoja de Vida</w:t>
      </w:r>
    </w:p>
    <w:p w:rsidR="00694077" w:rsidRPr="00A82938" w:rsidRDefault="00694077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-</w:t>
      </w:r>
      <w:r w:rsidR="009B4E3D" w:rsidRPr="00A82938">
        <w:rPr>
          <w:rFonts w:ascii="Ancizar Sans" w:eastAsia="Times New Roman" w:hAnsi="Ancizar Sans" w:cs="Arial"/>
          <w:color w:val="000000" w:themeColor="text1"/>
        </w:rPr>
        <w:t xml:space="preserve"> Certificación experiencia</w:t>
      </w:r>
    </w:p>
    <w:p w:rsidR="00567E5D" w:rsidRPr="00A82938" w:rsidRDefault="00567E5D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-</w:t>
      </w:r>
      <w:r w:rsidR="002702CB" w:rsidRPr="00A82938">
        <w:rPr>
          <w:rFonts w:ascii="Ancizar Sans" w:eastAsia="Times New Roman" w:hAnsi="Ancizar Sans" w:cs="Arial"/>
          <w:color w:val="000000" w:themeColor="text1"/>
        </w:rPr>
        <w:t xml:space="preserve"> </w:t>
      </w:r>
      <w:r w:rsidRPr="00A82938">
        <w:rPr>
          <w:rFonts w:ascii="Ancizar Sans" w:eastAsia="Times New Roman" w:hAnsi="Ancizar Sans" w:cs="Arial"/>
          <w:color w:val="000000" w:themeColor="text1"/>
        </w:rPr>
        <w:t>Recibo de pago del 2018-2S.</w:t>
      </w:r>
    </w:p>
    <w:p w:rsidR="00567E5D" w:rsidRPr="00A82938" w:rsidRDefault="00567E5D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-</w:t>
      </w:r>
      <w:r w:rsidR="006C4B25" w:rsidRPr="00A82938">
        <w:rPr>
          <w:rFonts w:ascii="Ancizar Sans" w:eastAsia="Times New Roman" w:hAnsi="Ancizar Sans" w:cs="Arial"/>
          <w:color w:val="000000" w:themeColor="text1"/>
        </w:rPr>
        <w:t xml:space="preserve"> </w:t>
      </w:r>
      <w:r w:rsidRPr="00A82938">
        <w:rPr>
          <w:rFonts w:ascii="Ancizar Sans" w:eastAsia="Times New Roman" w:hAnsi="Ancizar Sans" w:cs="Arial"/>
          <w:color w:val="000000" w:themeColor="text1"/>
        </w:rPr>
        <w:t xml:space="preserve">Para estudiantes de primer semestre, indicar o </w:t>
      </w:r>
      <w:r w:rsidR="006C4B25" w:rsidRPr="00A82938">
        <w:rPr>
          <w:rFonts w:ascii="Ancizar Sans" w:eastAsia="Times New Roman" w:hAnsi="Ancizar Sans" w:cs="Arial"/>
          <w:color w:val="000000" w:themeColor="text1"/>
        </w:rPr>
        <w:t xml:space="preserve">certificar de acuerdo al </w:t>
      </w:r>
      <w:r w:rsidR="007A4A27">
        <w:rPr>
          <w:rFonts w:ascii="Ancizar Sans" w:eastAsia="Times New Roman" w:hAnsi="Ancizar Sans" w:cs="Arial"/>
          <w:color w:val="000000" w:themeColor="text1"/>
        </w:rPr>
        <w:t>tipo de admisión, indicada en</w:t>
      </w:r>
      <w:r w:rsidRPr="00A82938">
        <w:rPr>
          <w:rFonts w:ascii="Ancizar Sans" w:eastAsia="Times New Roman" w:hAnsi="Ancizar Sans" w:cs="Arial"/>
          <w:color w:val="000000" w:themeColor="text1"/>
        </w:rPr>
        <w:t xml:space="preserve"> perfil requerido. </w:t>
      </w:r>
    </w:p>
    <w:p w:rsidR="003B0EF8" w:rsidRPr="00A82938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3B0EF8" w:rsidRPr="00A82938" w:rsidRDefault="009B4E3D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</w:rPr>
      </w:pPr>
      <w:r w:rsidRPr="00A82938">
        <w:rPr>
          <w:rFonts w:ascii="Ancizar Sans" w:eastAsia="Times New Roman" w:hAnsi="Ancizar Sans" w:cs="Arial"/>
          <w:b/>
          <w:bCs/>
        </w:rPr>
        <w:t xml:space="preserve">Monto del estímulo otorgado: </w:t>
      </w:r>
      <w:r w:rsidR="006E46F0" w:rsidRPr="00A82938">
        <w:rPr>
          <w:rFonts w:ascii="Ancizar Sans" w:eastAsia="Times New Roman" w:hAnsi="Ancizar Sans" w:cs="Arial"/>
          <w:b/>
          <w:bCs/>
        </w:rPr>
        <w:t>$</w:t>
      </w:r>
      <w:r w:rsidR="00EF1546">
        <w:rPr>
          <w:rFonts w:ascii="Ancizar Sans" w:eastAsia="Times New Roman" w:hAnsi="Ancizar Sans" w:cs="Arial"/>
          <w:b/>
          <w:bCs/>
        </w:rPr>
        <w:t>782.000</w:t>
      </w:r>
    </w:p>
    <w:p w:rsidR="003B0EF8" w:rsidRPr="00A82938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3B0EF8" w:rsidRPr="00A82938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3B0EF8" w:rsidRPr="00A82938" w:rsidRDefault="009B4E3D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color w:val="000000" w:themeColor="text1"/>
        </w:rPr>
      </w:pPr>
      <w:r w:rsidRPr="00A82938">
        <w:rPr>
          <w:rFonts w:ascii="Ancizar Sans" w:eastAsia="Times New Roman" w:hAnsi="Ancizar Sans" w:cs="Arial"/>
          <w:b/>
          <w:bCs/>
          <w:color w:val="000000" w:themeColor="text1"/>
        </w:rPr>
        <w:t>Forma de Selección:</w:t>
      </w:r>
    </w:p>
    <w:p w:rsidR="003B0EF8" w:rsidRPr="00A82938" w:rsidRDefault="009B4E3D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 xml:space="preserve">Hoja de vida, entrevista con la profesora </w:t>
      </w:r>
      <w:r w:rsidR="00A23934" w:rsidRPr="00A82938">
        <w:rPr>
          <w:rFonts w:ascii="Ancizar Sans" w:eastAsia="Times New Roman" w:hAnsi="Ancizar Sans" w:cs="Arial"/>
          <w:color w:val="000000" w:themeColor="text1"/>
        </w:rPr>
        <w:t>Sandra Inés Uribe Soto</w:t>
      </w:r>
    </w:p>
    <w:p w:rsidR="003B0EF8" w:rsidRPr="00A82938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3B0EF8" w:rsidRPr="00A82938" w:rsidRDefault="009B4E3D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color w:val="000000" w:themeColor="text1"/>
        </w:rPr>
      </w:pPr>
      <w:r w:rsidRPr="00A82938">
        <w:rPr>
          <w:rFonts w:ascii="Ancizar Sans" w:eastAsia="Times New Roman" w:hAnsi="Ancizar Sans" w:cs="Arial"/>
          <w:b/>
          <w:color w:val="000000" w:themeColor="text1"/>
        </w:rPr>
        <w:t>Informes para la entrevista:</w:t>
      </w:r>
    </w:p>
    <w:p w:rsidR="003B0EF8" w:rsidRPr="00A82938" w:rsidRDefault="00DD1BDC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 xml:space="preserve">Correo electrónico </w:t>
      </w:r>
      <w:hyperlink r:id="rId9" w:history="1">
        <w:r w:rsidR="00A44EDC" w:rsidRPr="00A82938">
          <w:rPr>
            <w:rStyle w:val="Hipervnculo"/>
            <w:rFonts w:ascii="Ancizar Sans" w:eastAsia="Times New Roman" w:hAnsi="Ancizar Sans" w:cs="Arial"/>
          </w:rPr>
          <w:t>acnatura_med@unal.edu.co</w:t>
        </w:r>
      </w:hyperlink>
      <w:r w:rsidR="00A44EDC" w:rsidRPr="00A82938">
        <w:rPr>
          <w:rFonts w:ascii="Ancizar Sans" w:eastAsia="Times New Roman" w:hAnsi="Ancizar Sans" w:cs="Arial"/>
          <w:color w:val="000000" w:themeColor="text1"/>
        </w:rPr>
        <w:t xml:space="preserve"> </w:t>
      </w:r>
    </w:p>
    <w:p w:rsidR="0035118B" w:rsidRPr="00A82938" w:rsidRDefault="0035118B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3B0EF8" w:rsidRPr="00A82938" w:rsidRDefault="009B4E3D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bCs/>
          <w:color w:val="000000" w:themeColor="text1"/>
        </w:rPr>
      </w:pPr>
      <w:r w:rsidRPr="00A82938">
        <w:rPr>
          <w:rFonts w:ascii="Ancizar Sans" w:eastAsia="Times New Roman" w:hAnsi="Ancizar Sans" w:cs="Arial"/>
          <w:b/>
          <w:bCs/>
          <w:color w:val="000000" w:themeColor="text1"/>
        </w:rPr>
        <w:t>Fecha límite para la presentación de documentos:</w:t>
      </w:r>
    </w:p>
    <w:p w:rsidR="00256D86" w:rsidRPr="00567E5D" w:rsidRDefault="00352497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lastRenderedPageBreak/>
        <w:t>1 de febrero</w:t>
      </w:r>
      <w:r w:rsidR="00DD1BDC" w:rsidRPr="00A82938">
        <w:rPr>
          <w:rFonts w:ascii="Ancizar Sans" w:eastAsia="Times New Roman" w:hAnsi="Ancizar Sans" w:cs="Arial"/>
          <w:color w:val="000000" w:themeColor="text1"/>
        </w:rPr>
        <w:t>, hasta las 1</w:t>
      </w:r>
      <w:r w:rsidR="00A63579">
        <w:rPr>
          <w:rFonts w:ascii="Ancizar Sans" w:eastAsia="Times New Roman" w:hAnsi="Ancizar Sans" w:cs="Arial"/>
          <w:color w:val="000000" w:themeColor="text1"/>
        </w:rPr>
        <w:t>1</w:t>
      </w:r>
      <w:r w:rsidR="009B4E3D" w:rsidRPr="00A82938">
        <w:rPr>
          <w:rFonts w:ascii="Ancizar Sans" w:eastAsia="Times New Roman" w:hAnsi="Ancizar Sans" w:cs="Arial"/>
          <w:color w:val="000000" w:themeColor="text1"/>
        </w:rPr>
        <w:t>:00</w:t>
      </w:r>
      <w:r w:rsidR="000E09F0">
        <w:rPr>
          <w:rFonts w:ascii="Ancizar Sans" w:eastAsia="Times New Roman" w:hAnsi="Ancizar Sans" w:cs="Arial"/>
          <w:color w:val="000000" w:themeColor="text1"/>
        </w:rPr>
        <w:t xml:space="preserve"> a</w:t>
      </w:r>
      <w:bookmarkStart w:id="0" w:name="_GoBack"/>
      <w:bookmarkEnd w:id="0"/>
      <w:r w:rsidR="003B0EF8" w:rsidRPr="00A82938">
        <w:rPr>
          <w:rFonts w:ascii="Ancizar Sans" w:eastAsia="Times New Roman" w:hAnsi="Ancizar Sans" w:cs="Arial"/>
          <w:color w:val="000000" w:themeColor="text1"/>
        </w:rPr>
        <w:t xml:space="preserve">m., en el </w:t>
      </w:r>
      <w:r w:rsidR="00DD1BDC" w:rsidRPr="00A82938">
        <w:rPr>
          <w:rFonts w:ascii="Ancizar Sans" w:eastAsia="Times New Roman" w:hAnsi="Ancizar Sans" w:cs="Arial"/>
          <w:color w:val="000000" w:themeColor="text1"/>
        </w:rPr>
        <w:t>correo</w:t>
      </w:r>
      <w:r w:rsidR="00DD1BDC" w:rsidRPr="00567E5D">
        <w:rPr>
          <w:rFonts w:ascii="Ancizar Sans" w:eastAsia="Times New Roman" w:hAnsi="Ancizar Sans" w:cs="Arial"/>
          <w:color w:val="000000" w:themeColor="text1"/>
        </w:rPr>
        <w:t xml:space="preserve"> </w:t>
      </w:r>
      <w:r w:rsidR="00A44EDC">
        <w:rPr>
          <w:rFonts w:ascii="Ancizar Sans" w:eastAsia="Times New Roman" w:hAnsi="Ancizar Sans" w:cs="Arial"/>
          <w:color w:val="000000" w:themeColor="text1"/>
        </w:rPr>
        <w:t xml:space="preserve">                                 </w:t>
      </w:r>
      <w:hyperlink r:id="rId10" w:history="1">
        <w:r w:rsidR="009B4E3D" w:rsidRPr="00567E5D">
          <w:rPr>
            <w:rStyle w:val="Hipervnculo"/>
            <w:rFonts w:ascii="Ancizar Sans" w:eastAsia="Times New Roman" w:hAnsi="Ancizar Sans" w:cs="Arial"/>
          </w:rPr>
          <w:t>acnatura_med@unal.edu.co</w:t>
        </w:r>
      </w:hyperlink>
      <w:r w:rsidR="009B4E3D" w:rsidRPr="00567E5D">
        <w:rPr>
          <w:rFonts w:ascii="Ancizar Sans" w:eastAsia="Times New Roman" w:hAnsi="Ancizar Sans" w:cs="Arial"/>
          <w:color w:val="000000" w:themeColor="text1"/>
        </w:rPr>
        <w:t xml:space="preserve"> </w:t>
      </w:r>
    </w:p>
    <w:p w:rsidR="003F2526" w:rsidRDefault="003F2526" w:rsidP="00567E5D">
      <w:pPr>
        <w:pStyle w:val="nombrefirmante"/>
        <w:ind w:firstLine="0"/>
        <w:rPr>
          <w:rFonts w:ascii="Ancizar Sans" w:hAnsi="Ancizar Sans" w:cs="Arial"/>
          <w:b w:val="0"/>
          <w:color w:val="000000" w:themeColor="text1"/>
          <w:lang w:val="es-CO"/>
        </w:rPr>
      </w:pPr>
    </w:p>
    <w:p w:rsidR="0001694C" w:rsidRPr="00A67DE6" w:rsidRDefault="0001694C" w:rsidP="007060C7">
      <w:pPr>
        <w:pStyle w:val="nombrefirmante"/>
        <w:ind w:firstLine="0"/>
        <w:rPr>
          <w:rFonts w:asciiTheme="minorHAnsi" w:hAnsiTheme="minorHAnsi" w:cs="Arial"/>
          <w:b w:val="0"/>
          <w:color w:val="000000" w:themeColor="text1"/>
        </w:rPr>
      </w:pPr>
      <w:r w:rsidRPr="00A67DE6">
        <w:rPr>
          <w:rFonts w:asciiTheme="minorHAnsi" w:hAnsiTheme="minorHAnsi" w:cs="Arial"/>
          <w:b w:val="0"/>
          <w:color w:val="000000" w:themeColor="text1"/>
        </w:rPr>
        <w:t xml:space="preserve">ORIGINAL FIRMADO </w:t>
      </w:r>
    </w:p>
    <w:p w:rsidR="0001694C" w:rsidRPr="00A67DE6" w:rsidRDefault="00251A38" w:rsidP="0001694C">
      <w:pPr>
        <w:pStyle w:val="nombrefirmante"/>
        <w:ind w:firstLine="0"/>
        <w:rPr>
          <w:rFonts w:asciiTheme="minorHAnsi" w:hAnsiTheme="minorHAnsi" w:cs="Arial"/>
          <w:b w:val="0"/>
          <w:color w:val="000000" w:themeColor="text1"/>
        </w:rPr>
      </w:pPr>
      <w:r w:rsidRPr="00A67DE6">
        <w:rPr>
          <w:rFonts w:asciiTheme="minorHAnsi" w:hAnsiTheme="minorHAnsi" w:cs="Arial"/>
          <w:b w:val="0"/>
          <w:color w:val="000000" w:themeColor="text1"/>
        </w:rPr>
        <w:t xml:space="preserve">ASTRID ELENA SÁNCHEZ PINO </w:t>
      </w:r>
    </w:p>
    <w:p w:rsidR="007449E9" w:rsidRDefault="00CD0081" w:rsidP="0001694C">
      <w:pPr>
        <w:pStyle w:val="nombrefirmante"/>
        <w:ind w:firstLine="0"/>
        <w:rPr>
          <w:rFonts w:asciiTheme="minorHAnsi" w:hAnsiTheme="minorHAnsi" w:cs="Arial"/>
          <w:b w:val="0"/>
          <w:color w:val="000000" w:themeColor="text1"/>
        </w:rPr>
      </w:pPr>
      <w:r w:rsidRPr="00A67DE6">
        <w:rPr>
          <w:rFonts w:asciiTheme="minorHAnsi" w:hAnsiTheme="minorHAnsi" w:cs="Arial"/>
          <w:b w:val="0"/>
          <w:color w:val="000000" w:themeColor="text1"/>
        </w:rPr>
        <w:t xml:space="preserve">Director </w:t>
      </w:r>
    </w:p>
    <w:p w:rsidR="005F4605" w:rsidRDefault="005F4605" w:rsidP="0001694C">
      <w:pPr>
        <w:pStyle w:val="nombrefirmante"/>
        <w:ind w:firstLine="0"/>
        <w:rPr>
          <w:rFonts w:asciiTheme="minorHAnsi" w:hAnsiTheme="minorHAnsi" w:cs="Arial"/>
          <w:b w:val="0"/>
          <w:color w:val="000000" w:themeColor="text1"/>
        </w:rPr>
      </w:pPr>
    </w:p>
    <w:p w:rsidR="005F4605" w:rsidRDefault="005F4605" w:rsidP="0001694C">
      <w:pPr>
        <w:pStyle w:val="nombrefirmante"/>
        <w:ind w:firstLine="0"/>
        <w:rPr>
          <w:rFonts w:asciiTheme="minorHAnsi" w:hAnsiTheme="minorHAnsi" w:cs="Arial"/>
          <w:b w:val="0"/>
          <w:color w:val="000000" w:themeColor="text1"/>
        </w:rPr>
      </w:pPr>
    </w:p>
    <w:p w:rsidR="006E1115" w:rsidRPr="00E708BD" w:rsidRDefault="005F4605" w:rsidP="00E708B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E708BD">
        <w:rPr>
          <w:rFonts w:ascii="Ancizar Sans" w:eastAsia="Times New Roman" w:hAnsi="Ancizar Sans" w:cs="Arial"/>
          <w:color w:val="000000" w:themeColor="text1"/>
        </w:rPr>
        <w:t>Normativa aplicable:</w:t>
      </w:r>
    </w:p>
    <w:p w:rsidR="007D4FF7" w:rsidRDefault="005F4605" w:rsidP="00B5439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E708BD">
        <w:rPr>
          <w:rFonts w:ascii="Ancizar Sans" w:eastAsia="Times New Roman" w:hAnsi="Ancizar Sans" w:cs="Arial"/>
          <w:color w:val="000000" w:themeColor="text1"/>
        </w:rPr>
        <w:t>Acuerdo</w:t>
      </w:r>
      <w:r w:rsidR="00B5604F" w:rsidRPr="00E708BD">
        <w:rPr>
          <w:rFonts w:ascii="Ancizar Sans" w:eastAsia="Times New Roman" w:hAnsi="Ancizar Sans" w:cs="Arial"/>
          <w:color w:val="000000" w:themeColor="text1"/>
        </w:rPr>
        <w:t xml:space="preserve"> 40 y 12 de 2004, 10 del 2005,</w:t>
      </w:r>
      <w:r w:rsidRPr="00E708BD">
        <w:rPr>
          <w:rFonts w:ascii="Ancizar Sans" w:eastAsia="Times New Roman" w:hAnsi="Ancizar Sans" w:cs="Arial"/>
          <w:color w:val="000000" w:themeColor="text1"/>
        </w:rPr>
        <w:t xml:space="preserve"> </w:t>
      </w:r>
      <w:r w:rsidR="00A6567B" w:rsidRPr="00E708BD">
        <w:rPr>
          <w:rFonts w:ascii="Ancizar Sans" w:eastAsia="Times New Roman" w:hAnsi="Ancizar Sans" w:cs="Arial"/>
          <w:color w:val="000000" w:themeColor="text1"/>
        </w:rPr>
        <w:t>28 de 2010,</w:t>
      </w:r>
      <w:r w:rsidR="00480C5C" w:rsidRPr="00E708BD">
        <w:rPr>
          <w:rFonts w:ascii="Ancizar Sans" w:eastAsia="Times New Roman" w:hAnsi="Ancizar Sans" w:cs="Arial"/>
          <w:color w:val="000000" w:themeColor="text1"/>
        </w:rPr>
        <w:t>2003,</w:t>
      </w:r>
      <w:r w:rsidR="00A44EDC">
        <w:rPr>
          <w:rFonts w:ascii="Ancizar Sans" w:eastAsia="Times New Roman" w:hAnsi="Ancizar Sans" w:cs="Arial"/>
          <w:color w:val="000000" w:themeColor="text1"/>
        </w:rPr>
        <w:t>211 de 2015, del C</w:t>
      </w:r>
      <w:r w:rsidRPr="00E708BD">
        <w:rPr>
          <w:rFonts w:ascii="Ancizar Sans" w:eastAsia="Times New Roman" w:hAnsi="Ancizar Sans" w:cs="Arial"/>
          <w:color w:val="000000" w:themeColor="text1"/>
        </w:rPr>
        <w:t>onsejo Superior Universitario</w:t>
      </w:r>
      <w:r w:rsidR="00B5439D">
        <w:rPr>
          <w:rFonts w:ascii="Ancizar Sans" w:eastAsia="Times New Roman" w:hAnsi="Ancizar Sans" w:cs="Arial"/>
          <w:color w:val="000000" w:themeColor="text1"/>
        </w:rPr>
        <w:t>.</w:t>
      </w:r>
    </w:p>
    <w:p w:rsidR="0071581D" w:rsidRDefault="0071581D" w:rsidP="00B5439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71581D" w:rsidRPr="00A67DE6" w:rsidRDefault="0071581D" w:rsidP="00B5439D">
      <w:pPr>
        <w:shd w:val="clear" w:color="auto" w:fill="FFFFFF"/>
        <w:spacing w:after="0" w:line="240" w:lineRule="auto"/>
        <w:jc w:val="both"/>
        <w:rPr>
          <w:rFonts w:cs="Arial"/>
          <w:b/>
          <w:color w:val="000000" w:themeColor="text1"/>
        </w:rPr>
      </w:pPr>
    </w:p>
    <w:sectPr w:rsidR="0071581D" w:rsidRPr="00A67DE6" w:rsidSect="00CD2582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259" w:right="2211" w:bottom="2211" w:left="21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2A9" w:rsidRDefault="009752A9" w:rsidP="005E16CB">
      <w:pPr>
        <w:spacing w:after="0" w:line="240" w:lineRule="auto"/>
      </w:pPr>
      <w:r>
        <w:separator/>
      </w:r>
    </w:p>
  </w:endnote>
  <w:endnote w:type="continuationSeparator" w:id="0">
    <w:p w:rsidR="009752A9" w:rsidRDefault="009752A9" w:rsidP="005E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cizar Sans Regular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 Italic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348" w:rsidRDefault="007060C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BBC7BF" wp14:editId="47EAA967">
              <wp:simplePos x="0" y="0"/>
              <wp:positionH relativeFrom="column">
                <wp:posOffset>5027930</wp:posOffset>
              </wp:positionH>
              <wp:positionV relativeFrom="paragraph">
                <wp:posOffset>-463880</wp:posOffset>
              </wp:positionV>
              <wp:extent cx="1047750" cy="752475"/>
              <wp:effectExtent l="0" t="0" r="0" b="952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  <w:alias w:val="campaña2"/>
                            <w:tag w:val="campaña2"/>
                            <w:id w:val="9556620"/>
                            <w:placeholder>
                              <w:docPart w:val="D3DE478D904D48E7AB86F33585F80EAD"/>
                            </w:placeholder>
                          </w:sdtPr>
                          <w:sdtEndPr/>
                          <w:sdtContent>
                            <w:p w:rsidR="00435348" w:rsidRPr="00E63A76" w:rsidRDefault="00435348" w:rsidP="007060C7">
                              <w:pPr>
                                <w:spacing w:after="0" w:line="192" w:lineRule="auto"/>
                                <w:rPr>
                                  <w:rFonts w:ascii="Ancizar Sans Bold Italic" w:hAnsi="Ancizar Sans Bold Italic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E63A76">
                                <w:rPr>
                                  <w:rFonts w:ascii="Ancizar Sans Bold Italic" w:hAnsi="Ancizar Sans Bold Italic"/>
                                  <w:i/>
                                  <w:sz w:val="20"/>
                                  <w:szCs w:val="20"/>
                                </w:rPr>
                                <w:t>Patrimonio</w:t>
                              </w:r>
                              <w:r w:rsidRPr="00E63A76">
                                <w:rPr>
                                  <w:rFonts w:ascii="Ancizar Sans Bold Italic" w:hAnsi="Ancizar Sans Bold Italic"/>
                                  <w:i/>
                                  <w:sz w:val="20"/>
                                  <w:szCs w:val="20"/>
                                </w:rPr>
                                <w:br/>
                                <w:t>de todos</w:t>
                              </w:r>
                              <w:r w:rsidRPr="00E63A76">
                                <w:rPr>
                                  <w:rFonts w:ascii="Ancizar Sans Bold Italic" w:hAnsi="Ancizar Sans Bold Italic"/>
                                  <w:i/>
                                  <w:sz w:val="20"/>
                                  <w:szCs w:val="20"/>
                                </w:rPr>
                                <w:br/>
                                <w:t>los colombianos</w:t>
                              </w:r>
                            </w:p>
                            <w:p w:rsidR="00435348" w:rsidRPr="003446BE" w:rsidRDefault="00435348" w:rsidP="00435348">
                              <w:pPr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:rsidR="00435348" w:rsidRPr="003446BE" w:rsidRDefault="009752A9" w:rsidP="00435348">
                              <w:pPr>
                                <w:spacing w:line="220" w:lineRule="exact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BBC7B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95.9pt;margin-top:-36.55pt;width:82.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" filled="f" stroked="f">
              <v:textbox inset="0,2mm,0,0">
                <w:txbxContent>
                  <w:sdt>
                    <w:sdtPr>
                      <w:rPr>
                        <w:rFonts w:ascii="Ancizar Sans Bold Italic" w:hAnsi="Ancizar Sans Bold Italic"/>
                        <w:sz w:val="20"/>
                        <w:szCs w:val="20"/>
                      </w:rPr>
                      <w:alias w:val="campaña2"/>
                      <w:tag w:val="campaña2"/>
                      <w:id w:val="9556620"/>
                      <w:placeholder>
                        <w:docPart w:val="D3DE478D904D48E7AB86F33585F80EAD"/>
                      </w:placeholder>
                    </w:sdtPr>
                    <w:sdtEndPr/>
                    <w:sdtContent>
                      <w:p w:rsidR="00435348" w:rsidRPr="00E63A76" w:rsidRDefault="00435348" w:rsidP="007060C7">
                        <w:pPr>
                          <w:spacing w:after="0" w:line="192" w:lineRule="auto"/>
                          <w:rPr>
                            <w:rFonts w:ascii="Ancizar Sans Bold Italic" w:hAnsi="Ancizar Sans Bold Italic"/>
                            <w:i/>
                            <w:sz w:val="20"/>
                            <w:szCs w:val="20"/>
                          </w:rPr>
                        </w:pPr>
                        <w:r w:rsidRPr="00E63A76">
                          <w:rPr>
                            <w:rFonts w:ascii="Ancizar Sans Bold Italic" w:hAnsi="Ancizar Sans Bold Italic"/>
                            <w:i/>
                            <w:sz w:val="20"/>
                            <w:szCs w:val="20"/>
                          </w:rPr>
                          <w:t>Patrimonio</w:t>
                        </w:r>
                        <w:r w:rsidRPr="00E63A76">
                          <w:rPr>
                            <w:rFonts w:ascii="Ancizar Sans Bold Italic" w:hAnsi="Ancizar Sans Bold Italic"/>
                            <w:i/>
                            <w:sz w:val="20"/>
                            <w:szCs w:val="20"/>
                          </w:rPr>
                          <w:br/>
                          <w:t>de todos</w:t>
                        </w:r>
                        <w:r w:rsidRPr="00E63A76">
                          <w:rPr>
                            <w:rFonts w:ascii="Ancizar Sans Bold Italic" w:hAnsi="Ancizar Sans Bold Italic"/>
                            <w:i/>
                            <w:sz w:val="20"/>
                            <w:szCs w:val="20"/>
                          </w:rPr>
                          <w:br/>
                          <w:t>los colombianos</w:t>
                        </w:r>
                      </w:p>
                      <w:p w:rsidR="00435348" w:rsidRPr="003446BE" w:rsidRDefault="00435348" w:rsidP="00435348">
                        <w:pPr>
                          <w:rPr>
                            <w:rFonts w:ascii="Ancizar Sans Bold Italic" w:hAnsi="Ancizar Sans Bold Italic"/>
                            <w:sz w:val="20"/>
                            <w:szCs w:val="20"/>
                            <w:lang w:val="es-ES"/>
                          </w:rPr>
                        </w:pPr>
                      </w:p>
                      <w:p w:rsidR="00435348" w:rsidRPr="003446BE" w:rsidRDefault="009752A9" w:rsidP="00435348">
                        <w:pPr>
                          <w:spacing w:line="220" w:lineRule="exact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71A50B" wp14:editId="72D55B8D">
              <wp:simplePos x="0" y="0"/>
              <wp:positionH relativeFrom="column">
                <wp:posOffset>2439670</wp:posOffset>
              </wp:positionH>
              <wp:positionV relativeFrom="paragraph">
                <wp:posOffset>-467690</wp:posOffset>
              </wp:positionV>
              <wp:extent cx="2419350" cy="752475"/>
              <wp:effectExtent l="0" t="0" r="0" b="9525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ermStart w:id="540438" w:edGrp="everyone" w:displacedByCustomXml="next"/>
                        <w:sdt>
                          <w:sdtP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alias w:val="datos"/>
                            <w:tag w:val="datos"/>
                            <w:id w:val="5525074"/>
                            <w:placeholder>
                              <w:docPart w:val="D3DE478D904D48E7AB86F33585F80EAD"/>
                            </w:placeholder>
                          </w:sdtPr>
                          <w:sdtEndPr>
                            <w:rPr>
                              <w:rFonts w:ascii="Ancizar Sans Regular" w:hAnsi="Ancizar Sans Regular"/>
                            </w:rPr>
                          </w:sdtEndPr>
                          <w:sdtContent>
                            <w:p w:rsidR="00DE4CFC" w:rsidRPr="00E63A76" w:rsidRDefault="00DE4CFC" w:rsidP="00DE4CFC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Calle 59 A No. 63 - 20</w:t>
                              </w:r>
                            </w:p>
                            <w:p w:rsidR="00DE4CFC" w:rsidRPr="00E63A76" w:rsidRDefault="000E4370" w:rsidP="00DE4CFC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Bloque </w:t>
                              </w:r>
                              <w:r w:rsidR="009641D2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21</w:t>
                              </w: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– </w:t>
                              </w:r>
                              <w:r w:rsidR="009641D2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221</w:t>
                              </w: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,</w:t>
                              </w:r>
                              <w:r w:rsidR="00DE4CFC"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Segundo Piso</w:t>
                              </w:r>
                            </w:p>
                            <w:p w:rsidR="00DE4CFC" w:rsidRPr="00E63A76" w:rsidRDefault="00DE4CFC" w:rsidP="00DE4CFC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Teléfono: 430 </w:t>
                              </w:r>
                              <w:r w:rsidR="000E4370"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XXXX</w:t>
                              </w:r>
                            </w:p>
                            <w:p w:rsidR="00DE4CFC" w:rsidRPr="00E63A76" w:rsidRDefault="00DE4CFC" w:rsidP="00DE4CFC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Medellín, Colombia</w:t>
                              </w:r>
                            </w:p>
                            <w:p w:rsidR="00435348" w:rsidRPr="00E63A76" w:rsidRDefault="009641D2" w:rsidP="00DE4CFC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Acnatura_med</w:t>
                              </w:r>
                              <w:r w:rsidR="00DE4CFC"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@unal.edu.co</w:t>
                              </w:r>
                            </w:p>
                          </w:sdtContent>
                        </w:sdt>
                        <w:permEnd w:id="540438" w:displacedByCustomXml="prev"/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71A50B" id="Text Box 14" o:spid="_x0000_s1029" type="#_x0000_t202" style="position:absolute;margin-left:192.1pt;margin-top:-36.85pt;width:190.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p/tQIAALU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" filled="f" stroked="f">
              <v:textbox inset="0,2mm,0,0">
                <w:txbxContent>
                  <w:permStart w:id="540438" w:edGrp="everyone" w:displacedByCustomXml="next"/>
                  <w:sdt>
                    <w:sdtP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alias w:val="datos"/>
                      <w:tag w:val="datos"/>
                      <w:id w:val="5525074"/>
                      <w:placeholder>
                        <w:docPart w:val="D3DE478D904D48E7AB86F33585F80EAD"/>
                      </w:placeholder>
                    </w:sdtPr>
                    <w:sdtEndPr>
                      <w:rPr>
                        <w:rFonts w:ascii="Ancizar Sans Regular" w:hAnsi="Ancizar Sans Regular"/>
                      </w:rPr>
                    </w:sdtEndPr>
                    <w:sdtContent>
                      <w:p w:rsidR="00DE4CFC" w:rsidRPr="00E63A76" w:rsidRDefault="00DE4CFC" w:rsidP="00DE4CFC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Calle 59 A No. 63 - 20</w:t>
                        </w:r>
                      </w:p>
                      <w:p w:rsidR="00DE4CFC" w:rsidRPr="00E63A76" w:rsidRDefault="000E4370" w:rsidP="00DE4CFC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Bloque </w:t>
                        </w:r>
                        <w:r w:rsidR="009641D2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21</w:t>
                        </w: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– </w:t>
                        </w:r>
                        <w:r w:rsidR="009641D2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221</w:t>
                        </w: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,</w:t>
                        </w:r>
                        <w:r w:rsidR="00DE4CFC"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Segundo Piso</w:t>
                        </w:r>
                      </w:p>
                      <w:p w:rsidR="00DE4CFC" w:rsidRPr="00E63A76" w:rsidRDefault="00DE4CFC" w:rsidP="00DE4CFC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Teléfono: 430 </w:t>
                        </w:r>
                        <w:r w:rsidR="000E4370"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XXXX</w:t>
                        </w:r>
                      </w:p>
                      <w:p w:rsidR="00DE4CFC" w:rsidRPr="00E63A76" w:rsidRDefault="00DE4CFC" w:rsidP="00DE4CFC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Medellín, Colombia</w:t>
                        </w:r>
                      </w:p>
                      <w:p w:rsidR="00435348" w:rsidRPr="00E63A76" w:rsidRDefault="009641D2" w:rsidP="00DE4CFC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Acnatura_med</w:t>
                        </w:r>
                        <w:r w:rsidR="00DE4CFC"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@unal.edu.co</w:t>
                        </w:r>
                      </w:p>
                    </w:sdtContent>
                  </w:sdt>
                  <w:permEnd w:id="540438" w:displacedByCustomXml="prev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263824" wp14:editId="1B44AA1A">
              <wp:simplePos x="0" y="0"/>
              <wp:positionH relativeFrom="column">
                <wp:posOffset>-8890</wp:posOffset>
              </wp:positionH>
              <wp:positionV relativeFrom="paragraph">
                <wp:posOffset>-467690</wp:posOffset>
              </wp:positionV>
              <wp:extent cx="1080135" cy="478155"/>
              <wp:effectExtent l="0" t="0" r="5715" b="17145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id w:val="5525069"/>
                            <w:placeholder>
                              <w:docPart w:val="D3DE478D904D48E7AB86F33585F80EAD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alias w:val="paginado2"/>
                                <w:tag w:val="paginado2"/>
                                <w:id w:val="5525071"/>
                                <w:lock w:val="sdtContentLocked"/>
                                <w:placeholder>
                                  <w:docPart w:val="D3DE478D904D48E7AB86F33585F80EAD"/>
                                </w:placeholder>
                              </w:sdtPr>
                              <w:sdtEndPr/>
                              <w:sdtContent>
                                <w:p w:rsidR="00435348" w:rsidRDefault="009752A9" w:rsidP="00435348">
                                  <w:pPr>
                                    <w:spacing w:after="0" w:line="200" w:lineRule="exact"/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ncizar Sans Regular" w:hAnsi="Ancizar Sans Regular"/>
                                        <w:sz w:val="16"/>
                                        <w:szCs w:val="16"/>
                                        <w:lang w:val="es-ES"/>
                                      </w:rPr>
                                      <w:id w:val="9556598"/>
                                      <w:docPartObj>
                                        <w:docPartGallery w:val="Page Numbers (Top of Page)"/>
                                        <w:docPartUnique/>
                                      </w:docPartObj>
                                    </w:sdtPr>
                                    <w:sdtEndPr/>
                                    <w:sdtContent>
                                      <w:r w:rsidR="00435348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[ Página</w:t>
                                      </w:r>
                                      <w:r w:rsidR="00435348" w:rsidRPr="00E63A76">
                                        <w:rPr>
                                          <w:rFonts w:ascii="Ancizar Sans Regular" w:hAnsi="Ancizar Sans Regular"/>
                                          <w:b/>
                                          <w:color w:val="C0504D" w:themeColor="accent2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</w: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begin"/>
                                      </w:r>
                                      <w:r w:rsidR="00435348" w:rsidRPr="00E63A76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instrText xml:space="preserve"> PAGE </w:instrTex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separate"/>
                                      </w:r>
                                      <w:r w:rsidR="000E09F0">
                                        <w:rPr>
                                          <w:rFonts w:ascii="Ancizar Sans Regular" w:hAnsi="Ancizar Sans Regular"/>
                                          <w:b/>
                                          <w:noProof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3</w: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end"/>
                                      </w:r>
                                      <w:r w:rsidR="00435348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de </w: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begin"/>
                                      </w:r>
                                      <w:r w:rsidR="00435348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instrText xml:space="preserve"> NUMPAGES  </w:instrTex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separate"/>
                                      </w:r>
                                      <w:r w:rsidR="000E09F0">
                                        <w:rPr>
                                          <w:rFonts w:ascii="Ancizar Sans Regular" w:hAnsi="Ancizar Sans Regular"/>
                                          <w:noProof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4</w: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end"/>
                                      </w:r>
                                      <w:r w:rsidR="00435348" w:rsidRPr="007060C7">
                                        <w:rPr>
                                          <w:rFonts w:ascii="Ancizar Sans" w:hAnsi="Ancizar Sans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</w:t>
                                      </w:r>
                                      <w:r w:rsidR="0043534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]</w:t>
                                      </w:r>
                                    </w:sdtContent>
                                  </w:sdt>
                                  <w:r w:rsidR="0043534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sdtContent>
                        </w:sd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Elaboró2"/>
                            <w:tag w:val="Elaboró2"/>
                            <w:id w:val="1425765704"/>
                          </w:sdtPr>
                          <w:sdtEndPr/>
                          <w:sdtContent>
                            <w:permStart w:id="1695765535" w:edGrp="everyone" w:displacedByCustomXml="prev"/>
                            <w:p w:rsidR="00435348" w:rsidRPr="00E63A76" w:rsidRDefault="00435348" w:rsidP="00435348">
                              <w:pPr>
                                <w:spacing w:after="0" w:line="200" w:lineRule="exac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Elaboró: </w:t>
                              </w:r>
                              <w:proofErr w:type="spellStart"/>
                              <w:r w:rsidR="00856D6F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>fegarciari</w:t>
                              </w:r>
                              <w:proofErr w:type="spellEnd"/>
                            </w:p>
                            <w:permEnd w:id="1695765535" w:displacedByCustomXml="next"/>
                          </w:sdtContent>
                        </w:sdt>
                        <w:p w:rsidR="00435348" w:rsidRPr="007E3D18" w:rsidRDefault="00435348" w:rsidP="00435348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35348" w:rsidRPr="007E3D18" w:rsidRDefault="00435348" w:rsidP="00435348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263824" id="Text Box 15" o:spid="_x0000_s1030" type="#_x0000_t202" style="position:absolute;margin-left:-.7pt;margin-top:-36.85pt;width:85.05pt;height:3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id w:val="5525069"/>
                      <w:placeholder>
                        <w:docPart w:val="D3DE478D904D48E7AB86F33585F80EAD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alias w:val="paginado2"/>
                          <w:tag w:val="paginado2"/>
                          <w:id w:val="5525071"/>
                          <w:lock w:val="sdtContentLocked"/>
                          <w:placeholder>
                            <w:docPart w:val="D3DE478D904D48E7AB86F33585F80EAD"/>
                          </w:placeholder>
                        </w:sdtPr>
                        <w:sdtEndPr/>
                        <w:sdtContent>
                          <w:p w:rsidR="00435348" w:rsidRDefault="009752A9" w:rsidP="00435348">
                            <w:pPr>
                              <w:spacing w:after="0" w:line="200" w:lineRule="exact"/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</w:pPr>
                            <w:sdt>
                              <w:sdtP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id w:val="9556598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="00435348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>[ Página</w:t>
                                </w:r>
                                <w:r w:rsidR="00435348" w:rsidRPr="00E63A76">
                                  <w:rPr>
                                    <w:rFonts w:ascii="Ancizar Sans Regular" w:hAnsi="Ancizar Sans Regular"/>
                                    <w:b/>
                                    <w:color w:val="C0504D" w:themeColor="accent2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begin"/>
                                </w:r>
                                <w:r w:rsidR="00435348" w:rsidRPr="00E63A76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instrText xml:space="preserve"> PAGE </w:instrTex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separate"/>
                                </w:r>
                                <w:r w:rsidR="000E09F0">
                                  <w:rPr>
                                    <w:rFonts w:ascii="Ancizar Sans Regular" w:hAnsi="Ancizar Sans Regular"/>
                                    <w:b/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3</w: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end"/>
                                </w:r>
                                <w:r w:rsidR="00435348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de </w: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begin"/>
                                </w:r>
                                <w:r w:rsidR="00435348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instrText xml:space="preserve"> NUMPAGES  </w:instrTex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separate"/>
                                </w:r>
                                <w:r w:rsidR="000E09F0">
                                  <w:rPr>
                                    <w:rFonts w:ascii="Ancizar Sans Regular" w:hAnsi="Ancizar Sans Regular"/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4</w: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end"/>
                                </w:r>
                                <w:r w:rsidR="00435348" w:rsidRPr="007060C7">
                                  <w:rPr>
                                    <w:rFonts w:ascii="Ancizar Sans" w:hAnsi="Ancizar Sans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="0043534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>]</w:t>
                                </w:r>
                              </w:sdtContent>
                            </w:sdt>
                            <w:r w:rsidR="0043534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</w:sdtContent>
                      </w:sdt>
                    </w:sdtContent>
                  </w:sd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Elaboró2"/>
                      <w:tag w:val="Elaboró2"/>
                      <w:id w:val="1425765704"/>
                    </w:sdtPr>
                    <w:sdtEndPr/>
                    <w:sdtContent>
                      <w:permStart w:id="1695765535" w:edGrp="everyone" w:displacedByCustomXml="prev"/>
                      <w:p w:rsidR="00435348" w:rsidRPr="00E63A76" w:rsidRDefault="00435348" w:rsidP="00435348">
                        <w:pPr>
                          <w:spacing w:after="0" w:line="200" w:lineRule="exac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r w:rsidRPr="00E63A76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Elaboró: </w:t>
                        </w:r>
                        <w:proofErr w:type="spellStart"/>
                        <w:r w:rsidR="00856D6F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>fegarciari</w:t>
                        </w:r>
                        <w:proofErr w:type="spellEnd"/>
                      </w:p>
                      <w:permEnd w:id="1695765535" w:displacedByCustomXml="next"/>
                    </w:sdtContent>
                  </w:sdt>
                  <w:p w:rsidR="00435348" w:rsidRPr="007E3D18" w:rsidRDefault="00435348" w:rsidP="00435348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435348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82" w:rsidRDefault="007060C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4DFFFC" wp14:editId="19621FB8">
              <wp:simplePos x="0" y="0"/>
              <wp:positionH relativeFrom="column">
                <wp:posOffset>5034280</wp:posOffset>
              </wp:positionH>
              <wp:positionV relativeFrom="paragraph">
                <wp:posOffset>-466420</wp:posOffset>
              </wp:positionV>
              <wp:extent cx="1047750" cy="752475"/>
              <wp:effectExtent l="0" t="0" r="0" b="952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  <w:alias w:val="campaña"/>
                            <w:tag w:val="campaña"/>
                            <w:id w:val="5524981"/>
                            <w:placeholder>
                              <w:docPart w:val="D3DE478D904D48E7AB86F33585F80EAD"/>
                            </w:placeholder>
                          </w:sdtPr>
                          <w:sdtEndPr/>
                          <w:sdtContent>
                            <w:p w:rsidR="00FF462F" w:rsidRPr="00E63A76" w:rsidRDefault="00435348" w:rsidP="007060C7">
                              <w:pPr>
                                <w:spacing w:after="0" w:line="192" w:lineRule="auto"/>
                                <w:rPr>
                                  <w:rFonts w:ascii="Ancizar Sans Bold Italic" w:hAnsi="Ancizar Sans Bold Italic"/>
                                </w:rPr>
                              </w:pPr>
                              <w:r w:rsidRPr="00E63A76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t>Patrimonio</w:t>
                              </w:r>
                            </w:p>
                            <w:p w:rsidR="00435348" w:rsidRPr="00E63A76" w:rsidRDefault="00435348" w:rsidP="007060C7">
                              <w:pPr>
                                <w:spacing w:after="0" w:line="192" w:lineRule="auto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  <w:r w:rsidRPr="00E63A76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t>de todos</w:t>
                              </w:r>
                              <w:r w:rsidRPr="00E63A76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br/>
                                <w:t>los colombianos</w:t>
                              </w:r>
                            </w:p>
                            <w:p w:rsidR="00435348" w:rsidRPr="003446BE" w:rsidRDefault="00435348" w:rsidP="00435348">
                              <w:pPr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:rsidR="00435348" w:rsidRPr="003446BE" w:rsidRDefault="009752A9" w:rsidP="00435348">
                              <w:pPr>
                                <w:spacing w:line="220" w:lineRule="exact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4DFFF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396.4pt;margin-top:-36.75pt;width:82.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" filled="f" stroked="f">
              <v:textbox inset="0,2mm,0,0">
                <w:txbxContent>
                  <w:sdt>
                    <w:sdtPr>
                      <w:rPr>
                        <w:rFonts w:ascii="Ancizar Sans Bold Italic" w:hAnsi="Ancizar Sans Bold Italic"/>
                        <w:sz w:val="20"/>
                        <w:szCs w:val="20"/>
                      </w:rPr>
                      <w:alias w:val="campaña"/>
                      <w:tag w:val="campaña"/>
                      <w:id w:val="5524981"/>
                      <w:placeholder>
                        <w:docPart w:val="D3DE478D904D48E7AB86F33585F80EAD"/>
                      </w:placeholder>
                    </w:sdtPr>
                    <w:sdtEndPr/>
                    <w:sdtContent>
                      <w:p w:rsidR="00FF462F" w:rsidRPr="00E63A76" w:rsidRDefault="00435348" w:rsidP="007060C7">
                        <w:pPr>
                          <w:spacing w:after="0" w:line="192" w:lineRule="auto"/>
                          <w:rPr>
                            <w:rFonts w:ascii="Ancizar Sans Bold Italic" w:hAnsi="Ancizar Sans Bold Italic"/>
                          </w:rPr>
                        </w:pPr>
                        <w:r w:rsidRPr="00E63A76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t>Patrimonio</w:t>
                        </w:r>
                      </w:p>
                      <w:p w:rsidR="00435348" w:rsidRPr="00E63A76" w:rsidRDefault="00435348" w:rsidP="007060C7">
                        <w:pPr>
                          <w:spacing w:after="0" w:line="192" w:lineRule="auto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  <w:r w:rsidRPr="00E63A76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t>de todos</w:t>
                        </w:r>
                        <w:r w:rsidRPr="00E63A76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br/>
                          <w:t>los colombianos</w:t>
                        </w:r>
                      </w:p>
                      <w:p w:rsidR="00435348" w:rsidRPr="003446BE" w:rsidRDefault="00435348" w:rsidP="00435348">
                        <w:pPr>
                          <w:rPr>
                            <w:rFonts w:ascii="Ancizar Sans Bold Italic" w:hAnsi="Ancizar Sans Bold Italic"/>
                            <w:sz w:val="20"/>
                            <w:szCs w:val="20"/>
                            <w:lang w:val="es-ES"/>
                          </w:rPr>
                        </w:pPr>
                      </w:p>
                      <w:p w:rsidR="00435348" w:rsidRPr="003446BE" w:rsidRDefault="009752A9" w:rsidP="00435348">
                        <w:pPr>
                          <w:spacing w:line="220" w:lineRule="exact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67A005" wp14:editId="7672D946">
              <wp:simplePos x="0" y="0"/>
              <wp:positionH relativeFrom="column">
                <wp:posOffset>2447925</wp:posOffset>
              </wp:positionH>
              <wp:positionV relativeFrom="paragraph">
                <wp:posOffset>-470230</wp:posOffset>
              </wp:positionV>
              <wp:extent cx="2419350" cy="752475"/>
              <wp:effectExtent l="0" t="0" r="0" b="952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id w:val="1710991391"/>
                          </w:sdtPr>
                          <w:sdtEndPr/>
                          <w:sdtContent>
                            <w:permStart w:id="1537500155" w:edGrp="everyone" w:displacedByCustomXml="next"/>
                            <w:sdt>
                              <w:sdtP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alias w:val="datos1"/>
                                <w:tag w:val="datos1"/>
                                <w:id w:val="5525075"/>
                                <w:placeholder>
                                  <w:docPart w:val="D3DE478D904D48E7AB86F33585F80EAD"/>
                                </w:placeholder>
                              </w:sdtPr>
                              <w:sdtEndPr/>
                              <w:sdtContent>
                                <w:p w:rsidR="00435348" w:rsidRPr="00E63A76" w:rsidRDefault="00DE4CFC" w:rsidP="00435348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Calle 59 A No. 63 - 20</w:t>
                                  </w:r>
                                </w:p>
                                <w:p w:rsidR="00435348" w:rsidRPr="00E63A76" w:rsidRDefault="00DE4CFC" w:rsidP="00435348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Bloque </w:t>
                                  </w:r>
                                  <w:r w:rsidR="004F2F1F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21-221</w:t>
                                  </w:r>
                                  <w:r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– Segundo Piso</w:t>
                                  </w:r>
                                </w:p>
                                <w:p w:rsidR="00435348" w:rsidRPr="00E63A76" w:rsidRDefault="00DE4CFC" w:rsidP="00435348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Teléfono: 430</w:t>
                                  </w:r>
                                  <w:r w:rsidR="004F2F1F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9344</w:t>
                                  </w:r>
                                </w:p>
                                <w:p w:rsidR="00435348" w:rsidRPr="00E63A76" w:rsidRDefault="00DE4CFC" w:rsidP="00435348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Medellín</w:t>
                                  </w:r>
                                  <w:r w:rsidR="00435348"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, Colombia</w:t>
                                  </w:r>
                                </w:p>
                                <w:p w:rsidR="00435348" w:rsidRPr="00E63A76" w:rsidRDefault="004F2F1F" w:rsidP="00435348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/>
                                    </w:rPr>
                                  </w:pPr>
                                  <w:r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Acnatura_med</w:t>
                                  </w:r>
                                  <w:r w:rsidR="00435348"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@unal.edu.co</w:t>
                                  </w:r>
                                </w:p>
                              </w:sdtContent>
                            </w:sdt>
                            <w:permEnd w:id="1537500155" w:displacedByCustomXml="next"/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67A005" id="Text Box 10" o:spid="_x0000_s1032" type="#_x0000_t202" style="position:absolute;margin-left:192.75pt;margin-top:-37.05pt;width:190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" filled="f" stroked="f">
              <v:textbox inset="0,2mm,0,0">
                <w:txbxContent>
                  <w:sdt>
                    <w:sdtPr>
                      <w:rPr>
                        <w:rFonts w:ascii="Ancizar Sans Regular" w:hAnsi="Ancizar Sans Regular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id w:val="1710991391"/>
                    </w:sdtPr>
                    <w:sdtEndPr/>
                    <w:sdtContent>
                      <w:permStart w:id="1537500155" w:edGrp="everyone" w:displacedByCustomXml="next"/>
                      <w:sdt>
                        <w:sdtP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alias w:val="datos1"/>
                          <w:tag w:val="datos1"/>
                          <w:id w:val="5525075"/>
                          <w:placeholder>
                            <w:docPart w:val="D3DE478D904D48E7AB86F33585F80EAD"/>
                          </w:placeholder>
                        </w:sdtPr>
                        <w:sdtEndPr/>
                        <w:sdtContent>
                          <w:p w:rsidR="00435348" w:rsidRPr="00E63A76" w:rsidRDefault="00DE4CFC" w:rsidP="00435348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Calle 59 A No. 63 - 20</w:t>
                            </w:r>
                          </w:p>
                          <w:p w:rsidR="00435348" w:rsidRPr="00E63A76" w:rsidRDefault="00DE4CFC" w:rsidP="00435348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 xml:space="preserve">Bloque </w:t>
                            </w:r>
                            <w:r w:rsidR="004F2F1F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21-221</w:t>
                            </w:r>
                            <w:r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– Segundo Piso</w:t>
                            </w:r>
                          </w:p>
                          <w:p w:rsidR="00435348" w:rsidRPr="00E63A76" w:rsidRDefault="00DE4CFC" w:rsidP="00435348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Teléfono: 430</w:t>
                            </w:r>
                            <w:r w:rsidR="004F2F1F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9344</w:t>
                            </w:r>
                          </w:p>
                          <w:p w:rsidR="00435348" w:rsidRPr="00E63A76" w:rsidRDefault="00DE4CFC" w:rsidP="00435348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Medellín</w:t>
                            </w:r>
                            <w:r w:rsidR="00435348"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, Colombia</w:t>
                            </w:r>
                          </w:p>
                          <w:p w:rsidR="00435348" w:rsidRPr="00E63A76" w:rsidRDefault="004F2F1F" w:rsidP="00435348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/>
                              </w:rPr>
                            </w:pPr>
                            <w:r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Acnatura_med</w:t>
                            </w:r>
                            <w:r w:rsidR="00435348"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@unal.edu.co</w:t>
                            </w:r>
                          </w:p>
                        </w:sdtContent>
                      </w:sdt>
                      <w:permEnd w:id="1537500155" w:displacedByCustomXml="next"/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063D21" wp14:editId="1D63E7A4">
              <wp:simplePos x="0" y="0"/>
              <wp:positionH relativeFrom="column">
                <wp:posOffset>-46990</wp:posOffset>
              </wp:positionH>
              <wp:positionV relativeFrom="paragraph">
                <wp:posOffset>-498170</wp:posOffset>
              </wp:positionV>
              <wp:extent cx="1590675" cy="752475"/>
              <wp:effectExtent l="0" t="0" r="9525" b="952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paginado"/>
                            <w:tag w:val="paginado"/>
                            <w:id w:val="5525063"/>
                            <w:lock w:val="sdtContentLocked"/>
                            <w:placeholder>
                              <w:docPart w:val="D3DE478D904D48E7AB86F33585F80EAD"/>
                            </w:placeholder>
                          </w:sdtPr>
                          <w:sdtEndPr/>
                          <w:sdtContent>
                            <w:p w:rsidR="00435348" w:rsidRDefault="009752A9" w:rsidP="00E478ED">
                              <w:pPr>
                                <w:spacing w:after="0" w:line="200" w:lineRule="exac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sdt>
                                <w:sdtPr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id w:val="5524980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435348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[ Página </w: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435348" w:rsidRPr="00E63A76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PAGE </w:instrTex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7A4A27">
                                    <w:rPr>
                                      <w:rFonts w:ascii="Ancizar Sans Regular" w:hAnsi="Ancizar Sans Regular"/>
                                      <w:b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435348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 </w: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435348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NUMPAGES  </w:instrTex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7A4A27">
                                    <w:rPr>
                                      <w:rFonts w:ascii="Ancizar Sans Regular" w:hAnsi="Ancizar Sans Regular"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4</w: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435348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43534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>]</w:t>
                                  </w:r>
                                </w:sdtContent>
                              </w:sdt>
                              <w:r w:rsidR="00435348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Elaboró"/>
                            <w:tag w:val="Elaboró"/>
                            <w:id w:val="-1987305116"/>
                          </w:sdtPr>
                          <w:sdtEndPr/>
                          <w:sdtContent>
                            <w:permStart w:id="1339186310" w:edGrp="everyone" w:displacedByCustomXml="prev"/>
                            <w:p w:rsidR="00435348" w:rsidRPr="00E63A76" w:rsidRDefault="00435348" w:rsidP="00E478ED">
                              <w:pPr>
                                <w:spacing w:after="0" w:line="200" w:lineRule="exac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Elaboró: </w:t>
                              </w:r>
                              <w:proofErr w:type="spellStart"/>
                              <w:r w:rsidR="00CD0081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>fegarciari</w:t>
                              </w:r>
                              <w:proofErr w:type="spellEnd"/>
                            </w:p>
                            <w:permEnd w:id="1339186310" w:displacedByCustomXml="next"/>
                          </w:sdtContent>
                        </w:sdt>
                        <w:p w:rsidR="00435348" w:rsidRPr="007E3D18" w:rsidRDefault="00435348" w:rsidP="00E478ED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35348" w:rsidRPr="007E3D18" w:rsidRDefault="00435348" w:rsidP="00E478ED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063D21" id="Text Box 12" o:spid="_x0000_s1033" type="#_x0000_t202" style="position:absolute;margin-left:-3.7pt;margin-top:-39.25pt;width:125.2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paginado"/>
                      <w:tag w:val="paginado"/>
                      <w:id w:val="5525063"/>
                      <w:lock w:val="sdtContentLocked"/>
                      <w:placeholder>
                        <w:docPart w:val="D3DE478D904D48E7AB86F33585F80EAD"/>
                      </w:placeholder>
                    </w:sdtPr>
                    <w:sdtEndPr/>
                    <w:sdtContent>
                      <w:p w:rsidR="00435348" w:rsidRDefault="009752A9" w:rsidP="00E478ED">
                        <w:pPr>
                          <w:spacing w:after="0" w:line="200" w:lineRule="exac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id w:val="552498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 w:rsidR="00435348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[ Página </w: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435348" w:rsidRPr="00E63A76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instrText xml:space="preserve"> PAGE </w:instrTex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7A4A27">
                              <w:rPr>
                                <w:rFonts w:ascii="Ancizar Sans Regular" w:hAnsi="Ancizar Sans Regular"/>
                                <w:b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435348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de </w: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435348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instrText xml:space="preserve"> NUMPAGES  </w:instrTex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7A4A27">
                              <w:rPr>
                                <w:rFonts w:ascii="Ancizar Sans Regular" w:hAnsi="Ancizar Sans Regular"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4</w: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435348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43534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>]</w:t>
                            </w:r>
                          </w:sdtContent>
                        </w:sdt>
                        <w:r w:rsidR="00435348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</w:p>
                    </w:sdtContent>
                  </w:sd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Elaboró"/>
                      <w:tag w:val="Elaboró"/>
                      <w:id w:val="-1987305116"/>
                    </w:sdtPr>
                    <w:sdtEndPr/>
                    <w:sdtContent>
                      <w:permStart w:id="1339186310" w:edGrp="everyone" w:displacedByCustomXml="prev"/>
                      <w:p w:rsidR="00435348" w:rsidRPr="00E63A76" w:rsidRDefault="00435348" w:rsidP="00E478ED">
                        <w:pPr>
                          <w:spacing w:after="0" w:line="200" w:lineRule="exac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r w:rsidRPr="00E63A76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Elaboró: </w:t>
                        </w:r>
                        <w:proofErr w:type="spellStart"/>
                        <w:r w:rsidR="00CD0081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>fegarciari</w:t>
                        </w:r>
                        <w:proofErr w:type="spellEnd"/>
                      </w:p>
                      <w:permEnd w:id="1339186310" w:displacedByCustomXml="next"/>
                    </w:sdtContent>
                  </w:sdt>
                  <w:p w:rsidR="00435348" w:rsidRPr="007E3D18" w:rsidRDefault="00435348" w:rsidP="00E478ED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E478ED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2A9" w:rsidRDefault="009752A9" w:rsidP="005E16CB">
      <w:pPr>
        <w:spacing w:after="0" w:line="240" w:lineRule="auto"/>
      </w:pPr>
      <w:r>
        <w:separator/>
      </w:r>
    </w:p>
  </w:footnote>
  <w:footnote w:type="continuationSeparator" w:id="0">
    <w:p w:rsidR="009752A9" w:rsidRDefault="009752A9" w:rsidP="005E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E4" w:rsidRDefault="002A167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DFBE059" wp14:editId="12DA792C">
              <wp:simplePos x="0" y="0"/>
              <wp:positionH relativeFrom="column">
                <wp:posOffset>-1386840</wp:posOffset>
              </wp:positionH>
              <wp:positionV relativeFrom="paragraph">
                <wp:posOffset>3041650</wp:posOffset>
              </wp:positionV>
              <wp:extent cx="483235" cy="0"/>
              <wp:effectExtent l="13335" t="12700" r="8255" b="6350"/>
              <wp:wrapNone/>
              <wp:docPr id="10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E946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-109.2pt;margin-top:239.5pt;width:38.0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67585C" wp14:editId="31B5B749">
              <wp:simplePos x="0" y="0"/>
              <wp:positionH relativeFrom="column">
                <wp:posOffset>-97155</wp:posOffset>
              </wp:positionH>
              <wp:positionV relativeFrom="paragraph">
                <wp:posOffset>-71755</wp:posOffset>
              </wp:positionV>
              <wp:extent cx="5201920" cy="343535"/>
              <wp:effectExtent l="0" t="4445" r="635" b="4445"/>
              <wp:wrapNone/>
              <wp:docPr id="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1920" cy="343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ermStart w:id="1645890770" w:edGrp="everyone" w:displacedByCustomXml="next"/>
                        <w:sdt>
                          <w:sdtPr>
                            <w:rPr>
                              <w:rFonts w:ascii="Ancizar Sans Bold Italic" w:hAnsi="Ancizar Sans Bold Italic"/>
                              <w:spacing w:val="-4"/>
                              <w:sz w:val="20"/>
                              <w:szCs w:val="20"/>
                              <w:lang w:val="es-ES"/>
                            </w:rPr>
                            <w:alias w:val="rectoría"/>
                            <w:tag w:val="rectoría"/>
                            <w:id w:val="5525066"/>
                            <w:placeholder>
                              <w:docPart w:val="D3DE478D904D48E7AB86F33585F80EAD"/>
                            </w:placeholder>
                          </w:sdtPr>
                          <w:sdtEndPr/>
                          <w:sdtContent>
                            <w:p w:rsidR="00FE11E4" w:rsidRPr="00E63A76" w:rsidRDefault="00753766" w:rsidP="00DE4CFC">
                              <w:pPr>
                                <w:jc w:val="center"/>
                                <w:rPr>
                                  <w:rFonts w:ascii="Ancizar Sans Bold Italic" w:hAnsi="Ancizar Sans Bold Italic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E63A76">
                                <w:rPr>
                                  <w:rFonts w:ascii="Ancizar Sans Bold Italic" w:hAnsi="Ancizar Sans Bold Italic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>Facultad de Ciencias</w:t>
                              </w:r>
                              <w:r w:rsidR="00CF5BCC" w:rsidRPr="00E63A76">
                                <w:rPr>
                                  <w:rFonts w:ascii="Ancizar Sans Bold Italic" w:hAnsi="Ancizar Sans Bold Italic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 xml:space="preserve"> | Sede Medellín</w:t>
                              </w:r>
                              <w:r w:rsidR="00856D6F">
                                <w:rPr>
                                  <w:rFonts w:ascii="Ancizar Sans Bold Italic" w:hAnsi="Ancizar Sans Bold Italic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>-</w:t>
                              </w:r>
                              <w:r w:rsidR="00856D6F" w:rsidRPr="00856D6F">
                                <w:rPr>
                                  <w:rFonts w:ascii="Ancizar Sans" w:hAnsi="Ancizar Sans" w:cs="Ancizar Sans Bold"/>
                                  <w:bCs/>
                                  <w:smallCaps/>
                                  <w:spacing w:val="6"/>
                                </w:rPr>
                                <w:t xml:space="preserve"> </w:t>
                              </w:r>
                              <w:r w:rsidR="00ED6792">
                                <w:rPr>
                                  <w:rFonts w:ascii="Ancizar Sans" w:hAnsi="Ancizar Sans" w:cs="Ancizar Sans Bold"/>
                                  <w:bCs/>
                                  <w:smallCaps/>
                                  <w:spacing w:val="6"/>
                                </w:rPr>
                                <w:t>ESTUDIANTE AUXILIAR</w:t>
                              </w:r>
                            </w:p>
                          </w:sdtContent>
                        </w:sdt>
                        <w:permEnd w:id="1645890770"/>
                        <w:p w:rsidR="00C620E1" w:rsidRPr="00E63A76" w:rsidRDefault="00C620E1">
                          <w:pPr>
                            <w:rPr>
                              <w:rFonts w:ascii="Ancizar Sans Bold Italic" w:hAnsi="Ancizar Sans Bold Italic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67585C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7.65pt;margin-top:-5.65pt;width:409.6pt;height:2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uXggIAABA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" stroked="f">
              <v:textbox>
                <w:txbxContent>
                  <w:permStart w:id="1645890770" w:edGrp="everyone" w:displacedByCustomXml="next"/>
                  <w:sdt>
                    <w:sdtPr>
                      <w:rPr>
                        <w:rFonts w:ascii="Ancizar Sans Bold Italic" w:hAnsi="Ancizar Sans Bold Italic"/>
                        <w:spacing w:val="-4"/>
                        <w:sz w:val="20"/>
                        <w:szCs w:val="20"/>
                        <w:lang w:val="es-ES"/>
                      </w:rPr>
                      <w:alias w:val="rectoría"/>
                      <w:tag w:val="rectoría"/>
                      <w:id w:val="5525066"/>
                      <w:placeholder>
                        <w:docPart w:val="D3DE478D904D48E7AB86F33585F80EAD"/>
                      </w:placeholder>
                    </w:sdtPr>
                    <w:sdtEndPr/>
                    <w:sdtContent>
                      <w:p w:rsidR="00FE11E4" w:rsidRPr="00E63A76" w:rsidRDefault="00753766" w:rsidP="00DE4CFC">
                        <w:pPr>
                          <w:jc w:val="center"/>
                          <w:rPr>
                            <w:rFonts w:ascii="Ancizar Sans Bold Italic" w:hAnsi="Ancizar Sans Bold Italic"/>
                            <w:spacing w:val="-4"/>
                            <w:sz w:val="20"/>
                            <w:szCs w:val="20"/>
                            <w:lang w:val="es-ES"/>
                          </w:rPr>
                        </w:pPr>
                        <w:r w:rsidRPr="00E63A76">
                          <w:rPr>
                            <w:rFonts w:ascii="Ancizar Sans Bold Italic" w:hAnsi="Ancizar Sans Bold Italic"/>
                            <w:spacing w:val="-4"/>
                            <w:sz w:val="20"/>
                            <w:szCs w:val="20"/>
                            <w:lang w:val="es-ES"/>
                          </w:rPr>
                          <w:t>Facultad de Ciencias</w:t>
                        </w:r>
                        <w:r w:rsidR="00CF5BCC" w:rsidRPr="00E63A76">
                          <w:rPr>
                            <w:rFonts w:ascii="Ancizar Sans Bold Italic" w:hAnsi="Ancizar Sans Bold Italic"/>
                            <w:spacing w:val="-4"/>
                            <w:sz w:val="20"/>
                            <w:szCs w:val="20"/>
                            <w:lang w:val="es-ES"/>
                          </w:rPr>
                          <w:t xml:space="preserve"> | Sede Medellín</w:t>
                        </w:r>
                        <w:r w:rsidR="00856D6F">
                          <w:rPr>
                            <w:rFonts w:ascii="Ancizar Sans Bold Italic" w:hAnsi="Ancizar Sans Bold Italic"/>
                            <w:spacing w:val="-4"/>
                            <w:sz w:val="20"/>
                            <w:szCs w:val="20"/>
                            <w:lang w:val="es-ES"/>
                          </w:rPr>
                          <w:t>-</w:t>
                        </w:r>
                        <w:r w:rsidR="00856D6F" w:rsidRPr="00856D6F">
                          <w:rPr>
                            <w:rFonts w:ascii="Ancizar Sans" w:hAnsi="Ancizar Sans" w:cs="Ancizar Sans Bold"/>
                            <w:bCs/>
                            <w:smallCaps/>
                            <w:spacing w:val="6"/>
                          </w:rPr>
                          <w:t xml:space="preserve"> </w:t>
                        </w:r>
                        <w:r w:rsidR="00ED6792">
                          <w:rPr>
                            <w:rFonts w:ascii="Ancizar Sans" w:hAnsi="Ancizar Sans" w:cs="Ancizar Sans Bold"/>
                            <w:bCs/>
                            <w:smallCaps/>
                            <w:spacing w:val="6"/>
                          </w:rPr>
                          <w:t>ESTUDIANTE AUXILIAR</w:t>
                        </w:r>
                      </w:p>
                    </w:sdtContent>
                  </w:sdt>
                  <w:permEnd w:id="1645890770"/>
                  <w:p w:rsidR="00C620E1" w:rsidRPr="00E63A76" w:rsidRDefault="00C620E1">
                    <w:pPr>
                      <w:rPr>
                        <w:rFonts w:ascii="Ancizar Sans Bold Italic" w:hAnsi="Ancizar Sans Bold Italic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3453AA5" wp14:editId="31E79E97">
              <wp:simplePos x="0" y="0"/>
              <wp:positionH relativeFrom="column">
                <wp:posOffset>5104765</wp:posOffset>
              </wp:positionH>
              <wp:positionV relativeFrom="paragraph">
                <wp:posOffset>351155</wp:posOffset>
              </wp:positionV>
              <wp:extent cx="833120" cy="637540"/>
              <wp:effectExtent l="0" t="0" r="0" b="1905"/>
              <wp:wrapNone/>
              <wp:docPr id="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 Italic" w:hAnsi="Ancizar Sans Bold Italic"/>
                              <w:spacing w:val="-2"/>
                              <w:sz w:val="20"/>
                              <w:szCs w:val="20"/>
                              <w:lang w:val="es-ES"/>
                            </w:rPr>
                            <w:alias w:val="Unal"/>
                            <w:tag w:val="Unal"/>
                            <w:id w:val="5525067"/>
                            <w:placeholder>
                              <w:docPart w:val="D3DE478D904D48E7AB86F33585F80EAD"/>
                            </w:placeholder>
                          </w:sdtPr>
                          <w:sdtEndPr/>
                          <w:sdtContent>
                            <w:p w:rsidR="00FE11E4" w:rsidRPr="00E63A76" w:rsidRDefault="00FE11E4" w:rsidP="004666D4">
                              <w:pPr>
                                <w:spacing w:line="220" w:lineRule="exact"/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E63A76"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  <w:t>Universidad</w:t>
                              </w:r>
                              <w:r w:rsidRPr="00E63A76"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  <w:br/>
                                <w:t>Nacional</w:t>
                              </w:r>
                              <w:r w:rsidRPr="00E63A76"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  <w:br/>
                                <w:t>de Colombia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3453AA5" id="Text Box 29" o:spid="_x0000_s1027" type="#_x0000_t202" style="position:absolute;margin-left:401.95pt;margin-top:27.65pt;width:65.6pt;height:50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7lrhAIAABY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" stroked="f">
              <v:textbox style="mso-fit-shape-to-text:t">
                <w:txbxContent>
                  <w:sdt>
                    <w:sdtPr>
                      <w:rPr>
                        <w:rFonts w:ascii="Ancizar Sans Bold Italic" w:hAnsi="Ancizar Sans Bold Italic"/>
                        <w:spacing w:val="-2"/>
                        <w:sz w:val="20"/>
                        <w:szCs w:val="20"/>
                        <w:lang w:val="es-ES"/>
                      </w:rPr>
                      <w:alias w:val="Unal"/>
                      <w:tag w:val="Unal"/>
                      <w:id w:val="5525067"/>
                      <w:placeholder>
                        <w:docPart w:val="D3DE478D904D48E7AB86F33585F80EAD"/>
                      </w:placeholder>
                    </w:sdtPr>
                    <w:sdtEndPr/>
                    <w:sdtContent>
                      <w:p w:rsidR="00FE11E4" w:rsidRPr="00E63A76" w:rsidRDefault="00FE11E4" w:rsidP="004666D4">
                        <w:pPr>
                          <w:spacing w:line="220" w:lineRule="exact"/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</w:pPr>
                        <w:r w:rsidRPr="00E63A76"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  <w:t>Universidad</w:t>
                        </w:r>
                        <w:r w:rsidRPr="00E63A76"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  <w:br/>
                          <w:t>Nacional</w:t>
                        </w:r>
                        <w:r w:rsidRPr="00E63A76"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  <w:br/>
                          <w:t>de Colombia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0C" w:rsidRDefault="004F2F1F" w:rsidP="004F2F1F">
    <w:pPr>
      <w:pStyle w:val="Encabezado"/>
      <w:tabs>
        <w:tab w:val="clear" w:pos="4419"/>
        <w:tab w:val="clear" w:pos="8838"/>
        <w:tab w:val="left" w:pos="1565"/>
        <w:tab w:val="left" w:pos="2124"/>
        <w:tab w:val="center" w:pos="4607"/>
      </w:tabs>
      <w:spacing w:after="940"/>
      <w:ind w:right="-1345"/>
    </w:pPr>
    <w:r>
      <w:rPr>
        <w:noProof/>
      </w:rPr>
      <w:drawing>
        <wp:anchor distT="0" distB="0" distL="114300" distR="114300" simplePos="0" relativeHeight="251673600" behindDoc="1" locked="0" layoutInCell="1" allowOverlap="1" wp14:anchorId="343E6603" wp14:editId="58DC4E44">
          <wp:simplePos x="0" y="0"/>
          <wp:positionH relativeFrom="column">
            <wp:posOffset>1705610</wp:posOffset>
          </wp:positionH>
          <wp:positionV relativeFrom="paragraph">
            <wp:posOffset>-292100</wp:posOffset>
          </wp:positionV>
          <wp:extent cx="4255135" cy="1039495"/>
          <wp:effectExtent l="0" t="0" r="0" b="0"/>
          <wp:wrapTight wrapText="bothSides">
            <wp:wrapPolygon edited="0">
              <wp:start x="10637" y="1188"/>
              <wp:lineTo x="2321" y="5146"/>
              <wp:lineTo x="0" y="6334"/>
              <wp:lineTo x="0" y="9500"/>
              <wp:lineTo x="5125" y="14646"/>
              <wp:lineTo x="6189" y="14646"/>
              <wp:lineTo x="6189" y="16626"/>
              <wp:lineTo x="8800" y="19396"/>
              <wp:lineTo x="10637" y="20188"/>
              <wp:lineTo x="14602" y="20188"/>
              <wp:lineTo x="17213" y="19396"/>
              <wp:lineTo x="20017" y="17021"/>
              <wp:lineTo x="19824" y="14646"/>
              <wp:lineTo x="21468" y="13855"/>
              <wp:lineTo x="21468" y="10688"/>
              <wp:lineTo x="20211" y="7125"/>
              <wp:lineTo x="13442" y="1188"/>
              <wp:lineTo x="10637" y="1188"/>
            </wp:wrapPolygon>
          </wp:wrapTight>
          <wp:docPr id="17" name="Imagen 17" descr="D:\AGME\Biblioteca Comunicaciones\Desktop\Escudos áreas 2016\Ciencias naturale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AGME\Biblioteca Comunicaciones\Desktop\Escudos áreas 2016\Ciencias naturale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5135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 w:rsidR="002A167D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6B363FE" wp14:editId="7B0FC037">
              <wp:simplePos x="0" y="0"/>
              <wp:positionH relativeFrom="column">
                <wp:posOffset>-1360805</wp:posOffset>
              </wp:positionH>
              <wp:positionV relativeFrom="paragraph">
                <wp:posOffset>2275205</wp:posOffset>
              </wp:positionV>
              <wp:extent cx="483235" cy="0"/>
              <wp:effectExtent l="10795" t="8255" r="10795" b="10795"/>
              <wp:wrapNone/>
              <wp:docPr id="4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78F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07.15pt;margin-top:179.15pt;width:38.0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3848"/>
    <w:multiLevelType w:val="hybridMultilevel"/>
    <w:tmpl w:val="2E502D26"/>
    <w:lvl w:ilvl="0" w:tplc="2AFECD4A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B174E"/>
    <w:multiLevelType w:val="hybridMultilevel"/>
    <w:tmpl w:val="F6525CDC"/>
    <w:lvl w:ilvl="0" w:tplc="04988642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2C2596"/>
    <w:multiLevelType w:val="hybridMultilevel"/>
    <w:tmpl w:val="47781AB2"/>
    <w:lvl w:ilvl="0" w:tplc="240A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" w15:restartNumberingAfterBreak="0">
    <w:nsid w:val="39040968"/>
    <w:multiLevelType w:val="hybridMultilevel"/>
    <w:tmpl w:val="FBA2383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25692"/>
    <w:multiLevelType w:val="hybridMultilevel"/>
    <w:tmpl w:val="31668CD2"/>
    <w:lvl w:ilvl="0" w:tplc="06F4062C">
      <w:start w:val="5"/>
      <w:numFmt w:val="lowerLetter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7172F"/>
    <w:multiLevelType w:val="hybridMultilevel"/>
    <w:tmpl w:val="399800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styleLockTheme/>
  <w:defaultTabStop w:val="708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7D"/>
    <w:rsid w:val="00002B27"/>
    <w:rsid w:val="0001686D"/>
    <w:rsid w:val="0001694C"/>
    <w:rsid w:val="00017EBA"/>
    <w:rsid w:val="00057CA4"/>
    <w:rsid w:val="000643D4"/>
    <w:rsid w:val="000650F7"/>
    <w:rsid w:val="0007456A"/>
    <w:rsid w:val="000771E4"/>
    <w:rsid w:val="00077E83"/>
    <w:rsid w:val="00082485"/>
    <w:rsid w:val="00086770"/>
    <w:rsid w:val="00090795"/>
    <w:rsid w:val="00095E96"/>
    <w:rsid w:val="000963EC"/>
    <w:rsid w:val="00097279"/>
    <w:rsid w:val="000A07AF"/>
    <w:rsid w:val="000A26AB"/>
    <w:rsid w:val="000A374B"/>
    <w:rsid w:val="000A6366"/>
    <w:rsid w:val="000C36C4"/>
    <w:rsid w:val="000E09F0"/>
    <w:rsid w:val="000E4370"/>
    <w:rsid w:val="000E4ACC"/>
    <w:rsid w:val="000E7E86"/>
    <w:rsid w:val="000F51ED"/>
    <w:rsid w:val="00113208"/>
    <w:rsid w:val="0012064A"/>
    <w:rsid w:val="00123512"/>
    <w:rsid w:val="00131926"/>
    <w:rsid w:val="00140FE0"/>
    <w:rsid w:val="00154C9A"/>
    <w:rsid w:val="00160E21"/>
    <w:rsid w:val="00162D6E"/>
    <w:rsid w:val="001715AE"/>
    <w:rsid w:val="001741C9"/>
    <w:rsid w:val="0018574A"/>
    <w:rsid w:val="001A74D0"/>
    <w:rsid w:val="001B06C0"/>
    <w:rsid w:val="001B228F"/>
    <w:rsid w:val="001D2C4E"/>
    <w:rsid w:val="001F349C"/>
    <w:rsid w:val="00206329"/>
    <w:rsid w:val="00211546"/>
    <w:rsid w:val="00233261"/>
    <w:rsid w:val="00236C91"/>
    <w:rsid w:val="00247F40"/>
    <w:rsid w:val="00251A38"/>
    <w:rsid w:val="00256D86"/>
    <w:rsid w:val="00266320"/>
    <w:rsid w:val="002702CB"/>
    <w:rsid w:val="0027388E"/>
    <w:rsid w:val="00284FF9"/>
    <w:rsid w:val="00286853"/>
    <w:rsid w:val="002939FE"/>
    <w:rsid w:val="00297B65"/>
    <w:rsid w:val="002A167D"/>
    <w:rsid w:val="002B2462"/>
    <w:rsid w:val="002B5426"/>
    <w:rsid w:val="002D60F0"/>
    <w:rsid w:val="002E7CA4"/>
    <w:rsid w:val="002F5E9C"/>
    <w:rsid w:val="00314C4A"/>
    <w:rsid w:val="00336E06"/>
    <w:rsid w:val="003446BE"/>
    <w:rsid w:val="0035118B"/>
    <w:rsid w:val="00352497"/>
    <w:rsid w:val="0037742C"/>
    <w:rsid w:val="00382177"/>
    <w:rsid w:val="003A2F46"/>
    <w:rsid w:val="003B0EF8"/>
    <w:rsid w:val="003B10B7"/>
    <w:rsid w:val="003B7DBE"/>
    <w:rsid w:val="003E43B3"/>
    <w:rsid w:val="003E612C"/>
    <w:rsid w:val="003F2526"/>
    <w:rsid w:val="003F2A78"/>
    <w:rsid w:val="003F334C"/>
    <w:rsid w:val="003F48B8"/>
    <w:rsid w:val="0040487A"/>
    <w:rsid w:val="004134ED"/>
    <w:rsid w:val="00421F38"/>
    <w:rsid w:val="0043334B"/>
    <w:rsid w:val="00435348"/>
    <w:rsid w:val="00441689"/>
    <w:rsid w:val="004444C7"/>
    <w:rsid w:val="004666D4"/>
    <w:rsid w:val="00472E2A"/>
    <w:rsid w:val="00477776"/>
    <w:rsid w:val="00480C5C"/>
    <w:rsid w:val="00490BAF"/>
    <w:rsid w:val="00493E30"/>
    <w:rsid w:val="004A3383"/>
    <w:rsid w:val="004B2D01"/>
    <w:rsid w:val="004B3259"/>
    <w:rsid w:val="004B6986"/>
    <w:rsid w:val="004C6ECA"/>
    <w:rsid w:val="004D18B8"/>
    <w:rsid w:val="004F2F1F"/>
    <w:rsid w:val="00501E70"/>
    <w:rsid w:val="00511950"/>
    <w:rsid w:val="00515A9F"/>
    <w:rsid w:val="00517191"/>
    <w:rsid w:val="00521EFB"/>
    <w:rsid w:val="00523005"/>
    <w:rsid w:val="005332F7"/>
    <w:rsid w:val="00554CD1"/>
    <w:rsid w:val="005563C0"/>
    <w:rsid w:val="0056385C"/>
    <w:rsid w:val="00567E5D"/>
    <w:rsid w:val="0057608C"/>
    <w:rsid w:val="0058283C"/>
    <w:rsid w:val="00583ABD"/>
    <w:rsid w:val="00584103"/>
    <w:rsid w:val="005974D8"/>
    <w:rsid w:val="005B1C4F"/>
    <w:rsid w:val="005D28B6"/>
    <w:rsid w:val="005E0496"/>
    <w:rsid w:val="005E16CB"/>
    <w:rsid w:val="005E6DA6"/>
    <w:rsid w:val="005F4605"/>
    <w:rsid w:val="006124E2"/>
    <w:rsid w:val="00615611"/>
    <w:rsid w:val="0062329B"/>
    <w:rsid w:val="006301D6"/>
    <w:rsid w:val="006472B3"/>
    <w:rsid w:val="00687192"/>
    <w:rsid w:val="00687CEA"/>
    <w:rsid w:val="0069093B"/>
    <w:rsid w:val="00694077"/>
    <w:rsid w:val="00695AE4"/>
    <w:rsid w:val="006A4246"/>
    <w:rsid w:val="006A4E95"/>
    <w:rsid w:val="006C4B25"/>
    <w:rsid w:val="006E076C"/>
    <w:rsid w:val="006E1115"/>
    <w:rsid w:val="006E46F0"/>
    <w:rsid w:val="006E571B"/>
    <w:rsid w:val="006F279F"/>
    <w:rsid w:val="007049E9"/>
    <w:rsid w:val="007060C7"/>
    <w:rsid w:val="00706D7A"/>
    <w:rsid w:val="00715664"/>
    <w:rsid w:val="0071581D"/>
    <w:rsid w:val="00727F46"/>
    <w:rsid w:val="007308A7"/>
    <w:rsid w:val="00730D27"/>
    <w:rsid w:val="007352F9"/>
    <w:rsid w:val="00742B45"/>
    <w:rsid w:val="007449E9"/>
    <w:rsid w:val="00753766"/>
    <w:rsid w:val="007577EB"/>
    <w:rsid w:val="00767669"/>
    <w:rsid w:val="0077174A"/>
    <w:rsid w:val="00780BFE"/>
    <w:rsid w:val="00780EEF"/>
    <w:rsid w:val="007A4A27"/>
    <w:rsid w:val="007A5CBD"/>
    <w:rsid w:val="007A6DD1"/>
    <w:rsid w:val="007B2AEA"/>
    <w:rsid w:val="007C22AD"/>
    <w:rsid w:val="007D1F18"/>
    <w:rsid w:val="007D4FF7"/>
    <w:rsid w:val="007E3D18"/>
    <w:rsid w:val="007F6AB8"/>
    <w:rsid w:val="00802945"/>
    <w:rsid w:val="00805FBE"/>
    <w:rsid w:val="00813A6F"/>
    <w:rsid w:val="00831670"/>
    <w:rsid w:val="00832C9B"/>
    <w:rsid w:val="0084280D"/>
    <w:rsid w:val="0085134C"/>
    <w:rsid w:val="00856D6F"/>
    <w:rsid w:val="00862C5D"/>
    <w:rsid w:val="00876098"/>
    <w:rsid w:val="00881AC1"/>
    <w:rsid w:val="008851BD"/>
    <w:rsid w:val="00885511"/>
    <w:rsid w:val="00886F42"/>
    <w:rsid w:val="008C275D"/>
    <w:rsid w:val="008C4652"/>
    <w:rsid w:val="008D1F8D"/>
    <w:rsid w:val="008E3280"/>
    <w:rsid w:val="008E5651"/>
    <w:rsid w:val="008E571D"/>
    <w:rsid w:val="0090741D"/>
    <w:rsid w:val="00926BB3"/>
    <w:rsid w:val="009405BE"/>
    <w:rsid w:val="009439E5"/>
    <w:rsid w:val="00945105"/>
    <w:rsid w:val="00953689"/>
    <w:rsid w:val="00955273"/>
    <w:rsid w:val="00961784"/>
    <w:rsid w:val="009641D2"/>
    <w:rsid w:val="009752A9"/>
    <w:rsid w:val="00981B99"/>
    <w:rsid w:val="009A1DA6"/>
    <w:rsid w:val="009B4E3D"/>
    <w:rsid w:val="009B6BB9"/>
    <w:rsid w:val="009C7C27"/>
    <w:rsid w:val="009D2B58"/>
    <w:rsid w:val="009D7F28"/>
    <w:rsid w:val="00A12315"/>
    <w:rsid w:val="00A175A6"/>
    <w:rsid w:val="00A23934"/>
    <w:rsid w:val="00A31F3B"/>
    <w:rsid w:val="00A35600"/>
    <w:rsid w:val="00A44EDC"/>
    <w:rsid w:val="00A51875"/>
    <w:rsid w:val="00A57E9B"/>
    <w:rsid w:val="00A63579"/>
    <w:rsid w:val="00A6567B"/>
    <w:rsid w:val="00A67DE6"/>
    <w:rsid w:val="00A82938"/>
    <w:rsid w:val="00A93E89"/>
    <w:rsid w:val="00AA22D1"/>
    <w:rsid w:val="00AB1DE2"/>
    <w:rsid w:val="00AB4017"/>
    <w:rsid w:val="00AC103A"/>
    <w:rsid w:val="00AC54A2"/>
    <w:rsid w:val="00AD7B07"/>
    <w:rsid w:val="00AE302F"/>
    <w:rsid w:val="00AE5CCB"/>
    <w:rsid w:val="00B04733"/>
    <w:rsid w:val="00B10EA1"/>
    <w:rsid w:val="00B27543"/>
    <w:rsid w:val="00B320F6"/>
    <w:rsid w:val="00B37D88"/>
    <w:rsid w:val="00B40D0C"/>
    <w:rsid w:val="00B47C7E"/>
    <w:rsid w:val="00B52CF2"/>
    <w:rsid w:val="00B5439D"/>
    <w:rsid w:val="00B5604F"/>
    <w:rsid w:val="00B63824"/>
    <w:rsid w:val="00B87A3A"/>
    <w:rsid w:val="00B95C76"/>
    <w:rsid w:val="00BB08EE"/>
    <w:rsid w:val="00BB3810"/>
    <w:rsid w:val="00BB3A71"/>
    <w:rsid w:val="00BC3445"/>
    <w:rsid w:val="00BD7E1B"/>
    <w:rsid w:val="00BE0D53"/>
    <w:rsid w:val="00BE327D"/>
    <w:rsid w:val="00BE43BC"/>
    <w:rsid w:val="00C007AA"/>
    <w:rsid w:val="00C0636F"/>
    <w:rsid w:val="00C21407"/>
    <w:rsid w:val="00C221C1"/>
    <w:rsid w:val="00C40DFF"/>
    <w:rsid w:val="00C55432"/>
    <w:rsid w:val="00C620E1"/>
    <w:rsid w:val="00C86C2C"/>
    <w:rsid w:val="00C87740"/>
    <w:rsid w:val="00C979DD"/>
    <w:rsid w:val="00CA3739"/>
    <w:rsid w:val="00CA61E1"/>
    <w:rsid w:val="00CB564A"/>
    <w:rsid w:val="00CC4E50"/>
    <w:rsid w:val="00CD0081"/>
    <w:rsid w:val="00CD2582"/>
    <w:rsid w:val="00CD61D1"/>
    <w:rsid w:val="00CE30C4"/>
    <w:rsid w:val="00CF0940"/>
    <w:rsid w:val="00CF5BCC"/>
    <w:rsid w:val="00CF7371"/>
    <w:rsid w:val="00D07AFB"/>
    <w:rsid w:val="00D07FD8"/>
    <w:rsid w:val="00D26D0C"/>
    <w:rsid w:val="00D376A6"/>
    <w:rsid w:val="00D43D8A"/>
    <w:rsid w:val="00D46D29"/>
    <w:rsid w:val="00D50859"/>
    <w:rsid w:val="00D62D15"/>
    <w:rsid w:val="00D6619C"/>
    <w:rsid w:val="00D73435"/>
    <w:rsid w:val="00D7444F"/>
    <w:rsid w:val="00D75C82"/>
    <w:rsid w:val="00D80101"/>
    <w:rsid w:val="00D85044"/>
    <w:rsid w:val="00D85DFC"/>
    <w:rsid w:val="00DA18B8"/>
    <w:rsid w:val="00DB3D98"/>
    <w:rsid w:val="00DC0BF7"/>
    <w:rsid w:val="00DD1BDC"/>
    <w:rsid w:val="00DE4CFC"/>
    <w:rsid w:val="00DE531D"/>
    <w:rsid w:val="00DE634A"/>
    <w:rsid w:val="00DF3785"/>
    <w:rsid w:val="00E05CA8"/>
    <w:rsid w:val="00E07D21"/>
    <w:rsid w:val="00E179FB"/>
    <w:rsid w:val="00E3097A"/>
    <w:rsid w:val="00E32B55"/>
    <w:rsid w:val="00E33ABF"/>
    <w:rsid w:val="00E478ED"/>
    <w:rsid w:val="00E52316"/>
    <w:rsid w:val="00E52FAD"/>
    <w:rsid w:val="00E63A76"/>
    <w:rsid w:val="00E708BD"/>
    <w:rsid w:val="00E7129E"/>
    <w:rsid w:val="00E95FA4"/>
    <w:rsid w:val="00EC0A86"/>
    <w:rsid w:val="00ED6792"/>
    <w:rsid w:val="00EE312F"/>
    <w:rsid w:val="00EE5C92"/>
    <w:rsid w:val="00EF1546"/>
    <w:rsid w:val="00F01A30"/>
    <w:rsid w:val="00F078AB"/>
    <w:rsid w:val="00F11222"/>
    <w:rsid w:val="00F153CB"/>
    <w:rsid w:val="00F306ED"/>
    <w:rsid w:val="00F313DB"/>
    <w:rsid w:val="00F61307"/>
    <w:rsid w:val="00F706A3"/>
    <w:rsid w:val="00F770D5"/>
    <w:rsid w:val="00F944BF"/>
    <w:rsid w:val="00FC5F54"/>
    <w:rsid w:val="00FD55A8"/>
    <w:rsid w:val="00FE09D0"/>
    <w:rsid w:val="00FE11E4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1E267"/>
  <w15:docId w15:val="{2964F584-25FC-4A93-8DBA-19E0DF09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character" w:styleId="Hipervnculo">
    <w:name w:val="Hyperlink"/>
    <w:rsid w:val="0094510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E32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A175A6"/>
    <w:pPr>
      <w:spacing w:after="0" w:line="240" w:lineRule="auto"/>
      <w:jc w:val="center"/>
    </w:pPr>
    <w:rPr>
      <w:rFonts w:ascii="Arial" w:eastAsia="Times New Roman" w:hAnsi="Arial" w:cs="Times New Roman"/>
      <w:b/>
      <w:bCs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175A6"/>
    <w:rPr>
      <w:rFonts w:ascii="Arial" w:eastAsia="Times New Roman" w:hAnsi="Arial" w:cs="Times New Roman"/>
      <w:b/>
      <w:bCs/>
      <w:lang w:val="es-ES_tradnl" w:eastAsia="es-ES"/>
    </w:rPr>
  </w:style>
  <w:style w:type="character" w:customStyle="1" w:styleId="il">
    <w:name w:val="il"/>
    <w:basedOn w:val="Fuentedeprrafopredeter"/>
    <w:rsid w:val="003B0EF8"/>
  </w:style>
  <w:style w:type="paragraph" w:styleId="NormalWeb">
    <w:name w:val="Normal (Web)"/>
    <w:basedOn w:val="Normal"/>
    <w:uiPriority w:val="99"/>
    <w:semiHidden/>
    <w:unhideWhenUsed/>
    <w:rsid w:val="00B3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86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natura_med@unal.edu.c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cnatura_med@unal.edu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natura_med@unal.edu.co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grafica\2.%20IMAGEN%20INSTITUCIONAL\NUEVA%20IMAGEN\PAPELERIA_INSITTUCIONAL\OFICIOS%20GENERAL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DE478D904D48E7AB86F33585F80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E9DD8-3827-44E2-9B03-636B60EB9B51}"/>
      </w:docPartPr>
      <w:docPartBody>
        <w:p w:rsidR="004C782E" w:rsidRDefault="00D4319F" w:rsidP="00D4319F">
          <w:pPr>
            <w:pStyle w:val="D3DE478D904D48E7AB86F33585F80EAD"/>
          </w:pPr>
          <w:r w:rsidRPr="00176A6A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cizar Sans Regular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 Italic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35"/>
    <w:rsid w:val="0001021E"/>
    <w:rsid w:val="0010576F"/>
    <w:rsid w:val="0017254B"/>
    <w:rsid w:val="00177C80"/>
    <w:rsid w:val="00232390"/>
    <w:rsid w:val="002D46D7"/>
    <w:rsid w:val="00314BEC"/>
    <w:rsid w:val="003549E7"/>
    <w:rsid w:val="00360542"/>
    <w:rsid w:val="003B2A17"/>
    <w:rsid w:val="003C3831"/>
    <w:rsid w:val="003C6CAF"/>
    <w:rsid w:val="0041486F"/>
    <w:rsid w:val="00476EA3"/>
    <w:rsid w:val="004C782E"/>
    <w:rsid w:val="006819D0"/>
    <w:rsid w:val="00695D99"/>
    <w:rsid w:val="0078010C"/>
    <w:rsid w:val="008B60B8"/>
    <w:rsid w:val="008F2B77"/>
    <w:rsid w:val="00932CCC"/>
    <w:rsid w:val="009623AA"/>
    <w:rsid w:val="009D1395"/>
    <w:rsid w:val="00A02CDA"/>
    <w:rsid w:val="00A76D44"/>
    <w:rsid w:val="00AE5B4C"/>
    <w:rsid w:val="00AF58E0"/>
    <w:rsid w:val="00AF6D6C"/>
    <w:rsid w:val="00B37C4A"/>
    <w:rsid w:val="00B55923"/>
    <w:rsid w:val="00C54335"/>
    <w:rsid w:val="00C764E6"/>
    <w:rsid w:val="00D12D42"/>
    <w:rsid w:val="00D4319F"/>
    <w:rsid w:val="00D9317C"/>
    <w:rsid w:val="00DA37CA"/>
    <w:rsid w:val="00E3367E"/>
    <w:rsid w:val="00E37ECD"/>
    <w:rsid w:val="00E64AA6"/>
    <w:rsid w:val="00E85353"/>
    <w:rsid w:val="00EB74A8"/>
    <w:rsid w:val="00F14B24"/>
    <w:rsid w:val="00FA183A"/>
    <w:rsid w:val="00FE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319F"/>
    <w:rPr>
      <w:color w:val="808080"/>
    </w:rPr>
  </w:style>
  <w:style w:type="paragraph" w:customStyle="1" w:styleId="115880D1407C403DA143691CA5F33E6D">
    <w:name w:val="115880D1407C403DA143691CA5F33E6D"/>
  </w:style>
  <w:style w:type="paragraph" w:customStyle="1" w:styleId="AF2BC89F66D3405F9CE4530B615A0E4F">
    <w:name w:val="AF2BC89F66D3405F9CE4530B615A0E4F"/>
  </w:style>
  <w:style w:type="paragraph" w:customStyle="1" w:styleId="C39F5D6EAE504A61944C6AE2A318B3F2">
    <w:name w:val="C39F5D6EAE504A61944C6AE2A318B3F2"/>
    <w:rsid w:val="0041486F"/>
  </w:style>
  <w:style w:type="paragraph" w:customStyle="1" w:styleId="35591EF755284866968DC7191865EA9A">
    <w:name w:val="35591EF755284866968DC7191865EA9A"/>
    <w:rsid w:val="0041486F"/>
  </w:style>
  <w:style w:type="paragraph" w:customStyle="1" w:styleId="A4E55D1CFF624033954D37C83EEA1FDF">
    <w:name w:val="A4E55D1CFF624033954D37C83EEA1FDF"/>
    <w:rsid w:val="0041486F"/>
  </w:style>
  <w:style w:type="paragraph" w:customStyle="1" w:styleId="66115CBEA7AE41B6A4D2121A231795B4">
    <w:name w:val="66115CBEA7AE41B6A4D2121A231795B4"/>
    <w:rsid w:val="0041486F"/>
  </w:style>
  <w:style w:type="paragraph" w:customStyle="1" w:styleId="D3DE478D904D48E7AB86F33585F80EAD">
    <w:name w:val="D3DE478D904D48E7AB86F33585F80EAD"/>
    <w:rsid w:val="00D4319F"/>
    <w:pPr>
      <w:spacing w:after="200" w:line="276" w:lineRule="auto"/>
    </w:pPr>
  </w:style>
  <w:style w:type="paragraph" w:customStyle="1" w:styleId="12B65725FB6E4D8F8146D35ADB8DDE6D">
    <w:name w:val="12B65725FB6E4D8F8146D35ADB8DDE6D"/>
    <w:rsid w:val="00D4319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C5446-EFA0-419E-94C3-4A713D2E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OFICIOS GENERALES</Template>
  <TotalTime>87</TotalTime>
  <Pages>4</Pages>
  <Words>1067</Words>
  <Characters>5873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Nacional De Colombia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 Grafica</dc:creator>
  <cp:lastModifiedBy>Felipe Garcia Rios</cp:lastModifiedBy>
  <cp:revision>19</cp:revision>
  <cp:lastPrinted>2018-02-13T16:15:00Z</cp:lastPrinted>
  <dcterms:created xsi:type="dcterms:W3CDTF">2019-01-28T17:01:00Z</dcterms:created>
  <dcterms:modified xsi:type="dcterms:W3CDTF">2019-01-28T19:52:00Z</dcterms:modified>
</cp:coreProperties>
</file>