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7" w:rsidRDefault="00E653F2" w:rsidP="00FA374D">
      <w:pPr>
        <w:pStyle w:val="textocarta"/>
        <w:tabs>
          <w:tab w:val="right" w:pos="6521"/>
        </w:tabs>
        <w:ind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Medellín, 14</w:t>
      </w:r>
      <w:r w:rsidR="00247F40" w:rsidRPr="000A26AB">
        <w:rPr>
          <w:rFonts w:ascii="Arial" w:hAnsi="Arial" w:cs="Arial"/>
          <w:color w:val="000000" w:themeColor="text1"/>
        </w:rPr>
        <w:t xml:space="preserve"> </w:t>
      </w:r>
      <w:r w:rsidR="003A2F46" w:rsidRPr="000A26AB">
        <w:rPr>
          <w:rFonts w:ascii="Arial" w:hAnsi="Arial" w:cs="Arial"/>
          <w:color w:val="000000" w:themeColor="text1"/>
        </w:rPr>
        <w:t xml:space="preserve"> </w:t>
      </w:r>
      <w:r w:rsidR="004F2F1F" w:rsidRPr="000A26AB">
        <w:rPr>
          <w:rFonts w:ascii="Arial" w:hAnsi="Arial" w:cs="Arial"/>
          <w:color w:val="000000" w:themeColor="text1"/>
        </w:rPr>
        <w:t>de</w:t>
      </w:r>
      <w:r>
        <w:rPr>
          <w:rFonts w:ascii="Arial" w:hAnsi="Arial" w:cs="Arial"/>
          <w:color w:val="000000" w:themeColor="text1"/>
        </w:rPr>
        <w:t xml:space="preserve">  agosto</w:t>
      </w:r>
      <w:r w:rsidR="0062329B" w:rsidRPr="000A26AB">
        <w:rPr>
          <w:rFonts w:ascii="Arial" w:hAnsi="Arial" w:cs="Arial"/>
          <w:color w:val="000000" w:themeColor="text1"/>
        </w:rPr>
        <w:t xml:space="preserve"> </w:t>
      </w:r>
      <w:r w:rsidR="00B27543" w:rsidRPr="000A26AB">
        <w:rPr>
          <w:rFonts w:ascii="Arial" w:hAnsi="Arial" w:cs="Arial"/>
          <w:color w:val="000000" w:themeColor="text1"/>
        </w:rPr>
        <w:t xml:space="preserve"> de</w:t>
      </w:r>
      <w:r w:rsidR="00057CA4" w:rsidRPr="000A26AB">
        <w:rPr>
          <w:rFonts w:ascii="Arial" w:hAnsi="Arial" w:cs="Arial"/>
          <w:color w:val="000000" w:themeColor="text1"/>
        </w:rPr>
        <w:t xml:space="preserve"> </w:t>
      </w:r>
      <w:r w:rsidR="0001686D">
        <w:rPr>
          <w:rFonts w:ascii="Arial" w:hAnsi="Arial" w:cs="Arial"/>
          <w:color w:val="000000" w:themeColor="text1"/>
        </w:rPr>
        <w:t xml:space="preserve"> 2018</w:t>
      </w:r>
      <w:r w:rsidR="00336E06">
        <w:rPr>
          <w:rFonts w:ascii="Arial" w:hAnsi="Arial" w:cs="Arial"/>
          <w:color w:val="000000" w:themeColor="text1"/>
        </w:rPr>
        <w:t xml:space="preserve">                        </w:t>
      </w:r>
      <w:r w:rsidR="007060C7" w:rsidRPr="000A26AB">
        <w:rPr>
          <w:rFonts w:ascii="Arial" w:hAnsi="Arial" w:cs="Arial"/>
          <w:color w:val="000000" w:themeColor="text1"/>
        </w:rPr>
        <w:t xml:space="preserve">     </w:t>
      </w:r>
    </w:p>
    <w:p w:rsidR="00FA374D" w:rsidRPr="000A26AB" w:rsidRDefault="00FA374D" w:rsidP="00FA374D">
      <w:pPr>
        <w:pStyle w:val="textocarta"/>
        <w:tabs>
          <w:tab w:val="right" w:pos="6521"/>
        </w:tabs>
        <w:ind w:firstLine="0"/>
        <w:jc w:val="left"/>
        <w:rPr>
          <w:rFonts w:ascii="Arial" w:hAnsi="Arial" w:cs="Arial"/>
          <w:color w:val="000000" w:themeColor="text1"/>
        </w:rPr>
      </w:pPr>
    </w:p>
    <w:p w:rsidR="00297B65" w:rsidRDefault="00297B65" w:rsidP="0001694C">
      <w:pPr>
        <w:pStyle w:val="textocarta"/>
        <w:ind w:firstLine="0"/>
        <w:rPr>
          <w:rFonts w:ascii="Arial" w:hAnsi="Arial" w:cs="Arial"/>
          <w:color w:val="000000" w:themeColor="text1"/>
        </w:rPr>
      </w:pPr>
    </w:p>
    <w:p w:rsidR="00521EFB" w:rsidRPr="000963EC" w:rsidRDefault="00521EFB" w:rsidP="0001694C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297B65" w:rsidRPr="00095B4F" w:rsidRDefault="00297B65" w:rsidP="003F48B8">
      <w:pPr>
        <w:pStyle w:val="textocarta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95B4F">
        <w:rPr>
          <w:rFonts w:ascii="Times New Roman" w:hAnsi="Times New Roman" w:cs="Times New Roman"/>
          <w:color w:val="000000" w:themeColor="text1"/>
        </w:rPr>
        <w:t xml:space="preserve">Asunto: </w:t>
      </w:r>
      <w:r w:rsidR="00247F40" w:rsidRPr="00095B4F">
        <w:rPr>
          <w:rFonts w:ascii="Times New Roman" w:hAnsi="Times New Roman" w:cs="Times New Roman"/>
          <w:color w:val="000000" w:themeColor="text1"/>
        </w:rPr>
        <w:t xml:space="preserve">CONVOCATORIA ESTUDIANTE AUXILIAR DE </w:t>
      </w:r>
      <w:r w:rsidR="00FA374D" w:rsidRPr="00095B4F">
        <w:rPr>
          <w:rFonts w:ascii="Times New Roman" w:hAnsi="Times New Roman" w:cs="Times New Roman"/>
          <w:color w:val="000000" w:themeColor="text1"/>
        </w:rPr>
        <w:t xml:space="preserve">PREGRADO </w:t>
      </w:r>
    </w:p>
    <w:p w:rsidR="00521EFB" w:rsidRPr="00095B4F" w:rsidRDefault="00521EFB" w:rsidP="003F48B8">
      <w:pPr>
        <w:pStyle w:val="textocarta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97B65" w:rsidRPr="00095B4F" w:rsidRDefault="00297B65" w:rsidP="00297B65">
      <w:pPr>
        <w:pStyle w:val="nombrefirmante"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3B0EF8" w:rsidRPr="00095B4F" w:rsidRDefault="003B0EF8" w:rsidP="00926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CONVOCATORIA PARA SELECCIONAR </w:t>
      </w:r>
      <w:r w:rsidR="00E653F2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UN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 ESTUDIANTE AUXILIAR</w:t>
      </w:r>
      <w:r w:rsidR="00E653F2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E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 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5974D8" w:rsidRPr="00095B4F" w:rsidRDefault="005974D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FA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095B4F" w:rsidP="00FA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El Museo Entomológico Francisco Luis Gallego, adscrito a 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La Facultad de Ciencias de la Universidad Nacional de Colombia, Sede Medellín, requiere  </w:t>
      </w:r>
      <w:r w:rsidR="00E653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estudiante de</w:t>
      </w:r>
      <w:r w:rsidR="00E653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PREGRADO</w:t>
      </w:r>
      <w:r w:rsidR="003F48B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 la modalidad de</w:t>
      </w:r>
      <w:r w:rsidR="003E612C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Estudiante Auxiliar</w:t>
      </w:r>
      <w:r w:rsidR="00431AE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 para apoyar durante </w:t>
      </w:r>
      <w:r w:rsidR="00431AE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los meses</w:t>
      </w:r>
      <w:r w:rsidR="00E653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de</w:t>
      </w:r>
      <w:r w:rsidR="00431AE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653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agosto</w:t>
      </w:r>
      <w:r w:rsidR="00431AE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a noviembre</w:t>
      </w:r>
      <w:r w:rsidR="00E653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en</w:t>
      </w:r>
      <w:r w:rsidR="003E612C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A374D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 proyecto “Fortalecimiento a la curaduría del Museo Entomológico Francisco Luis Gallego”.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PERFIL</w:t>
      </w:r>
      <w:r w:rsidR="00DC0BF7"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ES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DE</w:t>
      </w:r>
      <w:r w:rsidR="00DC0BF7"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L</w:t>
      </w:r>
      <w:r w:rsidR="00DC0BF7"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OS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 ESTUDIANTE</w:t>
      </w:r>
      <w:r w:rsidR="00DC0BF7"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S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 </w:t>
      </w:r>
    </w:p>
    <w:p w:rsidR="005974D8" w:rsidRPr="00095B4F" w:rsidRDefault="005974D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DC0BF7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1- 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a. Ser estudiante </w:t>
      </w:r>
      <w:r w:rsidR="00961784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activo 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 la</w:t>
      </w:r>
      <w:r w:rsidR="00FA374D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Universidad Nacional de Colombia-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Sede Medellín</w:t>
      </w:r>
      <w:r w:rsidR="002A451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y matricular el segundo periodo académico de 2018.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b. No ostentar la calidad de monitor o becario de la Universidad Nacional de Colombia</w:t>
      </w:r>
    </w:p>
    <w:p w:rsidR="007308A7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c. </w:t>
      </w:r>
      <w:r w:rsidR="00490BAF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Conocimientos en entomología</w:t>
      </w:r>
      <w:r w:rsidR="00FA374D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general</w:t>
      </w:r>
      <w:r w:rsidR="00490BAF" w:rsidRPr="00095B4F">
        <w:rPr>
          <w:rFonts w:ascii="Times New Roman" w:eastAsia="Times New Roman" w:hAnsi="Times New Roman" w:cs="Times New Roman"/>
          <w:color w:val="222222"/>
          <w:sz w:val="19"/>
          <w:szCs w:val="19"/>
        </w:rPr>
        <w:t>.</w:t>
      </w:r>
    </w:p>
    <w:p w:rsidR="00431AEF" w:rsidRPr="00095B4F" w:rsidRDefault="00431AE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d. </w:t>
      </w:r>
      <w:r w:rsidR="002A451C">
        <w:rPr>
          <w:rFonts w:ascii="Times New Roman" w:eastAsia="Times New Roman" w:hAnsi="Times New Roman" w:cs="Times New Roman"/>
          <w:color w:val="222222"/>
          <w:sz w:val="19"/>
          <w:szCs w:val="19"/>
        </w:rPr>
        <w:t>Para e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>studiante de pregrado</w:t>
      </w:r>
      <w:r w:rsidR="002A451C">
        <w:rPr>
          <w:rFonts w:ascii="Times New Roman" w:eastAsia="Times New Roman" w:hAnsi="Times New Roman" w:cs="Times New Roman"/>
          <w:color w:val="22222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PAPA igual o mayor a 3.5</w:t>
      </w:r>
    </w:p>
    <w:p w:rsidR="00DC0BF7" w:rsidRPr="00095B4F" w:rsidRDefault="00DC0BF7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DC0BF7" w:rsidRPr="00095B4F" w:rsidRDefault="00E653F2" w:rsidP="00DC0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>Dedicación: 16</w:t>
      </w:r>
      <w:r w:rsidR="00DC0BF7" w:rsidRPr="00095B4F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horas /semana</w:t>
      </w:r>
    </w:p>
    <w:p w:rsidR="00DC0BF7" w:rsidRPr="00095B4F" w:rsidRDefault="00FA374D" w:rsidP="00DC0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222222"/>
          <w:sz w:val="19"/>
          <w:szCs w:val="19"/>
        </w:rPr>
        <w:t>L</w:t>
      </w:r>
      <w:r w:rsidR="00DC0BF7" w:rsidRPr="00095B4F">
        <w:rPr>
          <w:rFonts w:ascii="Times New Roman" w:eastAsia="Times New Roman" w:hAnsi="Times New Roman" w:cs="Times New Roman"/>
          <w:color w:val="222222"/>
          <w:sz w:val="19"/>
          <w:szCs w:val="19"/>
        </w:rPr>
        <w:t>ugar de desempeño: Museo Entomológico Francisco Luis Gallego, Facultad de Ciencias</w:t>
      </w:r>
      <w:r w:rsidRPr="00095B4F">
        <w:rPr>
          <w:rFonts w:ascii="Times New Roman" w:eastAsia="Times New Roman" w:hAnsi="Times New Roman" w:cs="Times New Roman"/>
          <w:color w:val="222222"/>
          <w:sz w:val="19"/>
          <w:szCs w:val="19"/>
        </w:rPr>
        <w:t>.</w:t>
      </w:r>
    </w:p>
    <w:p w:rsidR="00DC0BF7" w:rsidRPr="00095B4F" w:rsidRDefault="00DC0BF7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431AEF" w:rsidRDefault="00431AE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ACTIVIDADES A DESARROLLAR</w:t>
      </w:r>
    </w:p>
    <w:p w:rsidR="00FA374D" w:rsidRPr="00095B4F" w:rsidRDefault="00FA374D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:rsidR="00500642" w:rsidRDefault="00FA374D" w:rsidP="00295C88">
      <w:pPr>
        <w:pStyle w:val="Prrafodelista"/>
        <w:ind w:left="360"/>
        <w:jc w:val="both"/>
        <w:rPr>
          <w:b/>
          <w:sz w:val="24"/>
          <w:szCs w:val="24"/>
        </w:rPr>
      </w:pPr>
      <w:r w:rsidRPr="00095B4F">
        <w:rPr>
          <w:rFonts w:ascii="Times New Roman" w:eastAsia="Times New Roman" w:hAnsi="Times New Roman"/>
          <w:color w:val="000000" w:themeColor="text1"/>
          <w:sz w:val="19"/>
          <w:szCs w:val="19"/>
        </w:rPr>
        <w:t>C</w:t>
      </w:r>
      <w:r w:rsidR="00DC0BF7" w:rsidRPr="00095B4F">
        <w:rPr>
          <w:rFonts w:ascii="Times New Roman" w:eastAsia="Times New Roman" w:hAnsi="Times New Roman"/>
          <w:color w:val="000000" w:themeColor="text1"/>
          <w:sz w:val="19"/>
          <w:szCs w:val="19"/>
        </w:rPr>
        <w:t xml:space="preserve">uraduría </w:t>
      </w:r>
      <w:r w:rsidR="00500642">
        <w:rPr>
          <w:rFonts w:ascii="Times New Roman" w:eastAsia="Times New Roman" w:hAnsi="Times New Roman"/>
          <w:color w:val="000000"/>
          <w:sz w:val="19"/>
          <w:szCs w:val="19"/>
        </w:rPr>
        <w:t>de</w:t>
      </w:r>
      <w:r w:rsidR="00500642">
        <w:rPr>
          <w:color w:val="000000"/>
          <w:sz w:val="19"/>
          <w:szCs w:val="19"/>
        </w:rPr>
        <w:t>l</w:t>
      </w:r>
      <w:r w:rsidR="00295C88">
        <w:rPr>
          <w:color w:val="000000"/>
          <w:sz w:val="19"/>
          <w:szCs w:val="19"/>
        </w:rPr>
        <w:t xml:space="preserve"> orden </w:t>
      </w:r>
      <w:proofErr w:type="spellStart"/>
      <w:r w:rsidR="00295C88">
        <w:rPr>
          <w:b/>
          <w:sz w:val="24"/>
          <w:szCs w:val="24"/>
        </w:rPr>
        <w:t>Diptera</w:t>
      </w:r>
      <w:proofErr w:type="spellEnd"/>
    </w:p>
    <w:p w:rsidR="00CF0940" w:rsidRPr="00095B4F" w:rsidRDefault="00CF0940" w:rsidP="0052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DOCUMENTACIÓN REQUERIDA</w:t>
      </w:r>
      <w:r w:rsidR="000A07AF"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UNICAMENTE AL CORREO acnatura_med@unal.edu.co</w:t>
      </w: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 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Fotocopia de la cédula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Fotocopia del carné de estudiante</w:t>
      </w:r>
    </w:p>
    <w:p w:rsidR="003B0EF8" w:rsidRPr="00095B4F" w:rsidRDefault="00140FE0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-Certificado </w:t>
      </w:r>
      <w:r w:rsidR="0018574A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 estudio e historia académica</w:t>
      </w:r>
      <w:r w:rsid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(descargado del SIA)</w:t>
      </w:r>
    </w:p>
    <w:p w:rsidR="00D85044" w:rsidRPr="00095B4F" w:rsidRDefault="00D85044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-Certificación de la afiliación a la EPS o SISBEN. 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Hoja de Vida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MONTO DEL ESTÍMULO OTORGADO: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$</w:t>
      </w:r>
      <w:r w:rsidR="00694077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653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789</w:t>
      </w:r>
      <w:r w:rsidR="00FA374D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.000</w:t>
      </w: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(mensual)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FORMA DE SELECCIÓN:</w:t>
      </w:r>
    </w:p>
    <w:p w:rsidR="00FA374D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Entrevista</w:t>
      </w:r>
      <w:r w:rsid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y</w:t>
      </w: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estud</w:t>
      </w:r>
      <w:r w:rsidR="00DD1BDC"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io de la hoja de vida</w:t>
      </w:r>
      <w:r w:rsid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por Adelaida Gaviria </w:t>
      </w:r>
    </w:p>
    <w:p w:rsidR="00431AEF" w:rsidRDefault="00431AE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431AEF" w:rsidRPr="00095B4F" w:rsidRDefault="00431AE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INFORMES PARA LA ENTREVISTA:</w:t>
      </w:r>
    </w:p>
    <w:p w:rsidR="003B0EF8" w:rsidRPr="00095B4F" w:rsidRDefault="00DD1BDC" w:rsidP="0029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Correo electrónico </w:t>
      </w:r>
      <w:hyperlink r:id="rId8" w:history="1">
        <w:r w:rsidR="00095B4F" w:rsidRPr="007E7236">
          <w:rPr>
            <w:rStyle w:val="Hipervnculo"/>
            <w:rFonts w:ascii="Times New Roman" w:eastAsia="Times New Roman" w:hAnsi="Times New Roman" w:cs="Times New Roman"/>
            <w:sz w:val="19"/>
            <w:szCs w:val="19"/>
          </w:rPr>
          <w:t>acnatura_med@unal.edu.co</w:t>
        </w:r>
      </w:hyperlink>
      <w:r w:rsidR="00295C88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hyperlink r:id="rId9" w:history="1">
        <w:r w:rsidR="00295C88" w:rsidRPr="00F615C6">
          <w:rPr>
            <w:rStyle w:val="Hipervnculo"/>
            <w:rFonts w:ascii="Times New Roman" w:eastAsia="Times New Roman" w:hAnsi="Times New Roman" w:cs="Times New Roman"/>
            <w:sz w:val="19"/>
            <w:szCs w:val="19"/>
          </w:rPr>
          <w:t>amgavirr@unal.edu.co</w:t>
        </w:r>
      </w:hyperlink>
      <w:r w:rsidR="00295C88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95C88" w:rsidRDefault="00295C8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095B4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FECHA LÍMITE PARA PRESENTACIÓN DE DOCUMENTOS:</w:t>
      </w:r>
    </w:p>
    <w:p w:rsidR="003E43B3" w:rsidRPr="00095B4F" w:rsidRDefault="003E43B3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3B0EF8" w:rsidRPr="00095B4F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56D86" w:rsidRPr="00095B4F" w:rsidRDefault="00E653F2" w:rsidP="003E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="00295C8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</w:t>
      </w:r>
      <w:bookmarkStart w:id="0" w:name="_GoBack"/>
      <w:bookmarkEnd w:id="0"/>
      <w:r w:rsidR="00431AE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agosto</w:t>
      </w:r>
      <w:r w:rsidR="00431AE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de  2018</w:t>
      </w:r>
      <w:r w:rsidR="00DD1BDC" w:rsidRPr="00095B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hasta las 1</w:t>
      </w:r>
      <w:r w:rsidR="00095B4F" w:rsidRPr="00095B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</w:t>
      </w:r>
      <w:r w:rsidR="00DD1BDC" w:rsidRPr="00095B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:00 a</w:t>
      </w:r>
      <w:r w:rsidR="003B0EF8" w:rsidRPr="00095B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.m., en el </w:t>
      </w:r>
      <w:r w:rsidR="00DD1BDC" w:rsidRPr="00095B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correo acnatura_med@unal.edu.co</w:t>
      </w:r>
      <w:r w:rsidR="003E43B3" w:rsidRPr="00095B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554CD1" w:rsidRPr="00095B4F" w:rsidRDefault="00554CD1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554CD1" w:rsidRPr="00095B4F" w:rsidRDefault="00554CD1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095B4F" w:rsidRPr="00095B4F" w:rsidRDefault="00095B4F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095B4F" w:rsidRPr="00095B4F" w:rsidRDefault="00095B4F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095B4F">
        <w:rPr>
          <w:rFonts w:ascii="Times New Roman" w:hAnsi="Times New Roman" w:cs="Times New Roman"/>
          <w:color w:val="000000" w:themeColor="text1"/>
          <w:lang w:val="es-ES"/>
        </w:rPr>
        <w:t>Adelaida María Gaviria Rivera</w:t>
      </w:r>
    </w:p>
    <w:p w:rsidR="0001694C" w:rsidRDefault="0001694C" w:rsidP="007060C7">
      <w:pPr>
        <w:pStyle w:val="nombrefirmante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B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ORIGINAL FIRMADO </w:t>
      </w:r>
    </w:p>
    <w:p w:rsidR="00E653F2" w:rsidRPr="00095B4F" w:rsidRDefault="00E653F2" w:rsidP="007060C7">
      <w:pPr>
        <w:pStyle w:val="nombrefirmante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coordinadora del proyecto</w:t>
      </w:r>
    </w:p>
    <w:sectPr w:rsidR="00E653F2" w:rsidRPr="00095B4F" w:rsidSect="00CD258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79" w:rsidRDefault="00851979" w:rsidP="005E16CB">
      <w:pPr>
        <w:spacing w:after="0" w:line="240" w:lineRule="auto"/>
      </w:pPr>
      <w:r>
        <w:separator/>
      </w:r>
    </w:p>
  </w:endnote>
  <w:endnote w:type="continuationSeparator" w:id="0">
    <w:p w:rsidR="00851979" w:rsidRDefault="00851979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85197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702BC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507476656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1507476656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1A50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1507476656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1507476656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851979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proofErr w:type="gramStart"/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proofErr w:type="gramEnd"/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295C88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295C88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2018986084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2018986084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63824"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851979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roofErr w:type="gramStart"/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proofErr w:type="gramEnd"/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295C88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295C88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2018986084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2018986084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 xml:space="preserve">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85197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proofErr w:type="gramStart"/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 xml:space="preserve">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702BC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2094627307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2094627307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A0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2094627307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2094627307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851979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roofErr w:type="gramStart"/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[ Página</w:t>
                                  </w:r>
                                  <w:proofErr w:type="gramEnd"/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295C88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295C88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191386666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91386666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63D21"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851979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roofErr w:type="gramStart"/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[ Página</w:t>
                            </w:r>
                            <w:proofErr w:type="gramEnd"/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295C88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295C88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191386666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91386666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79" w:rsidRDefault="00851979" w:rsidP="005E16CB">
      <w:pPr>
        <w:spacing w:after="0" w:line="240" w:lineRule="auto"/>
      </w:pPr>
      <w:r>
        <w:separator/>
      </w:r>
    </w:p>
  </w:footnote>
  <w:footnote w:type="continuationSeparator" w:id="0">
    <w:p w:rsidR="00851979" w:rsidRDefault="00851979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CB0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922707077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ESTUDIANTE AUXILIAR </w:t>
                              </w:r>
                              <w:r w:rsidR="00095B4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MEFLG</w:t>
                              </w:r>
                            </w:p>
                          </w:sdtContent>
                        </w:sdt>
                        <w:permEnd w:id="1922707077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758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922707077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ESTUDIANTE AUXILIAR </w:t>
                        </w:r>
                        <w:r w:rsidR="00095B4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MEFLG</w:t>
                        </w:r>
                      </w:p>
                    </w:sdtContent>
                  </w:sdt>
                  <w:permEnd w:id="1922707077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4A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686D"/>
    <w:rsid w:val="0001694C"/>
    <w:rsid w:val="00057CA4"/>
    <w:rsid w:val="000643D4"/>
    <w:rsid w:val="000650F7"/>
    <w:rsid w:val="00082485"/>
    <w:rsid w:val="00086770"/>
    <w:rsid w:val="00095B4F"/>
    <w:rsid w:val="00095E96"/>
    <w:rsid w:val="000963EC"/>
    <w:rsid w:val="00097279"/>
    <w:rsid w:val="000A07AF"/>
    <w:rsid w:val="000A26AB"/>
    <w:rsid w:val="000A374B"/>
    <w:rsid w:val="000A6366"/>
    <w:rsid w:val="000C36C4"/>
    <w:rsid w:val="000E4370"/>
    <w:rsid w:val="000E4ACC"/>
    <w:rsid w:val="000E7E86"/>
    <w:rsid w:val="000F51ED"/>
    <w:rsid w:val="0012064A"/>
    <w:rsid w:val="00123512"/>
    <w:rsid w:val="00131926"/>
    <w:rsid w:val="00140FE0"/>
    <w:rsid w:val="00154C9A"/>
    <w:rsid w:val="00160E21"/>
    <w:rsid w:val="001715AE"/>
    <w:rsid w:val="001741C9"/>
    <w:rsid w:val="0018574A"/>
    <w:rsid w:val="001A74D0"/>
    <w:rsid w:val="001B06C0"/>
    <w:rsid w:val="001D2C4E"/>
    <w:rsid w:val="001F349C"/>
    <w:rsid w:val="002023D3"/>
    <w:rsid w:val="00206329"/>
    <w:rsid w:val="00211546"/>
    <w:rsid w:val="00233261"/>
    <w:rsid w:val="00236C91"/>
    <w:rsid w:val="00247F40"/>
    <w:rsid w:val="00256D86"/>
    <w:rsid w:val="00266320"/>
    <w:rsid w:val="00284FF9"/>
    <w:rsid w:val="00286853"/>
    <w:rsid w:val="002939FE"/>
    <w:rsid w:val="00295C88"/>
    <w:rsid w:val="00297B65"/>
    <w:rsid w:val="002A167D"/>
    <w:rsid w:val="002A451C"/>
    <w:rsid w:val="002D60F0"/>
    <w:rsid w:val="002F5E9C"/>
    <w:rsid w:val="00314C4A"/>
    <w:rsid w:val="00336E06"/>
    <w:rsid w:val="003446BE"/>
    <w:rsid w:val="00382177"/>
    <w:rsid w:val="003A2F46"/>
    <w:rsid w:val="003B0EF8"/>
    <w:rsid w:val="003B10B7"/>
    <w:rsid w:val="003E43B3"/>
    <w:rsid w:val="003E612C"/>
    <w:rsid w:val="003F2A78"/>
    <w:rsid w:val="003F48B8"/>
    <w:rsid w:val="0040487A"/>
    <w:rsid w:val="00421F38"/>
    <w:rsid w:val="00431AEF"/>
    <w:rsid w:val="0043334B"/>
    <w:rsid w:val="00435348"/>
    <w:rsid w:val="00441689"/>
    <w:rsid w:val="004444C7"/>
    <w:rsid w:val="004666D4"/>
    <w:rsid w:val="00477776"/>
    <w:rsid w:val="00490BAF"/>
    <w:rsid w:val="004A3383"/>
    <w:rsid w:val="004B2D01"/>
    <w:rsid w:val="004B6986"/>
    <w:rsid w:val="004C6ECA"/>
    <w:rsid w:val="004F18A9"/>
    <w:rsid w:val="004F2F1F"/>
    <w:rsid w:val="00500642"/>
    <w:rsid w:val="00501E70"/>
    <w:rsid w:val="00511950"/>
    <w:rsid w:val="00517191"/>
    <w:rsid w:val="00521EFB"/>
    <w:rsid w:val="00523005"/>
    <w:rsid w:val="00554CD1"/>
    <w:rsid w:val="005563C0"/>
    <w:rsid w:val="0056385C"/>
    <w:rsid w:val="0058283C"/>
    <w:rsid w:val="00583ABD"/>
    <w:rsid w:val="00584103"/>
    <w:rsid w:val="005974D8"/>
    <w:rsid w:val="005E16CB"/>
    <w:rsid w:val="006124E2"/>
    <w:rsid w:val="00615611"/>
    <w:rsid w:val="0062329B"/>
    <w:rsid w:val="006301D6"/>
    <w:rsid w:val="00632D27"/>
    <w:rsid w:val="006472B3"/>
    <w:rsid w:val="00687CEA"/>
    <w:rsid w:val="0069093B"/>
    <w:rsid w:val="00694077"/>
    <w:rsid w:val="00695AE4"/>
    <w:rsid w:val="006A4246"/>
    <w:rsid w:val="006E076C"/>
    <w:rsid w:val="006F279F"/>
    <w:rsid w:val="00702BC1"/>
    <w:rsid w:val="007049E9"/>
    <w:rsid w:val="007060C7"/>
    <w:rsid w:val="007308A7"/>
    <w:rsid w:val="007352F9"/>
    <w:rsid w:val="00742B45"/>
    <w:rsid w:val="007449E9"/>
    <w:rsid w:val="00753766"/>
    <w:rsid w:val="007577EB"/>
    <w:rsid w:val="0077174A"/>
    <w:rsid w:val="00780EEF"/>
    <w:rsid w:val="007A5CBD"/>
    <w:rsid w:val="007C22AD"/>
    <w:rsid w:val="007D1F18"/>
    <w:rsid w:val="007E3D18"/>
    <w:rsid w:val="007F6AB8"/>
    <w:rsid w:val="00802945"/>
    <w:rsid w:val="00813A6F"/>
    <w:rsid w:val="00831670"/>
    <w:rsid w:val="00832C9B"/>
    <w:rsid w:val="0084280D"/>
    <w:rsid w:val="00851979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61784"/>
    <w:rsid w:val="009641D2"/>
    <w:rsid w:val="009A1DA6"/>
    <w:rsid w:val="009C7C27"/>
    <w:rsid w:val="009D2B58"/>
    <w:rsid w:val="009D7F28"/>
    <w:rsid w:val="00A12315"/>
    <w:rsid w:val="00A175A6"/>
    <w:rsid w:val="00A31F3B"/>
    <w:rsid w:val="00A51875"/>
    <w:rsid w:val="00A57E9B"/>
    <w:rsid w:val="00A93E89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169AF"/>
    <w:rsid w:val="00B27543"/>
    <w:rsid w:val="00B320F6"/>
    <w:rsid w:val="00B40D0C"/>
    <w:rsid w:val="00B47C7E"/>
    <w:rsid w:val="00B52CF2"/>
    <w:rsid w:val="00B95C76"/>
    <w:rsid w:val="00BB3810"/>
    <w:rsid w:val="00BB3A71"/>
    <w:rsid w:val="00BE327D"/>
    <w:rsid w:val="00BE43BC"/>
    <w:rsid w:val="00C007AA"/>
    <w:rsid w:val="00C0636F"/>
    <w:rsid w:val="00C21407"/>
    <w:rsid w:val="00C221C1"/>
    <w:rsid w:val="00C55432"/>
    <w:rsid w:val="00C620E1"/>
    <w:rsid w:val="00C87740"/>
    <w:rsid w:val="00C979DD"/>
    <w:rsid w:val="00CA3739"/>
    <w:rsid w:val="00CA61E1"/>
    <w:rsid w:val="00CB564A"/>
    <w:rsid w:val="00CD0081"/>
    <w:rsid w:val="00CD2582"/>
    <w:rsid w:val="00CE30C4"/>
    <w:rsid w:val="00CF0940"/>
    <w:rsid w:val="00CF5BCC"/>
    <w:rsid w:val="00CF7371"/>
    <w:rsid w:val="00D07AFB"/>
    <w:rsid w:val="00D07FD8"/>
    <w:rsid w:val="00D26D0C"/>
    <w:rsid w:val="00D376A6"/>
    <w:rsid w:val="00D46D29"/>
    <w:rsid w:val="00D50859"/>
    <w:rsid w:val="00D62D15"/>
    <w:rsid w:val="00D6619C"/>
    <w:rsid w:val="00D667E5"/>
    <w:rsid w:val="00D7444F"/>
    <w:rsid w:val="00D75C82"/>
    <w:rsid w:val="00D80101"/>
    <w:rsid w:val="00D85044"/>
    <w:rsid w:val="00DA18B8"/>
    <w:rsid w:val="00DC0BF7"/>
    <w:rsid w:val="00DD1BDC"/>
    <w:rsid w:val="00DE4CFC"/>
    <w:rsid w:val="00DF3785"/>
    <w:rsid w:val="00E07D21"/>
    <w:rsid w:val="00E33ABF"/>
    <w:rsid w:val="00E478ED"/>
    <w:rsid w:val="00E52FAD"/>
    <w:rsid w:val="00E63A76"/>
    <w:rsid w:val="00E653F2"/>
    <w:rsid w:val="00E7129E"/>
    <w:rsid w:val="00EC0A86"/>
    <w:rsid w:val="00ED6792"/>
    <w:rsid w:val="00EE312F"/>
    <w:rsid w:val="00F078AB"/>
    <w:rsid w:val="00F153CB"/>
    <w:rsid w:val="00F313DB"/>
    <w:rsid w:val="00F706A3"/>
    <w:rsid w:val="00F770D5"/>
    <w:rsid w:val="00F944BF"/>
    <w:rsid w:val="00FA374D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B5723-9178-4A3C-9F1B-8B974CC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Prrafodelista">
    <w:name w:val="List Paragraph"/>
    <w:basedOn w:val="Normal"/>
    <w:uiPriority w:val="34"/>
    <w:qFormat/>
    <w:rsid w:val="005006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ura_med@unal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gavirr@unal.edu.c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314BEC"/>
    <w:rsid w:val="003B2A17"/>
    <w:rsid w:val="003C3831"/>
    <w:rsid w:val="0041486F"/>
    <w:rsid w:val="00476EA3"/>
    <w:rsid w:val="004C782E"/>
    <w:rsid w:val="00576EF0"/>
    <w:rsid w:val="00695D99"/>
    <w:rsid w:val="006C0CDA"/>
    <w:rsid w:val="0078010C"/>
    <w:rsid w:val="008B60B8"/>
    <w:rsid w:val="008F2B77"/>
    <w:rsid w:val="00932CCC"/>
    <w:rsid w:val="0095724B"/>
    <w:rsid w:val="009623AA"/>
    <w:rsid w:val="009D1395"/>
    <w:rsid w:val="00A02CDA"/>
    <w:rsid w:val="00AF6D6C"/>
    <w:rsid w:val="00B37C4A"/>
    <w:rsid w:val="00B55923"/>
    <w:rsid w:val="00C54335"/>
    <w:rsid w:val="00C764E6"/>
    <w:rsid w:val="00D4319F"/>
    <w:rsid w:val="00D9317C"/>
    <w:rsid w:val="00DA37CA"/>
    <w:rsid w:val="00E37ECD"/>
    <w:rsid w:val="00E62CDF"/>
    <w:rsid w:val="00E64AA6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C88A-ABE3-4633-ACA5-99921A2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2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ADELAIDA GAVIRIA</cp:lastModifiedBy>
  <cp:revision>3</cp:revision>
  <cp:lastPrinted>2018-05-25T19:41:00Z</cp:lastPrinted>
  <dcterms:created xsi:type="dcterms:W3CDTF">2018-08-14T12:59:00Z</dcterms:created>
  <dcterms:modified xsi:type="dcterms:W3CDTF">2018-08-14T13:19:00Z</dcterms:modified>
</cp:coreProperties>
</file>