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C7" w:rsidRPr="00335211" w:rsidRDefault="00FA374D" w:rsidP="00FA374D">
      <w:pPr>
        <w:pStyle w:val="textocarta"/>
        <w:tabs>
          <w:tab w:val="right" w:pos="6521"/>
        </w:tabs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335211">
        <w:rPr>
          <w:rFonts w:ascii="Times New Roman" w:hAnsi="Times New Roman" w:cs="Times New Roman"/>
          <w:color w:val="000000" w:themeColor="text1"/>
        </w:rPr>
        <w:t>Medellín, 2</w:t>
      </w:r>
      <w:r w:rsidR="00B169AF" w:rsidRPr="00335211">
        <w:rPr>
          <w:rFonts w:ascii="Times New Roman" w:hAnsi="Times New Roman" w:cs="Times New Roman"/>
          <w:color w:val="000000" w:themeColor="text1"/>
        </w:rPr>
        <w:t>5</w:t>
      </w:r>
      <w:r w:rsidR="00247F40" w:rsidRPr="00335211">
        <w:rPr>
          <w:rFonts w:ascii="Times New Roman" w:hAnsi="Times New Roman" w:cs="Times New Roman"/>
          <w:color w:val="000000" w:themeColor="text1"/>
        </w:rPr>
        <w:t xml:space="preserve"> </w:t>
      </w:r>
      <w:r w:rsidR="003A2F46" w:rsidRPr="00335211">
        <w:rPr>
          <w:rFonts w:ascii="Times New Roman" w:hAnsi="Times New Roman" w:cs="Times New Roman"/>
          <w:color w:val="000000" w:themeColor="text1"/>
        </w:rPr>
        <w:t xml:space="preserve"> </w:t>
      </w:r>
      <w:r w:rsidR="004F2F1F" w:rsidRPr="00335211">
        <w:rPr>
          <w:rFonts w:ascii="Times New Roman" w:hAnsi="Times New Roman" w:cs="Times New Roman"/>
          <w:color w:val="000000" w:themeColor="text1"/>
        </w:rPr>
        <w:t>de</w:t>
      </w:r>
      <w:r w:rsidR="00B169AF" w:rsidRPr="00335211">
        <w:rPr>
          <w:rFonts w:ascii="Times New Roman" w:hAnsi="Times New Roman" w:cs="Times New Roman"/>
          <w:color w:val="000000" w:themeColor="text1"/>
        </w:rPr>
        <w:t xml:space="preserve">  mayo</w:t>
      </w:r>
      <w:r w:rsidR="0062329B" w:rsidRPr="00335211">
        <w:rPr>
          <w:rFonts w:ascii="Times New Roman" w:hAnsi="Times New Roman" w:cs="Times New Roman"/>
          <w:color w:val="000000" w:themeColor="text1"/>
        </w:rPr>
        <w:t xml:space="preserve"> </w:t>
      </w:r>
      <w:r w:rsidR="00B27543" w:rsidRPr="00335211">
        <w:rPr>
          <w:rFonts w:ascii="Times New Roman" w:hAnsi="Times New Roman" w:cs="Times New Roman"/>
          <w:color w:val="000000" w:themeColor="text1"/>
        </w:rPr>
        <w:t xml:space="preserve"> de</w:t>
      </w:r>
      <w:r w:rsidR="00057CA4" w:rsidRPr="00335211">
        <w:rPr>
          <w:rFonts w:ascii="Times New Roman" w:hAnsi="Times New Roman" w:cs="Times New Roman"/>
          <w:color w:val="000000" w:themeColor="text1"/>
        </w:rPr>
        <w:t xml:space="preserve"> </w:t>
      </w:r>
      <w:r w:rsidR="0001686D" w:rsidRPr="00335211">
        <w:rPr>
          <w:rFonts w:ascii="Times New Roman" w:hAnsi="Times New Roman" w:cs="Times New Roman"/>
          <w:color w:val="000000" w:themeColor="text1"/>
        </w:rPr>
        <w:t xml:space="preserve"> 2018</w:t>
      </w:r>
      <w:r w:rsidR="00336E06" w:rsidRPr="00335211">
        <w:rPr>
          <w:rFonts w:ascii="Times New Roman" w:hAnsi="Times New Roman" w:cs="Times New Roman"/>
          <w:color w:val="000000" w:themeColor="text1"/>
        </w:rPr>
        <w:t xml:space="preserve">                </w:t>
      </w:r>
      <w:r w:rsidR="007060C7" w:rsidRPr="00335211">
        <w:rPr>
          <w:rFonts w:ascii="Times New Roman" w:hAnsi="Times New Roman" w:cs="Times New Roman"/>
          <w:color w:val="000000" w:themeColor="text1"/>
        </w:rPr>
        <w:t xml:space="preserve">     </w:t>
      </w:r>
    </w:p>
    <w:p w:rsidR="00FA374D" w:rsidRPr="00335211" w:rsidRDefault="00FA374D" w:rsidP="00FA374D">
      <w:pPr>
        <w:pStyle w:val="textocarta"/>
        <w:tabs>
          <w:tab w:val="right" w:pos="6521"/>
        </w:tabs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521EFB" w:rsidRPr="00335211" w:rsidRDefault="00297B65" w:rsidP="00335211">
      <w:pPr>
        <w:pStyle w:val="textocarta"/>
        <w:ind w:firstLine="0"/>
        <w:rPr>
          <w:rFonts w:ascii="Times New Roman" w:hAnsi="Times New Roman" w:cs="Times New Roman"/>
          <w:color w:val="000000" w:themeColor="text1"/>
        </w:rPr>
      </w:pPr>
      <w:r w:rsidRPr="00335211">
        <w:rPr>
          <w:rFonts w:ascii="Times New Roman" w:hAnsi="Times New Roman" w:cs="Times New Roman"/>
          <w:color w:val="000000" w:themeColor="text1"/>
        </w:rPr>
        <w:t xml:space="preserve">Asunto: </w:t>
      </w:r>
      <w:r w:rsidR="00247F40" w:rsidRPr="00335211">
        <w:rPr>
          <w:rFonts w:ascii="Times New Roman" w:hAnsi="Times New Roman" w:cs="Times New Roman"/>
          <w:color w:val="000000" w:themeColor="text1"/>
        </w:rPr>
        <w:t xml:space="preserve">CONVOCATORIA ESTUDIANTE AUXILIAR DE </w:t>
      </w:r>
      <w:r w:rsidR="00FA374D" w:rsidRPr="00335211">
        <w:rPr>
          <w:rFonts w:ascii="Times New Roman" w:hAnsi="Times New Roman" w:cs="Times New Roman"/>
          <w:color w:val="000000" w:themeColor="text1"/>
        </w:rPr>
        <w:t xml:space="preserve">PREGRADO O </w:t>
      </w:r>
      <w:r w:rsidR="00247F40" w:rsidRPr="00335211">
        <w:rPr>
          <w:rFonts w:ascii="Times New Roman" w:hAnsi="Times New Roman" w:cs="Times New Roman"/>
          <w:color w:val="000000" w:themeColor="text1"/>
        </w:rPr>
        <w:t>PO</w:t>
      </w:r>
      <w:r w:rsidR="00247F40" w:rsidRPr="00335211">
        <w:rPr>
          <w:rFonts w:ascii="Times New Roman" w:hAnsi="Times New Roman" w:cs="Times New Roman"/>
          <w:color w:val="000000" w:themeColor="text1"/>
        </w:rPr>
        <w:t>S</w:t>
      </w:r>
      <w:r w:rsidR="00247F40" w:rsidRPr="00335211">
        <w:rPr>
          <w:rFonts w:ascii="Times New Roman" w:hAnsi="Times New Roman" w:cs="Times New Roman"/>
          <w:color w:val="000000" w:themeColor="text1"/>
        </w:rPr>
        <w:t>GRADO</w:t>
      </w:r>
      <w:r w:rsidR="003B0EF8" w:rsidRPr="00335211">
        <w:rPr>
          <w:rFonts w:ascii="Times New Roman" w:hAnsi="Times New Roman" w:cs="Times New Roman"/>
          <w:color w:val="000000" w:themeColor="text1"/>
        </w:rPr>
        <w:t xml:space="preserve"> </w:t>
      </w:r>
      <w:r w:rsidR="00B169AF" w:rsidRPr="00335211">
        <w:rPr>
          <w:rFonts w:ascii="Times New Roman" w:hAnsi="Times New Roman" w:cs="Times New Roman"/>
          <w:color w:val="000000" w:themeColor="text1"/>
        </w:rPr>
        <w:t xml:space="preserve">- </w:t>
      </w:r>
      <w:r w:rsidR="003B0EF8" w:rsidRPr="00335211">
        <w:rPr>
          <w:rFonts w:ascii="Times New Roman" w:hAnsi="Times New Roman" w:cs="Times New Roman"/>
          <w:color w:val="000000" w:themeColor="text1"/>
        </w:rPr>
        <w:t>MAESTRÍA EN CIENCIAS ENTOMOLOGÍA</w:t>
      </w:r>
    </w:p>
    <w:p w:rsidR="00297B65" w:rsidRPr="00335211" w:rsidRDefault="00297B65" w:rsidP="00297B65">
      <w:pPr>
        <w:pStyle w:val="nombrefirmante"/>
        <w:spacing w:line="240" w:lineRule="auto"/>
        <w:ind w:firstLine="0"/>
        <w:rPr>
          <w:rFonts w:ascii="Times New Roman" w:hAnsi="Times New Roman" w:cs="Times New Roman"/>
          <w:color w:val="000000" w:themeColor="text1"/>
        </w:rPr>
      </w:pPr>
    </w:p>
    <w:p w:rsidR="003B0EF8" w:rsidRPr="00335211" w:rsidRDefault="003B0EF8" w:rsidP="00335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CONVOCATORIA PARA SELECCIONAR </w:t>
      </w:r>
      <w:r w:rsidR="00A51875"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>TRES</w:t>
      </w:r>
      <w:r w:rsidR="00431AEF"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(3</w:t>
      </w:r>
      <w:r w:rsidR="00A51875"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>)</w:t>
      </w:r>
      <w:r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> ESTUDIANTE</w:t>
      </w:r>
      <w:r w:rsidR="00926BB3"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>S</w:t>
      </w:r>
      <w:r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> AUXILIAR</w:t>
      </w:r>
      <w:r w:rsidR="00382177"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>ES</w:t>
      </w:r>
      <w:r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> </w:t>
      </w:r>
    </w:p>
    <w:p w:rsidR="003B0EF8" w:rsidRPr="00335211" w:rsidRDefault="00095B4F" w:rsidP="00FA3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35211">
        <w:rPr>
          <w:rFonts w:ascii="Times New Roman" w:eastAsia="Times New Roman" w:hAnsi="Times New Roman" w:cs="Times New Roman"/>
          <w:color w:val="000000" w:themeColor="text1"/>
        </w:rPr>
        <w:t xml:space="preserve">El Museo Entomológico Francisco Luis Gallego, adscrito a </w:t>
      </w:r>
      <w:r w:rsidR="003B0EF8" w:rsidRPr="00335211">
        <w:rPr>
          <w:rFonts w:ascii="Times New Roman" w:eastAsia="Times New Roman" w:hAnsi="Times New Roman" w:cs="Times New Roman"/>
          <w:color w:val="000000" w:themeColor="text1"/>
        </w:rPr>
        <w:t>La Facultad de Ciencias de la Un</w:t>
      </w:r>
      <w:r w:rsidR="003B0EF8" w:rsidRPr="00335211">
        <w:rPr>
          <w:rFonts w:ascii="Times New Roman" w:eastAsia="Times New Roman" w:hAnsi="Times New Roman" w:cs="Times New Roman"/>
          <w:color w:val="000000" w:themeColor="text1"/>
        </w:rPr>
        <w:t>i</w:t>
      </w:r>
      <w:r w:rsidR="003B0EF8" w:rsidRPr="00335211">
        <w:rPr>
          <w:rFonts w:ascii="Times New Roman" w:eastAsia="Times New Roman" w:hAnsi="Times New Roman" w:cs="Times New Roman"/>
          <w:color w:val="000000" w:themeColor="text1"/>
        </w:rPr>
        <w:t>versidad Nacional de Colombia, Sede Medellín, requiere  </w:t>
      </w:r>
      <w:r w:rsidR="003F48B8" w:rsidRPr="00335211">
        <w:rPr>
          <w:rFonts w:ascii="Times New Roman" w:eastAsia="Times New Roman" w:hAnsi="Times New Roman" w:cs="Times New Roman"/>
          <w:color w:val="000000" w:themeColor="text1"/>
        </w:rPr>
        <w:t>tres</w:t>
      </w:r>
      <w:r w:rsidR="003B0EF8" w:rsidRPr="00335211">
        <w:rPr>
          <w:rFonts w:ascii="Times New Roman" w:eastAsia="Times New Roman" w:hAnsi="Times New Roman" w:cs="Times New Roman"/>
          <w:color w:val="000000" w:themeColor="text1"/>
        </w:rPr>
        <w:t> estudiante</w:t>
      </w:r>
      <w:r w:rsidR="003F48B8" w:rsidRPr="00335211">
        <w:rPr>
          <w:rFonts w:ascii="Times New Roman" w:eastAsia="Times New Roman" w:hAnsi="Times New Roman" w:cs="Times New Roman"/>
          <w:color w:val="000000" w:themeColor="text1"/>
        </w:rPr>
        <w:t>s</w:t>
      </w:r>
      <w:r w:rsidR="003B0EF8" w:rsidRPr="00335211">
        <w:rPr>
          <w:rFonts w:ascii="Times New Roman" w:eastAsia="Times New Roman" w:hAnsi="Times New Roman" w:cs="Times New Roman"/>
          <w:color w:val="000000" w:themeColor="text1"/>
        </w:rPr>
        <w:t> de</w:t>
      </w:r>
      <w:r w:rsidR="00FA374D" w:rsidRPr="00335211">
        <w:rPr>
          <w:rFonts w:ascii="Times New Roman" w:eastAsia="Times New Roman" w:hAnsi="Times New Roman" w:cs="Times New Roman"/>
          <w:color w:val="000000" w:themeColor="text1"/>
        </w:rPr>
        <w:t xml:space="preserve"> PR</w:t>
      </w:r>
      <w:r w:rsidR="00FA374D" w:rsidRPr="00335211">
        <w:rPr>
          <w:rFonts w:ascii="Times New Roman" w:eastAsia="Times New Roman" w:hAnsi="Times New Roman" w:cs="Times New Roman"/>
          <w:color w:val="000000" w:themeColor="text1"/>
        </w:rPr>
        <w:t>E</w:t>
      </w:r>
      <w:r w:rsidR="00FA374D" w:rsidRPr="00335211">
        <w:rPr>
          <w:rFonts w:ascii="Times New Roman" w:eastAsia="Times New Roman" w:hAnsi="Times New Roman" w:cs="Times New Roman"/>
          <w:color w:val="000000" w:themeColor="text1"/>
        </w:rPr>
        <w:t>GRADO</w:t>
      </w:r>
      <w:r w:rsidR="00335211">
        <w:rPr>
          <w:rFonts w:ascii="Times New Roman" w:eastAsia="Times New Roman" w:hAnsi="Times New Roman" w:cs="Times New Roman"/>
          <w:color w:val="000000" w:themeColor="text1"/>
        </w:rPr>
        <w:t xml:space="preserve"> (que acrediten conocimientos en Entomología)</w:t>
      </w:r>
      <w:r w:rsidR="00FA374D" w:rsidRPr="0033521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35211">
        <w:rPr>
          <w:rFonts w:ascii="Times New Roman" w:eastAsia="Times New Roman" w:hAnsi="Times New Roman" w:cs="Times New Roman"/>
          <w:color w:val="000000" w:themeColor="text1"/>
        </w:rPr>
        <w:t>o</w:t>
      </w:r>
      <w:r w:rsidR="003B0EF8" w:rsidRPr="00335211">
        <w:rPr>
          <w:rFonts w:ascii="Times New Roman" w:eastAsia="Times New Roman" w:hAnsi="Times New Roman" w:cs="Times New Roman"/>
          <w:color w:val="000000" w:themeColor="text1"/>
        </w:rPr>
        <w:t xml:space="preserve"> POSGRADO </w:t>
      </w:r>
      <w:r w:rsidR="003F48B8" w:rsidRPr="00335211">
        <w:rPr>
          <w:rFonts w:ascii="Times New Roman" w:eastAsia="Times New Roman" w:hAnsi="Times New Roman" w:cs="Times New Roman"/>
          <w:color w:val="000000" w:themeColor="text1"/>
        </w:rPr>
        <w:t xml:space="preserve">de la </w:t>
      </w:r>
      <w:r w:rsidR="00335211">
        <w:rPr>
          <w:rFonts w:ascii="Times New Roman" w:eastAsia="Times New Roman" w:hAnsi="Times New Roman" w:cs="Times New Roman"/>
          <w:color w:val="000000" w:themeColor="text1"/>
        </w:rPr>
        <w:t>M</w:t>
      </w:r>
      <w:bookmarkStart w:id="0" w:name="_GoBack"/>
      <w:bookmarkEnd w:id="0"/>
      <w:r w:rsidR="003F48B8" w:rsidRPr="00335211">
        <w:rPr>
          <w:rFonts w:ascii="Times New Roman" w:eastAsia="Times New Roman" w:hAnsi="Times New Roman" w:cs="Times New Roman"/>
          <w:color w:val="000000" w:themeColor="text1"/>
        </w:rPr>
        <w:t xml:space="preserve">aestría en Ciencias-Entomología, </w:t>
      </w:r>
      <w:r w:rsidR="003B0EF8" w:rsidRPr="00335211">
        <w:rPr>
          <w:rFonts w:ascii="Times New Roman" w:eastAsia="Times New Roman" w:hAnsi="Times New Roman" w:cs="Times New Roman"/>
          <w:color w:val="000000" w:themeColor="text1"/>
        </w:rPr>
        <w:t>en la modalidad de</w:t>
      </w:r>
      <w:r w:rsidR="003E612C" w:rsidRPr="0033521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B0EF8" w:rsidRPr="00335211">
        <w:rPr>
          <w:rFonts w:ascii="Times New Roman" w:eastAsia="Times New Roman" w:hAnsi="Times New Roman" w:cs="Times New Roman"/>
          <w:color w:val="000000" w:themeColor="text1"/>
        </w:rPr>
        <w:t>Estudiante Auxiliar</w:t>
      </w:r>
      <w:r w:rsidR="00431AEF" w:rsidRPr="00335211">
        <w:rPr>
          <w:rFonts w:ascii="Times New Roman" w:eastAsia="Times New Roman" w:hAnsi="Times New Roman" w:cs="Times New Roman"/>
          <w:color w:val="000000" w:themeColor="text1"/>
        </w:rPr>
        <w:t>,</w:t>
      </w:r>
      <w:r w:rsidR="003B0EF8" w:rsidRPr="00335211">
        <w:rPr>
          <w:rFonts w:ascii="Times New Roman" w:eastAsia="Times New Roman" w:hAnsi="Times New Roman" w:cs="Times New Roman"/>
          <w:color w:val="000000" w:themeColor="text1"/>
        </w:rPr>
        <w:t xml:space="preserve"> para apoyar durante </w:t>
      </w:r>
      <w:r w:rsidR="00431AEF" w:rsidRPr="00335211">
        <w:rPr>
          <w:rFonts w:ascii="Times New Roman" w:eastAsia="Times New Roman" w:hAnsi="Times New Roman" w:cs="Times New Roman"/>
          <w:color w:val="000000" w:themeColor="text1"/>
        </w:rPr>
        <w:t>los meses junio a n</w:t>
      </w:r>
      <w:r w:rsidR="00431AEF" w:rsidRPr="00335211">
        <w:rPr>
          <w:rFonts w:ascii="Times New Roman" w:eastAsia="Times New Roman" w:hAnsi="Times New Roman" w:cs="Times New Roman"/>
          <w:color w:val="000000" w:themeColor="text1"/>
        </w:rPr>
        <w:t>o</w:t>
      </w:r>
      <w:r w:rsidR="00431AEF" w:rsidRPr="00335211">
        <w:rPr>
          <w:rFonts w:ascii="Times New Roman" w:eastAsia="Times New Roman" w:hAnsi="Times New Roman" w:cs="Times New Roman"/>
          <w:color w:val="000000" w:themeColor="text1"/>
        </w:rPr>
        <w:t>viembre</w:t>
      </w:r>
      <w:r w:rsidR="003E612C" w:rsidRPr="0033521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A374D" w:rsidRPr="00335211">
        <w:rPr>
          <w:rFonts w:ascii="Times New Roman" w:eastAsia="Times New Roman" w:hAnsi="Times New Roman" w:cs="Times New Roman"/>
          <w:color w:val="000000" w:themeColor="text1"/>
        </w:rPr>
        <w:t>el proyecto “Fortalecimiento a la curaduría del Museo Entomológico Franci</w:t>
      </w:r>
      <w:r w:rsidR="00FA374D" w:rsidRPr="00335211">
        <w:rPr>
          <w:rFonts w:ascii="Times New Roman" w:eastAsia="Times New Roman" w:hAnsi="Times New Roman" w:cs="Times New Roman"/>
          <w:color w:val="000000" w:themeColor="text1"/>
        </w:rPr>
        <w:t>s</w:t>
      </w:r>
      <w:r w:rsidR="00FA374D" w:rsidRPr="00335211">
        <w:rPr>
          <w:rFonts w:ascii="Times New Roman" w:eastAsia="Times New Roman" w:hAnsi="Times New Roman" w:cs="Times New Roman"/>
          <w:color w:val="000000" w:themeColor="text1"/>
        </w:rPr>
        <w:t>co Luis Gallego”.</w:t>
      </w:r>
    </w:p>
    <w:p w:rsidR="003B0EF8" w:rsidRPr="00335211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3B0EF8" w:rsidRPr="00335211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5974D8" w:rsidRPr="00335211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>PERFIL</w:t>
      </w:r>
      <w:r w:rsidR="00DC0BF7"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>ES</w:t>
      </w:r>
      <w:r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DE</w:t>
      </w:r>
      <w:r w:rsidR="00DC0BF7"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>L</w:t>
      </w:r>
      <w:r w:rsidR="00DC0BF7"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>OS</w:t>
      </w:r>
      <w:r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> ESTUDIANTE</w:t>
      </w:r>
      <w:r w:rsidR="00DC0BF7"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>S</w:t>
      </w:r>
      <w:r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> </w:t>
      </w:r>
    </w:p>
    <w:p w:rsidR="003B0EF8" w:rsidRPr="00335211" w:rsidRDefault="00DC0BF7" w:rsidP="00335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35211">
        <w:rPr>
          <w:rFonts w:ascii="Times New Roman" w:eastAsia="Times New Roman" w:hAnsi="Times New Roman" w:cs="Times New Roman"/>
          <w:color w:val="000000" w:themeColor="text1"/>
        </w:rPr>
        <w:t xml:space="preserve">1- </w:t>
      </w:r>
      <w:r w:rsidR="003B0EF8" w:rsidRPr="00335211">
        <w:rPr>
          <w:rFonts w:ascii="Times New Roman" w:eastAsia="Times New Roman" w:hAnsi="Times New Roman" w:cs="Times New Roman"/>
          <w:color w:val="000000" w:themeColor="text1"/>
        </w:rPr>
        <w:t>a. Ser estudiante </w:t>
      </w:r>
      <w:r w:rsidR="00961784" w:rsidRPr="00335211">
        <w:rPr>
          <w:rFonts w:ascii="Times New Roman" w:eastAsia="Times New Roman" w:hAnsi="Times New Roman" w:cs="Times New Roman"/>
          <w:color w:val="000000" w:themeColor="text1"/>
        </w:rPr>
        <w:t xml:space="preserve">activo </w:t>
      </w:r>
      <w:r w:rsidR="003B0EF8" w:rsidRPr="00335211">
        <w:rPr>
          <w:rFonts w:ascii="Times New Roman" w:eastAsia="Times New Roman" w:hAnsi="Times New Roman" w:cs="Times New Roman"/>
          <w:color w:val="000000" w:themeColor="text1"/>
        </w:rPr>
        <w:t>de la</w:t>
      </w:r>
      <w:r w:rsidR="00FA374D" w:rsidRPr="00335211">
        <w:rPr>
          <w:rFonts w:ascii="Times New Roman" w:eastAsia="Times New Roman" w:hAnsi="Times New Roman" w:cs="Times New Roman"/>
          <w:color w:val="000000" w:themeColor="text1"/>
        </w:rPr>
        <w:t xml:space="preserve"> Universidad Nacional de Colombia-</w:t>
      </w:r>
      <w:r w:rsidR="003B0EF8" w:rsidRPr="00335211">
        <w:rPr>
          <w:rFonts w:ascii="Times New Roman" w:eastAsia="Times New Roman" w:hAnsi="Times New Roman" w:cs="Times New Roman"/>
          <w:color w:val="000000" w:themeColor="text1"/>
        </w:rPr>
        <w:t xml:space="preserve"> Sede Medellín</w:t>
      </w:r>
      <w:r w:rsidR="002A451C" w:rsidRPr="00335211">
        <w:rPr>
          <w:rFonts w:ascii="Times New Roman" w:eastAsia="Times New Roman" w:hAnsi="Times New Roman" w:cs="Times New Roman"/>
          <w:color w:val="000000" w:themeColor="text1"/>
        </w:rPr>
        <w:t xml:space="preserve"> y matricular el segundo periodo académico de 2018.</w:t>
      </w:r>
    </w:p>
    <w:p w:rsidR="003B0EF8" w:rsidRPr="00335211" w:rsidRDefault="003B0EF8" w:rsidP="00335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35211">
        <w:rPr>
          <w:rFonts w:ascii="Times New Roman" w:eastAsia="Times New Roman" w:hAnsi="Times New Roman" w:cs="Times New Roman"/>
          <w:color w:val="000000" w:themeColor="text1"/>
        </w:rPr>
        <w:t>b. No ostentar la calidad de monitor o becario de la Universidad Nacional de Colombia</w:t>
      </w:r>
    </w:p>
    <w:p w:rsidR="007308A7" w:rsidRPr="00335211" w:rsidRDefault="003B0EF8" w:rsidP="00335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35211">
        <w:rPr>
          <w:rFonts w:ascii="Times New Roman" w:eastAsia="Times New Roman" w:hAnsi="Times New Roman" w:cs="Times New Roman"/>
          <w:color w:val="000000" w:themeColor="text1"/>
        </w:rPr>
        <w:t xml:space="preserve">c. </w:t>
      </w:r>
      <w:r w:rsidR="00490BAF" w:rsidRPr="00335211">
        <w:rPr>
          <w:rFonts w:ascii="Times New Roman" w:eastAsia="Times New Roman" w:hAnsi="Times New Roman" w:cs="Times New Roman"/>
          <w:color w:val="000000" w:themeColor="text1"/>
        </w:rPr>
        <w:t>Conocimientos en entomología</w:t>
      </w:r>
      <w:r w:rsidR="00FA374D" w:rsidRPr="00335211">
        <w:rPr>
          <w:rFonts w:ascii="Times New Roman" w:eastAsia="Times New Roman" w:hAnsi="Times New Roman" w:cs="Times New Roman"/>
          <w:color w:val="000000" w:themeColor="text1"/>
        </w:rPr>
        <w:t xml:space="preserve"> general</w:t>
      </w:r>
      <w:r w:rsidR="00490BAF" w:rsidRPr="00335211">
        <w:rPr>
          <w:rFonts w:ascii="Times New Roman" w:eastAsia="Times New Roman" w:hAnsi="Times New Roman" w:cs="Times New Roman"/>
          <w:color w:val="222222"/>
        </w:rPr>
        <w:t>.</w:t>
      </w:r>
    </w:p>
    <w:p w:rsidR="00431AEF" w:rsidRPr="00335211" w:rsidRDefault="00431AEF" w:rsidP="00335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35211">
        <w:rPr>
          <w:rFonts w:ascii="Times New Roman" w:eastAsia="Times New Roman" w:hAnsi="Times New Roman" w:cs="Times New Roman"/>
          <w:color w:val="222222"/>
        </w:rPr>
        <w:t xml:space="preserve">d. </w:t>
      </w:r>
      <w:r w:rsidR="002A451C" w:rsidRPr="00335211">
        <w:rPr>
          <w:rFonts w:ascii="Times New Roman" w:eastAsia="Times New Roman" w:hAnsi="Times New Roman" w:cs="Times New Roman"/>
          <w:color w:val="222222"/>
        </w:rPr>
        <w:t>Para e</w:t>
      </w:r>
      <w:r w:rsidRPr="00335211">
        <w:rPr>
          <w:rFonts w:ascii="Times New Roman" w:eastAsia="Times New Roman" w:hAnsi="Times New Roman" w:cs="Times New Roman"/>
          <w:color w:val="222222"/>
        </w:rPr>
        <w:t>studiante de pregrado</w:t>
      </w:r>
      <w:r w:rsidR="002A451C" w:rsidRPr="00335211">
        <w:rPr>
          <w:rFonts w:ascii="Times New Roman" w:eastAsia="Times New Roman" w:hAnsi="Times New Roman" w:cs="Times New Roman"/>
          <w:color w:val="222222"/>
        </w:rPr>
        <w:t>:</w:t>
      </w:r>
      <w:r w:rsidRPr="00335211">
        <w:rPr>
          <w:rFonts w:ascii="Times New Roman" w:eastAsia="Times New Roman" w:hAnsi="Times New Roman" w:cs="Times New Roman"/>
          <w:color w:val="222222"/>
        </w:rPr>
        <w:t xml:space="preserve"> PAPA igual o mayor a 3.5</w:t>
      </w:r>
    </w:p>
    <w:p w:rsidR="00DC0BF7" w:rsidRPr="00335211" w:rsidRDefault="00DC0BF7" w:rsidP="00335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DC0BF7" w:rsidRPr="00335211" w:rsidRDefault="00FA374D" w:rsidP="00335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35211">
        <w:rPr>
          <w:rFonts w:ascii="Times New Roman" w:eastAsia="Times New Roman" w:hAnsi="Times New Roman" w:cs="Times New Roman"/>
          <w:color w:val="222222"/>
        </w:rPr>
        <w:t>Dedicación: 12</w:t>
      </w:r>
      <w:r w:rsidR="00DC0BF7" w:rsidRPr="00335211">
        <w:rPr>
          <w:rFonts w:ascii="Times New Roman" w:eastAsia="Times New Roman" w:hAnsi="Times New Roman" w:cs="Times New Roman"/>
          <w:color w:val="222222"/>
        </w:rPr>
        <w:t xml:space="preserve"> horas /semana</w:t>
      </w:r>
    </w:p>
    <w:p w:rsidR="00DC0BF7" w:rsidRPr="00335211" w:rsidRDefault="00FA374D" w:rsidP="00335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335211">
        <w:rPr>
          <w:rFonts w:ascii="Times New Roman" w:eastAsia="Times New Roman" w:hAnsi="Times New Roman" w:cs="Times New Roman"/>
          <w:color w:val="222222"/>
        </w:rPr>
        <w:t>L</w:t>
      </w:r>
      <w:r w:rsidR="00DC0BF7" w:rsidRPr="00335211">
        <w:rPr>
          <w:rFonts w:ascii="Times New Roman" w:eastAsia="Times New Roman" w:hAnsi="Times New Roman" w:cs="Times New Roman"/>
          <w:color w:val="222222"/>
        </w:rPr>
        <w:t>ugar de desempeño: Museo Entomológico Francisco Luis Gallego, Facultad de Cie</w:t>
      </w:r>
      <w:r w:rsidR="00DC0BF7" w:rsidRPr="00335211">
        <w:rPr>
          <w:rFonts w:ascii="Times New Roman" w:eastAsia="Times New Roman" w:hAnsi="Times New Roman" w:cs="Times New Roman"/>
          <w:color w:val="222222"/>
        </w:rPr>
        <w:t>n</w:t>
      </w:r>
      <w:r w:rsidR="00DC0BF7" w:rsidRPr="00335211">
        <w:rPr>
          <w:rFonts w:ascii="Times New Roman" w:eastAsia="Times New Roman" w:hAnsi="Times New Roman" w:cs="Times New Roman"/>
          <w:color w:val="222222"/>
        </w:rPr>
        <w:t>cias</w:t>
      </w:r>
      <w:r w:rsidRPr="00335211">
        <w:rPr>
          <w:rFonts w:ascii="Times New Roman" w:eastAsia="Times New Roman" w:hAnsi="Times New Roman" w:cs="Times New Roman"/>
          <w:color w:val="222222"/>
        </w:rPr>
        <w:t>.</w:t>
      </w:r>
    </w:p>
    <w:p w:rsidR="00DC0BF7" w:rsidRPr="00335211" w:rsidRDefault="00DC0BF7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31AEF" w:rsidRPr="00335211" w:rsidRDefault="00431AEF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A374D" w:rsidRPr="00335211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>ACTIVIDADES A DESARROLLAR</w:t>
      </w:r>
    </w:p>
    <w:p w:rsidR="00500642" w:rsidRPr="00335211" w:rsidRDefault="00FA374D" w:rsidP="00500642">
      <w:pPr>
        <w:pStyle w:val="Prrafodelista"/>
        <w:ind w:left="360"/>
        <w:jc w:val="both"/>
        <w:rPr>
          <w:rFonts w:ascii="Times New Roman" w:hAnsi="Times New Roman"/>
          <w:b/>
        </w:rPr>
      </w:pPr>
      <w:r w:rsidRPr="00335211">
        <w:rPr>
          <w:rFonts w:ascii="Times New Roman" w:eastAsia="Times New Roman" w:hAnsi="Times New Roman"/>
          <w:color w:val="000000" w:themeColor="text1"/>
        </w:rPr>
        <w:t>C</w:t>
      </w:r>
      <w:r w:rsidR="00DC0BF7" w:rsidRPr="00335211">
        <w:rPr>
          <w:rFonts w:ascii="Times New Roman" w:eastAsia="Times New Roman" w:hAnsi="Times New Roman"/>
          <w:color w:val="000000" w:themeColor="text1"/>
        </w:rPr>
        <w:t xml:space="preserve">uraduría </w:t>
      </w:r>
      <w:r w:rsidR="00500642" w:rsidRPr="00335211">
        <w:rPr>
          <w:rFonts w:ascii="Times New Roman" w:eastAsia="Times New Roman" w:hAnsi="Times New Roman"/>
          <w:color w:val="000000"/>
        </w:rPr>
        <w:t xml:space="preserve">en algunos de </w:t>
      </w:r>
      <w:r w:rsidR="00500642" w:rsidRPr="00335211">
        <w:rPr>
          <w:rFonts w:ascii="Times New Roman" w:hAnsi="Times New Roman"/>
          <w:color w:val="000000"/>
        </w:rPr>
        <w:t>los siguientes grupos:</w:t>
      </w:r>
    </w:p>
    <w:p w:rsidR="00500642" w:rsidRPr="00335211" w:rsidRDefault="00500642" w:rsidP="00500642">
      <w:pPr>
        <w:pStyle w:val="Prrafodelista"/>
        <w:ind w:left="360" w:firstLine="348"/>
        <w:jc w:val="both"/>
        <w:rPr>
          <w:rFonts w:ascii="Times New Roman" w:hAnsi="Times New Roman"/>
          <w:b/>
        </w:rPr>
      </w:pPr>
      <w:proofErr w:type="spellStart"/>
      <w:r w:rsidRPr="00335211">
        <w:rPr>
          <w:rFonts w:ascii="Times New Roman" w:hAnsi="Times New Roman"/>
          <w:b/>
        </w:rPr>
        <w:t>Diptera</w:t>
      </w:r>
      <w:proofErr w:type="spellEnd"/>
      <w:r w:rsidRPr="00335211">
        <w:rPr>
          <w:rFonts w:ascii="Times New Roman" w:hAnsi="Times New Roman"/>
          <w:b/>
        </w:rPr>
        <w:t>:</w:t>
      </w:r>
      <w:r w:rsidRPr="00335211">
        <w:rPr>
          <w:rFonts w:ascii="Times New Roman" w:hAnsi="Times New Roman"/>
        </w:rPr>
        <w:t xml:space="preserve"> </w:t>
      </w:r>
      <w:proofErr w:type="spellStart"/>
      <w:r w:rsidRPr="00335211">
        <w:rPr>
          <w:rFonts w:ascii="Times New Roman" w:hAnsi="Times New Roman"/>
        </w:rPr>
        <w:t>Musc</w:t>
      </w:r>
      <w:r w:rsidR="00335211">
        <w:rPr>
          <w:rFonts w:ascii="Times New Roman" w:hAnsi="Times New Roman"/>
        </w:rPr>
        <w:t>idae</w:t>
      </w:r>
      <w:proofErr w:type="spellEnd"/>
      <w:r w:rsidR="00335211">
        <w:rPr>
          <w:rFonts w:ascii="Times New Roman" w:hAnsi="Times New Roman"/>
        </w:rPr>
        <w:t xml:space="preserve">, </w:t>
      </w:r>
      <w:proofErr w:type="spellStart"/>
      <w:r w:rsidR="00335211">
        <w:rPr>
          <w:rFonts w:ascii="Times New Roman" w:hAnsi="Times New Roman"/>
        </w:rPr>
        <w:t>Sarcophagidae</w:t>
      </w:r>
      <w:proofErr w:type="spellEnd"/>
      <w:r w:rsidR="00335211">
        <w:rPr>
          <w:rFonts w:ascii="Times New Roman" w:hAnsi="Times New Roman"/>
        </w:rPr>
        <w:t xml:space="preserve">, </w:t>
      </w:r>
      <w:proofErr w:type="spellStart"/>
      <w:r w:rsidR="00335211">
        <w:rPr>
          <w:rFonts w:ascii="Times New Roman" w:hAnsi="Times New Roman"/>
        </w:rPr>
        <w:t>Tachinidae</w:t>
      </w:r>
      <w:proofErr w:type="spellEnd"/>
      <w:r w:rsidRPr="00335211">
        <w:rPr>
          <w:rFonts w:ascii="Times New Roman" w:hAnsi="Times New Roman"/>
          <w:b/>
        </w:rPr>
        <w:t>.</w:t>
      </w:r>
    </w:p>
    <w:p w:rsidR="00335211" w:rsidRDefault="00500642" w:rsidP="00335211">
      <w:pPr>
        <w:pStyle w:val="Prrafodelista"/>
        <w:jc w:val="both"/>
        <w:rPr>
          <w:rFonts w:ascii="Times New Roman" w:hAnsi="Times New Roman"/>
        </w:rPr>
      </w:pPr>
      <w:proofErr w:type="spellStart"/>
      <w:r w:rsidRPr="00335211">
        <w:rPr>
          <w:rFonts w:ascii="Times New Roman" w:hAnsi="Times New Roman"/>
          <w:b/>
        </w:rPr>
        <w:t>Hymenoptera</w:t>
      </w:r>
      <w:proofErr w:type="spellEnd"/>
      <w:r w:rsidRPr="00335211">
        <w:rPr>
          <w:rFonts w:ascii="Times New Roman" w:hAnsi="Times New Roman"/>
          <w:b/>
        </w:rPr>
        <w:t xml:space="preserve">: </w:t>
      </w:r>
      <w:proofErr w:type="spellStart"/>
      <w:r w:rsidRPr="00335211">
        <w:rPr>
          <w:rFonts w:ascii="Times New Roman" w:hAnsi="Times New Roman"/>
        </w:rPr>
        <w:t>Apidae</w:t>
      </w:r>
      <w:proofErr w:type="spellEnd"/>
      <w:r w:rsidRPr="00335211">
        <w:rPr>
          <w:rFonts w:ascii="Times New Roman" w:hAnsi="Times New Roman"/>
        </w:rPr>
        <w:t xml:space="preserve">, </w:t>
      </w:r>
      <w:proofErr w:type="spellStart"/>
      <w:r w:rsidRPr="00335211">
        <w:rPr>
          <w:rFonts w:ascii="Times New Roman" w:hAnsi="Times New Roman"/>
        </w:rPr>
        <w:t>Braconidae</w:t>
      </w:r>
      <w:proofErr w:type="spellEnd"/>
      <w:r w:rsidRPr="00335211">
        <w:rPr>
          <w:rFonts w:ascii="Times New Roman" w:hAnsi="Times New Roman"/>
        </w:rPr>
        <w:t xml:space="preserve">., </w:t>
      </w:r>
      <w:proofErr w:type="spellStart"/>
      <w:r w:rsidRPr="00335211">
        <w:rPr>
          <w:rFonts w:ascii="Times New Roman" w:hAnsi="Times New Roman"/>
        </w:rPr>
        <w:t>Vespidae</w:t>
      </w:r>
      <w:proofErr w:type="spellEnd"/>
      <w:r w:rsidRPr="00335211">
        <w:rPr>
          <w:rFonts w:ascii="Times New Roman" w:hAnsi="Times New Roman"/>
        </w:rPr>
        <w:t xml:space="preserve"> </w:t>
      </w:r>
    </w:p>
    <w:p w:rsidR="00500642" w:rsidRPr="00335211" w:rsidRDefault="00500642" w:rsidP="00335211">
      <w:pPr>
        <w:pStyle w:val="Prrafodelista"/>
        <w:jc w:val="both"/>
        <w:rPr>
          <w:rFonts w:ascii="Times New Roman" w:hAnsi="Times New Roman"/>
        </w:rPr>
      </w:pPr>
      <w:r w:rsidRPr="00335211">
        <w:rPr>
          <w:rFonts w:ascii="Times New Roman" w:hAnsi="Times New Roman"/>
          <w:b/>
        </w:rPr>
        <w:t>“</w:t>
      </w:r>
      <w:proofErr w:type="spellStart"/>
      <w:r w:rsidRPr="00335211">
        <w:rPr>
          <w:rFonts w:ascii="Times New Roman" w:hAnsi="Times New Roman"/>
          <w:b/>
        </w:rPr>
        <w:t>Microhymenoptera</w:t>
      </w:r>
      <w:proofErr w:type="spellEnd"/>
      <w:r w:rsidRPr="00335211">
        <w:rPr>
          <w:rFonts w:ascii="Times New Roman" w:hAnsi="Times New Roman"/>
          <w:b/>
        </w:rPr>
        <w:t>”:</w:t>
      </w:r>
      <w:r w:rsidRPr="00335211">
        <w:rPr>
          <w:rFonts w:ascii="Times New Roman" w:hAnsi="Times New Roman"/>
        </w:rPr>
        <w:t xml:space="preserve"> </w:t>
      </w:r>
      <w:proofErr w:type="spellStart"/>
      <w:r w:rsidRPr="00335211">
        <w:rPr>
          <w:rFonts w:ascii="Times New Roman" w:hAnsi="Times New Roman"/>
        </w:rPr>
        <w:t>Chalc</w:t>
      </w:r>
      <w:r w:rsidRPr="00335211">
        <w:rPr>
          <w:rFonts w:ascii="Times New Roman" w:hAnsi="Times New Roman"/>
        </w:rPr>
        <w:t>i</w:t>
      </w:r>
      <w:r w:rsidRPr="00335211">
        <w:rPr>
          <w:rFonts w:ascii="Times New Roman" w:hAnsi="Times New Roman"/>
        </w:rPr>
        <w:t>doidea</w:t>
      </w:r>
      <w:proofErr w:type="spellEnd"/>
      <w:r w:rsidRPr="00335211">
        <w:rPr>
          <w:rFonts w:ascii="Times New Roman" w:hAnsi="Times New Roman"/>
        </w:rPr>
        <w:t xml:space="preserve"> y otros</w:t>
      </w:r>
    </w:p>
    <w:p w:rsidR="00500642" w:rsidRPr="00335211" w:rsidRDefault="00500642" w:rsidP="00500642">
      <w:pPr>
        <w:pStyle w:val="Prrafodelista"/>
        <w:jc w:val="both"/>
        <w:rPr>
          <w:rFonts w:ascii="Times New Roman" w:hAnsi="Times New Roman"/>
        </w:rPr>
      </w:pPr>
      <w:proofErr w:type="spellStart"/>
      <w:r w:rsidRPr="00335211">
        <w:rPr>
          <w:rFonts w:ascii="Times New Roman" w:hAnsi="Times New Roman"/>
          <w:b/>
        </w:rPr>
        <w:t>Hemiptera</w:t>
      </w:r>
      <w:proofErr w:type="spellEnd"/>
      <w:r w:rsidRPr="00335211">
        <w:rPr>
          <w:rFonts w:ascii="Times New Roman" w:hAnsi="Times New Roman"/>
          <w:b/>
        </w:rPr>
        <w:t>:</w:t>
      </w:r>
      <w:r w:rsidRPr="00335211">
        <w:rPr>
          <w:rFonts w:ascii="Times New Roman" w:hAnsi="Times New Roman"/>
        </w:rPr>
        <w:t xml:space="preserve"> </w:t>
      </w:r>
      <w:proofErr w:type="spellStart"/>
      <w:r w:rsidRPr="00335211">
        <w:rPr>
          <w:rFonts w:ascii="Times New Roman" w:hAnsi="Times New Roman"/>
        </w:rPr>
        <w:t>Reduviidae</w:t>
      </w:r>
      <w:proofErr w:type="spellEnd"/>
      <w:r w:rsidRPr="00335211">
        <w:rPr>
          <w:rFonts w:ascii="Times New Roman" w:hAnsi="Times New Roman"/>
        </w:rPr>
        <w:t xml:space="preserve">, </w:t>
      </w:r>
      <w:proofErr w:type="spellStart"/>
      <w:r w:rsidRPr="00335211">
        <w:rPr>
          <w:rFonts w:ascii="Times New Roman" w:hAnsi="Times New Roman"/>
        </w:rPr>
        <w:t>Miridae</w:t>
      </w:r>
      <w:proofErr w:type="spellEnd"/>
      <w:r w:rsidRPr="00335211">
        <w:rPr>
          <w:rFonts w:ascii="Times New Roman" w:hAnsi="Times New Roman"/>
        </w:rPr>
        <w:t xml:space="preserve">, </w:t>
      </w:r>
      <w:proofErr w:type="spellStart"/>
      <w:r w:rsidRPr="00335211">
        <w:rPr>
          <w:rFonts w:ascii="Times New Roman" w:hAnsi="Times New Roman"/>
        </w:rPr>
        <w:t>Pentatomidae</w:t>
      </w:r>
      <w:proofErr w:type="spellEnd"/>
      <w:r w:rsidRPr="00335211">
        <w:rPr>
          <w:rFonts w:ascii="Times New Roman" w:hAnsi="Times New Roman"/>
        </w:rPr>
        <w:t xml:space="preserve">, </w:t>
      </w:r>
      <w:proofErr w:type="spellStart"/>
      <w:r w:rsidRPr="00335211">
        <w:rPr>
          <w:rFonts w:ascii="Times New Roman" w:hAnsi="Times New Roman"/>
        </w:rPr>
        <w:t>Cicadellidae</w:t>
      </w:r>
      <w:proofErr w:type="spellEnd"/>
      <w:r w:rsidRPr="00335211">
        <w:rPr>
          <w:rFonts w:ascii="Times New Roman" w:hAnsi="Times New Roman"/>
        </w:rPr>
        <w:t xml:space="preserve">, </w:t>
      </w:r>
      <w:proofErr w:type="spellStart"/>
      <w:r w:rsidRPr="00335211">
        <w:rPr>
          <w:rFonts w:ascii="Times New Roman" w:hAnsi="Times New Roman"/>
        </w:rPr>
        <w:t>Cerc</w:t>
      </w:r>
      <w:r w:rsidRPr="00335211">
        <w:rPr>
          <w:rFonts w:ascii="Times New Roman" w:hAnsi="Times New Roman"/>
        </w:rPr>
        <w:t>o</w:t>
      </w:r>
      <w:r w:rsidRPr="00335211">
        <w:rPr>
          <w:rFonts w:ascii="Times New Roman" w:hAnsi="Times New Roman"/>
        </w:rPr>
        <w:t>pidae</w:t>
      </w:r>
      <w:proofErr w:type="spellEnd"/>
      <w:r w:rsidRPr="00335211">
        <w:rPr>
          <w:rFonts w:ascii="Times New Roman" w:hAnsi="Times New Roman"/>
        </w:rPr>
        <w:t>.</w:t>
      </w:r>
    </w:p>
    <w:p w:rsidR="00500642" w:rsidRPr="00335211" w:rsidRDefault="00500642" w:rsidP="00500642">
      <w:pPr>
        <w:pStyle w:val="Prrafodelista"/>
        <w:jc w:val="both"/>
        <w:rPr>
          <w:rFonts w:ascii="Times New Roman" w:hAnsi="Times New Roman"/>
        </w:rPr>
      </w:pPr>
      <w:proofErr w:type="spellStart"/>
      <w:r w:rsidRPr="00335211">
        <w:rPr>
          <w:rFonts w:ascii="Times New Roman" w:hAnsi="Times New Roman"/>
          <w:b/>
        </w:rPr>
        <w:t>Orthoptera</w:t>
      </w:r>
      <w:proofErr w:type="spellEnd"/>
      <w:r w:rsidRPr="00335211">
        <w:rPr>
          <w:rFonts w:ascii="Times New Roman" w:hAnsi="Times New Roman"/>
          <w:b/>
        </w:rPr>
        <w:t>:</w:t>
      </w:r>
      <w:r w:rsidRPr="00335211">
        <w:rPr>
          <w:rFonts w:ascii="Times New Roman" w:hAnsi="Times New Roman"/>
        </w:rPr>
        <w:t xml:space="preserve"> </w:t>
      </w:r>
      <w:proofErr w:type="spellStart"/>
      <w:r w:rsidRPr="00335211">
        <w:rPr>
          <w:rFonts w:ascii="Times New Roman" w:hAnsi="Times New Roman"/>
        </w:rPr>
        <w:t>Tettigonidae</w:t>
      </w:r>
      <w:proofErr w:type="spellEnd"/>
      <w:r w:rsidRPr="00335211">
        <w:rPr>
          <w:rFonts w:ascii="Times New Roman" w:hAnsi="Times New Roman"/>
        </w:rPr>
        <w:t xml:space="preserve">, </w:t>
      </w:r>
      <w:proofErr w:type="spellStart"/>
      <w:r w:rsidRPr="00335211">
        <w:rPr>
          <w:rFonts w:ascii="Times New Roman" w:hAnsi="Times New Roman"/>
        </w:rPr>
        <w:t>Romaleidae</w:t>
      </w:r>
      <w:proofErr w:type="spellEnd"/>
      <w:r w:rsidRPr="00335211">
        <w:rPr>
          <w:rFonts w:ascii="Times New Roman" w:hAnsi="Times New Roman"/>
        </w:rPr>
        <w:t xml:space="preserve">, </w:t>
      </w:r>
      <w:proofErr w:type="spellStart"/>
      <w:r w:rsidRPr="00335211">
        <w:rPr>
          <w:rFonts w:ascii="Times New Roman" w:hAnsi="Times New Roman"/>
        </w:rPr>
        <w:t>Acrididae</w:t>
      </w:r>
      <w:proofErr w:type="spellEnd"/>
      <w:r w:rsidRPr="00335211">
        <w:rPr>
          <w:rFonts w:ascii="Times New Roman" w:hAnsi="Times New Roman"/>
        </w:rPr>
        <w:t>.</w:t>
      </w:r>
    </w:p>
    <w:p w:rsidR="00DC0BF7" w:rsidRPr="00335211" w:rsidRDefault="00DC0BF7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335211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>DOCUMENTACIÓN REQUERIDA</w:t>
      </w:r>
      <w:r w:rsidR="000A07AF"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UNICAMENTE AL CORREO </w:t>
      </w:r>
    </w:p>
    <w:p w:rsidR="003B0EF8" w:rsidRPr="00335211" w:rsidRDefault="000A07AF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>acnat</w:t>
      </w:r>
      <w:r w:rsidR="00335211">
        <w:rPr>
          <w:rFonts w:ascii="Times New Roman" w:eastAsia="Times New Roman" w:hAnsi="Times New Roman" w:cs="Times New Roman"/>
          <w:b/>
          <w:bCs/>
          <w:color w:val="000000" w:themeColor="text1"/>
        </w:rPr>
        <w:t>u</w:t>
      </w:r>
      <w:r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>ra_med@unal.edu.co</w:t>
      </w:r>
      <w:r w:rsidR="003B0EF8"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>: </w:t>
      </w:r>
    </w:p>
    <w:p w:rsidR="003B0EF8" w:rsidRPr="00335211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3B0EF8" w:rsidRPr="00335211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5211">
        <w:rPr>
          <w:rFonts w:ascii="Times New Roman" w:eastAsia="Times New Roman" w:hAnsi="Times New Roman" w:cs="Times New Roman"/>
          <w:color w:val="000000" w:themeColor="text1"/>
        </w:rPr>
        <w:t>- Fotocopia de la cédula</w:t>
      </w:r>
    </w:p>
    <w:p w:rsidR="003B0EF8" w:rsidRPr="00335211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5211">
        <w:rPr>
          <w:rFonts w:ascii="Times New Roman" w:eastAsia="Times New Roman" w:hAnsi="Times New Roman" w:cs="Times New Roman"/>
          <w:color w:val="000000" w:themeColor="text1"/>
        </w:rPr>
        <w:t>- Fotocopia del carné de estudiante</w:t>
      </w:r>
    </w:p>
    <w:p w:rsidR="003B0EF8" w:rsidRPr="00335211" w:rsidRDefault="00140FE0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5211">
        <w:rPr>
          <w:rFonts w:ascii="Times New Roman" w:eastAsia="Times New Roman" w:hAnsi="Times New Roman" w:cs="Times New Roman"/>
          <w:color w:val="000000" w:themeColor="text1"/>
        </w:rPr>
        <w:t>-</w:t>
      </w:r>
      <w:r w:rsidR="0033521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35211">
        <w:rPr>
          <w:rFonts w:ascii="Times New Roman" w:eastAsia="Times New Roman" w:hAnsi="Times New Roman" w:cs="Times New Roman"/>
          <w:color w:val="000000" w:themeColor="text1"/>
        </w:rPr>
        <w:t xml:space="preserve">Certificado </w:t>
      </w:r>
      <w:r w:rsidR="0018574A" w:rsidRPr="00335211">
        <w:rPr>
          <w:rFonts w:ascii="Times New Roman" w:eastAsia="Times New Roman" w:hAnsi="Times New Roman" w:cs="Times New Roman"/>
          <w:color w:val="000000" w:themeColor="text1"/>
        </w:rPr>
        <w:t>de estudio e historia académica</w:t>
      </w:r>
      <w:r w:rsidR="00095B4F" w:rsidRPr="0033521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35211">
        <w:rPr>
          <w:rFonts w:ascii="Times New Roman" w:eastAsia="Times New Roman" w:hAnsi="Times New Roman" w:cs="Times New Roman"/>
          <w:color w:val="000000" w:themeColor="text1"/>
        </w:rPr>
        <w:t>(descargado del SIA)</w:t>
      </w:r>
    </w:p>
    <w:p w:rsidR="00D85044" w:rsidRPr="00335211" w:rsidRDefault="00D85044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5211">
        <w:rPr>
          <w:rFonts w:ascii="Times New Roman" w:eastAsia="Times New Roman" w:hAnsi="Times New Roman" w:cs="Times New Roman"/>
          <w:color w:val="000000" w:themeColor="text1"/>
        </w:rPr>
        <w:t>-</w:t>
      </w:r>
      <w:r w:rsidR="0033521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35211">
        <w:rPr>
          <w:rFonts w:ascii="Times New Roman" w:eastAsia="Times New Roman" w:hAnsi="Times New Roman" w:cs="Times New Roman"/>
          <w:color w:val="000000" w:themeColor="text1"/>
        </w:rPr>
        <w:t xml:space="preserve">Certificación de la afiliación a la EPS o SISBEN. </w:t>
      </w:r>
    </w:p>
    <w:p w:rsidR="003B0EF8" w:rsidRPr="00335211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5211">
        <w:rPr>
          <w:rFonts w:ascii="Times New Roman" w:eastAsia="Times New Roman" w:hAnsi="Times New Roman" w:cs="Times New Roman"/>
          <w:color w:val="000000" w:themeColor="text1"/>
        </w:rPr>
        <w:t>- Hoja de Vida</w:t>
      </w:r>
    </w:p>
    <w:p w:rsidR="003B0EF8" w:rsidRPr="00335211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3B0EF8" w:rsidRPr="00335211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>MONTO DEL ESTÍMULO OTORGADO:</w:t>
      </w:r>
    </w:p>
    <w:p w:rsidR="003B0EF8" w:rsidRPr="00335211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5211">
        <w:rPr>
          <w:rFonts w:ascii="Times New Roman" w:eastAsia="Times New Roman" w:hAnsi="Times New Roman" w:cs="Times New Roman"/>
          <w:color w:val="000000" w:themeColor="text1"/>
        </w:rPr>
        <w:lastRenderedPageBreak/>
        <w:t>$</w:t>
      </w:r>
      <w:r w:rsidR="00694077" w:rsidRPr="0033521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A374D" w:rsidRPr="00335211">
        <w:rPr>
          <w:rFonts w:ascii="Times New Roman" w:eastAsia="Times New Roman" w:hAnsi="Times New Roman" w:cs="Times New Roman"/>
          <w:color w:val="000000" w:themeColor="text1"/>
        </w:rPr>
        <w:t>592.000</w:t>
      </w:r>
      <w:r w:rsidRPr="00335211">
        <w:rPr>
          <w:rFonts w:ascii="Times New Roman" w:eastAsia="Times New Roman" w:hAnsi="Times New Roman" w:cs="Times New Roman"/>
          <w:color w:val="000000" w:themeColor="text1"/>
        </w:rPr>
        <w:t xml:space="preserve"> (mensual)</w:t>
      </w:r>
    </w:p>
    <w:p w:rsidR="003B0EF8" w:rsidRPr="00335211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3B0EF8" w:rsidRPr="00335211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>FORMA DE SELECCIÓN:</w:t>
      </w:r>
    </w:p>
    <w:p w:rsidR="00FA374D" w:rsidRPr="00335211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5211">
        <w:rPr>
          <w:rFonts w:ascii="Times New Roman" w:eastAsia="Times New Roman" w:hAnsi="Times New Roman" w:cs="Times New Roman"/>
          <w:color w:val="000000" w:themeColor="text1"/>
        </w:rPr>
        <w:t>Entrevista</w:t>
      </w:r>
      <w:r w:rsidR="00095B4F" w:rsidRPr="00335211">
        <w:rPr>
          <w:rFonts w:ascii="Times New Roman" w:eastAsia="Times New Roman" w:hAnsi="Times New Roman" w:cs="Times New Roman"/>
          <w:color w:val="000000" w:themeColor="text1"/>
        </w:rPr>
        <w:t xml:space="preserve"> y</w:t>
      </w:r>
      <w:r w:rsidRPr="00335211">
        <w:rPr>
          <w:rFonts w:ascii="Times New Roman" w:eastAsia="Times New Roman" w:hAnsi="Times New Roman" w:cs="Times New Roman"/>
          <w:color w:val="000000" w:themeColor="text1"/>
        </w:rPr>
        <w:t xml:space="preserve"> estud</w:t>
      </w:r>
      <w:r w:rsidR="00DD1BDC" w:rsidRPr="00335211">
        <w:rPr>
          <w:rFonts w:ascii="Times New Roman" w:eastAsia="Times New Roman" w:hAnsi="Times New Roman" w:cs="Times New Roman"/>
          <w:color w:val="000000" w:themeColor="text1"/>
        </w:rPr>
        <w:t>io de la hoja de vida</w:t>
      </w:r>
      <w:r w:rsidR="00095B4F" w:rsidRPr="00335211">
        <w:rPr>
          <w:rFonts w:ascii="Times New Roman" w:eastAsia="Times New Roman" w:hAnsi="Times New Roman" w:cs="Times New Roman"/>
          <w:color w:val="000000" w:themeColor="text1"/>
        </w:rPr>
        <w:t xml:space="preserve"> por Adelaida Gaviria </w:t>
      </w:r>
    </w:p>
    <w:p w:rsidR="00431AEF" w:rsidRPr="00335211" w:rsidRDefault="00431AEF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3B0EF8" w:rsidRPr="00335211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5211">
        <w:rPr>
          <w:rFonts w:ascii="Times New Roman" w:eastAsia="Times New Roman" w:hAnsi="Times New Roman" w:cs="Times New Roman"/>
          <w:color w:val="000000" w:themeColor="text1"/>
        </w:rPr>
        <w:t>INFORMES PARA LA ENTREVISTA:</w:t>
      </w:r>
    </w:p>
    <w:p w:rsidR="003B0EF8" w:rsidRPr="00335211" w:rsidRDefault="00DD1BDC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5211">
        <w:rPr>
          <w:rFonts w:ascii="Times New Roman" w:eastAsia="Times New Roman" w:hAnsi="Times New Roman" w:cs="Times New Roman"/>
          <w:color w:val="000000" w:themeColor="text1"/>
        </w:rPr>
        <w:t xml:space="preserve">Correo electrónico </w:t>
      </w:r>
      <w:hyperlink r:id="rId9" w:history="1">
        <w:r w:rsidR="00095B4F" w:rsidRPr="00335211">
          <w:rPr>
            <w:rStyle w:val="Hipervnculo"/>
            <w:rFonts w:ascii="Times New Roman" w:eastAsia="Times New Roman" w:hAnsi="Times New Roman" w:cs="Times New Roman"/>
          </w:rPr>
          <w:t>acnatura_med@unal.edu.co</w:t>
        </w:r>
      </w:hyperlink>
      <w:r w:rsidR="00095B4F" w:rsidRPr="00335211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3B0EF8" w:rsidRPr="00335211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3B0EF8" w:rsidRPr="00335211" w:rsidRDefault="003B0EF8" w:rsidP="003B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521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FECHA LÍMITE </w:t>
      </w:r>
      <w:r w:rsidR="00335211">
        <w:rPr>
          <w:rFonts w:ascii="Times New Roman" w:eastAsia="Times New Roman" w:hAnsi="Times New Roman" w:cs="Times New Roman"/>
          <w:b/>
          <w:bCs/>
          <w:color w:val="000000" w:themeColor="text1"/>
        </w:rPr>
        <w:t>PARA PRESENTACIÓN DE DOCUMENTOS</w:t>
      </w:r>
    </w:p>
    <w:p w:rsidR="00256D86" w:rsidRPr="00335211" w:rsidRDefault="00431AEF" w:rsidP="003E4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5211">
        <w:rPr>
          <w:rFonts w:ascii="Times New Roman" w:eastAsia="Times New Roman" w:hAnsi="Times New Roman" w:cs="Times New Roman"/>
          <w:color w:val="000000" w:themeColor="text1"/>
        </w:rPr>
        <w:t>31 de mayo de  2018</w:t>
      </w:r>
      <w:r w:rsidR="00DD1BDC" w:rsidRPr="00335211">
        <w:rPr>
          <w:rFonts w:ascii="Times New Roman" w:eastAsia="Times New Roman" w:hAnsi="Times New Roman" w:cs="Times New Roman"/>
          <w:color w:val="000000" w:themeColor="text1"/>
        </w:rPr>
        <w:t>, hasta las 1</w:t>
      </w:r>
      <w:r w:rsidR="00095B4F" w:rsidRPr="00335211">
        <w:rPr>
          <w:rFonts w:ascii="Times New Roman" w:eastAsia="Times New Roman" w:hAnsi="Times New Roman" w:cs="Times New Roman"/>
          <w:color w:val="000000" w:themeColor="text1"/>
        </w:rPr>
        <w:t>0</w:t>
      </w:r>
      <w:r w:rsidR="00DD1BDC" w:rsidRPr="00335211">
        <w:rPr>
          <w:rFonts w:ascii="Times New Roman" w:eastAsia="Times New Roman" w:hAnsi="Times New Roman" w:cs="Times New Roman"/>
          <w:color w:val="000000" w:themeColor="text1"/>
        </w:rPr>
        <w:t>:00 a</w:t>
      </w:r>
      <w:r w:rsidR="003B0EF8" w:rsidRPr="00335211">
        <w:rPr>
          <w:rFonts w:ascii="Times New Roman" w:eastAsia="Times New Roman" w:hAnsi="Times New Roman" w:cs="Times New Roman"/>
          <w:color w:val="000000" w:themeColor="text1"/>
        </w:rPr>
        <w:t xml:space="preserve">.m., en el </w:t>
      </w:r>
      <w:r w:rsidR="00DD1BDC" w:rsidRPr="00335211">
        <w:rPr>
          <w:rFonts w:ascii="Times New Roman" w:eastAsia="Times New Roman" w:hAnsi="Times New Roman" w:cs="Times New Roman"/>
          <w:color w:val="000000" w:themeColor="text1"/>
        </w:rPr>
        <w:t>correo acnat</w:t>
      </w:r>
      <w:r w:rsidR="00DD1BDC" w:rsidRPr="00335211">
        <w:rPr>
          <w:rFonts w:ascii="Times New Roman" w:eastAsia="Times New Roman" w:hAnsi="Times New Roman" w:cs="Times New Roman"/>
          <w:color w:val="000000" w:themeColor="text1"/>
        </w:rPr>
        <w:t>u</w:t>
      </w:r>
      <w:r w:rsidR="00DD1BDC" w:rsidRPr="00335211">
        <w:rPr>
          <w:rFonts w:ascii="Times New Roman" w:eastAsia="Times New Roman" w:hAnsi="Times New Roman" w:cs="Times New Roman"/>
          <w:color w:val="000000" w:themeColor="text1"/>
        </w:rPr>
        <w:t>ra_med@unal.edu.co</w:t>
      </w:r>
      <w:r w:rsidR="003E43B3" w:rsidRPr="00335211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554CD1" w:rsidRPr="00335211" w:rsidRDefault="00554CD1" w:rsidP="00256D86">
      <w:pPr>
        <w:pStyle w:val="Encabezado"/>
        <w:spacing w:after="120"/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:rsidR="00095B4F" w:rsidRPr="00335211" w:rsidRDefault="00095B4F" w:rsidP="00256D86">
      <w:pPr>
        <w:pStyle w:val="Encabezado"/>
        <w:spacing w:after="120"/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:rsidR="00095B4F" w:rsidRPr="00335211" w:rsidRDefault="00095B4F" w:rsidP="00256D86">
      <w:pPr>
        <w:pStyle w:val="Encabezado"/>
        <w:spacing w:after="12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335211">
        <w:rPr>
          <w:rFonts w:ascii="Times New Roman" w:hAnsi="Times New Roman" w:cs="Times New Roman"/>
          <w:color w:val="000000" w:themeColor="text1"/>
          <w:lang w:val="es-ES"/>
        </w:rPr>
        <w:t>Adelaida María Gaviria Rivera</w:t>
      </w:r>
    </w:p>
    <w:p w:rsidR="0001694C" w:rsidRPr="00335211" w:rsidRDefault="0001694C" w:rsidP="007060C7">
      <w:pPr>
        <w:pStyle w:val="nombrefirmante"/>
        <w:ind w:firstLine="0"/>
        <w:rPr>
          <w:rFonts w:ascii="Times New Roman" w:hAnsi="Times New Roman" w:cs="Times New Roman"/>
          <w:color w:val="000000" w:themeColor="text1"/>
        </w:rPr>
      </w:pPr>
      <w:r w:rsidRPr="00335211">
        <w:rPr>
          <w:rFonts w:ascii="Times New Roman" w:hAnsi="Times New Roman" w:cs="Times New Roman"/>
          <w:color w:val="000000" w:themeColor="text1"/>
        </w:rPr>
        <w:t xml:space="preserve">ORIGINAL FIRMADO </w:t>
      </w:r>
    </w:p>
    <w:p w:rsidR="007449E9" w:rsidRPr="00335211" w:rsidRDefault="00095B4F" w:rsidP="0001694C">
      <w:pPr>
        <w:pStyle w:val="nombrefirmante"/>
        <w:ind w:firstLine="0"/>
        <w:rPr>
          <w:rFonts w:ascii="Times New Roman" w:hAnsi="Times New Roman" w:cs="Times New Roman"/>
          <w:color w:val="000000" w:themeColor="text1"/>
        </w:rPr>
      </w:pPr>
      <w:r w:rsidRPr="00335211">
        <w:rPr>
          <w:rFonts w:ascii="Times New Roman" w:hAnsi="Times New Roman" w:cs="Times New Roman"/>
          <w:color w:val="000000" w:themeColor="text1"/>
        </w:rPr>
        <w:t>Coordinador MEFLG</w:t>
      </w:r>
    </w:p>
    <w:sectPr w:rsidR="007449E9" w:rsidRPr="00335211" w:rsidSect="0033521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247" w:right="1814" w:bottom="2211" w:left="181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1B" w:rsidRDefault="006F291B" w:rsidP="005E16CB">
      <w:pPr>
        <w:spacing w:after="0" w:line="240" w:lineRule="auto"/>
      </w:pPr>
      <w:r>
        <w:separator/>
      </w:r>
    </w:p>
  </w:endnote>
  <w:endnote w:type="continuationSeparator" w:id="0">
    <w:p w:rsidR="006F291B" w:rsidRDefault="006F291B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s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cizar Sans Bold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48" w:rsidRDefault="007060C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ED53B3" wp14:editId="0AB0E3D4">
              <wp:simplePos x="0" y="0"/>
              <wp:positionH relativeFrom="column">
                <wp:posOffset>5027930</wp:posOffset>
              </wp:positionH>
              <wp:positionV relativeFrom="paragraph">
                <wp:posOffset>-463880</wp:posOffset>
              </wp:positionV>
              <wp:extent cx="1047750" cy="752475"/>
              <wp:effectExtent l="0" t="0" r="0" b="952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2"/>
                            <w:tag w:val="campaña2"/>
                            <w:id w:val="9556620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435348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t>Patrimonio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br/>
                                <w:t>de todos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:rsidR="00435348" w:rsidRPr="003446BE" w:rsidRDefault="00435348" w:rsidP="00435348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6F291B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95.9pt;margin-top:-36.55pt;width:82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2"/>
                      <w:tag w:val="campaña2"/>
                      <w:id w:val="9556620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435348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t>Patrimonio</w:t>
                        </w: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br/>
                          <w:t>de todos</w:t>
                        </w: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:rsidR="00435348" w:rsidRPr="003446BE" w:rsidRDefault="00435348" w:rsidP="00435348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6F291B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2101C6" wp14:editId="704DE6E3">
              <wp:simplePos x="0" y="0"/>
              <wp:positionH relativeFrom="column">
                <wp:posOffset>2439670</wp:posOffset>
              </wp:positionH>
              <wp:positionV relativeFrom="paragraph">
                <wp:posOffset>-467690</wp:posOffset>
              </wp:positionV>
              <wp:extent cx="2419350" cy="752475"/>
              <wp:effectExtent l="0" t="0" r="0" b="952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190192514" w:edGrp="everyone" w:displacedByCustomXml="next"/>
                        <w:sdt>
                          <w:sdtP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"/>
                            <w:tag w:val="datos"/>
                            <w:id w:val="5525074"/>
                            <w:placeholder>
                              <w:docPart w:val="D3DE478D904D48E7AB86F33585F80EAD"/>
                            </w:placeholder>
                          </w:sdtPr>
                          <w:sdtEndPr>
                            <w:rPr>
                              <w:rFonts w:ascii="Ancizar Sans Regular" w:hAnsi="Ancizar Sans Regular"/>
                            </w:rPr>
                          </w:sdtEndPr>
                          <w:sdtContent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Calle 59 A No. 63 - 20</w:t>
                              </w:r>
                            </w:p>
                            <w:p w:rsidR="00DE4CFC" w:rsidRPr="00E63A76" w:rsidRDefault="000E4370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Bloque </w:t>
                              </w:r>
                              <w:r w:rsidR="009641D2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21</w:t>
                              </w: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– </w:t>
                              </w:r>
                              <w:r w:rsidR="009641D2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221</w:t>
                              </w: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,</w:t>
                              </w:r>
                              <w:r w:rsidR="00DE4CFC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Segundo Piso</w:t>
                              </w:r>
                            </w:p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Teléfono: 430 </w:t>
                              </w:r>
                              <w:r w:rsidR="000E4370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XXXX</w:t>
                              </w:r>
                            </w:p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:rsidR="00435348" w:rsidRPr="00E63A76" w:rsidRDefault="009641D2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Acnatura_med</w:t>
                              </w:r>
                              <w:r w:rsidR="00DE4CFC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@unal.edu.co</w:t>
                              </w:r>
                            </w:p>
                          </w:sdtContent>
                        </w:sdt>
                        <w:permEnd w:id="190192514" w:displacedByCustomXml="prev"/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192.1pt;margin-top:-36.85pt;width:190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p/tQIAALU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" filled="f" stroked="f">
              <v:textbox inset="0,2mm,0,0">
                <w:txbxContent>
                  <w:permStart w:id="190192514" w:edGrp="everyone" w:displacedByCustomXml="next"/>
                  <w:sdt>
                    <w:sdtP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"/>
                      <w:tag w:val="datos"/>
                      <w:id w:val="5525074"/>
                      <w:placeholder>
                        <w:docPart w:val="D3DE478D904D48E7AB86F33585F80EAD"/>
                      </w:placeholder>
                    </w:sdtPr>
                    <w:sdtEndPr>
                      <w:rPr>
                        <w:rFonts w:ascii="Ancizar Sans Regular" w:hAnsi="Ancizar Sans Regular"/>
                      </w:rPr>
                    </w:sdtEndPr>
                    <w:sdtContent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Calle 59 A No. 63 - 20</w:t>
                        </w:r>
                      </w:p>
                      <w:p w:rsidR="00DE4CFC" w:rsidRPr="00E63A76" w:rsidRDefault="000E4370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Bloque </w:t>
                        </w:r>
                        <w:r w:rsidR="009641D2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21</w:t>
                        </w: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– </w:t>
                        </w:r>
                        <w:r w:rsidR="009641D2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221</w:t>
                        </w: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,</w:t>
                        </w:r>
                        <w:r w:rsidR="00DE4CFC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Segundo Piso</w:t>
                        </w:r>
                      </w:p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Teléfono: 430 </w:t>
                        </w:r>
                        <w:r w:rsidR="000E4370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XXXX</w:t>
                        </w:r>
                      </w:p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:rsidR="00435348" w:rsidRPr="00E63A76" w:rsidRDefault="009641D2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Acnatura_med</w:t>
                        </w:r>
                        <w:r w:rsidR="00DE4CFC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@unal.edu.co</w:t>
                        </w:r>
                      </w:p>
                    </w:sdtContent>
                  </w:sdt>
                  <w:permEnd w:id="190192514" w:displacedByCustomXml="prev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9F8A1F" wp14:editId="3E82CA9D">
              <wp:simplePos x="0" y="0"/>
              <wp:positionH relativeFrom="column">
                <wp:posOffset>-8890</wp:posOffset>
              </wp:positionH>
              <wp:positionV relativeFrom="paragraph">
                <wp:posOffset>-467690</wp:posOffset>
              </wp:positionV>
              <wp:extent cx="1080135" cy="478155"/>
              <wp:effectExtent l="0" t="0" r="5715" b="1714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5069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alias w:val="paginado2"/>
                                <w:tag w:val="paginado2"/>
                                <w:id w:val="5525071"/>
                                <w:lock w:val="sdtContentLocked"/>
                                <w:placeholder>
                                  <w:docPart w:val="D3DE478D904D48E7AB86F33585F80EAD"/>
                                </w:placeholder>
                              </w:sdtPr>
                              <w:sdtEndPr/>
                              <w:sdtContent>
                                <w:p w:rsidR="00435348" w:rsidRDefault="006F291B" w:rsidP="00435348">
                                  <w:pPr>
                                    <w:spacing w:after="0" w:line="200" w:lineRule="exact"/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ncizar Sans Regular" w:hAnsi="Ancizar Sans Regular"/>
                                        <w:sz w:val="16"/>
                                        <w:szCs w:val="16"/>
                                        <w:lang w:val="es-ES"/>
                                      </w:rPr>
                                      <w:id w:val="9556598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proofErr w:type="gramStart"/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[ Página</w:t>
                                      </w:r>
                                      <w:proofErr w:type="gramEnd"/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color w:val="C0504D" w:themeColor="accent2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PAGE </w:instrTex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335211">
                                        <w:rPr>
                                          <w:rFonts w:ascii="Ancizar Sans Regular" w:hAnsi="Ancizar Sans Regular"/>
                                          <w:b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de 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NUMPAGES  </w:instrTex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335211">
                                        <w:rPr>
                                          <w:rFonts w:ascii="Ancizar Sans Regular" w:hAnsi="Ancizar Sans Regular"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7060C7">
                                        <w:rPr>
                                          <w:rFonts w:ascii="Ancizar Sans" w:hAnsi="Ancizar Sans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4353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]</w:t>
                                      </w:r>
                                    </w:sdtContent>
                                  </w:sdt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2"/>
                            <w:tag w:val="Elaboró2"/>
                            <w:id w:val="1425765704"/>
                          </w:sdtPr>
                          <w:sdtEndPr/>
                          <w:sdtContent>
                            <w:permStart w:id="295175938" w:edGrp="everyone" w:displacedByCustomXml="prev"/>
                            <w:p w:rsidR="00435348" w:rsidRPr="00E63A76" w:rsidRDefault="00435348" w:rsidP="00435348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Elaboró: </w:t>
                              </w:r>
                              <w:proofErr w:type="spellStart"/>
                              <w:r w:rsidR="00856D6F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fegarciari</w:t>
                              </w:r>
                              <w:proofErr w:type="spellEnd"/>
                            </w:p>
                            <w:permEnd w:id="295175938" w:displacedByCustomXml="next"/>
                          </w:sdtContent>
                        </w:sdt>
                        <w:p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5" o:spid="_x0000_s1030" type="#_x0000_t202" style="position:absolute;margin-left:-.7pt;margin-top:-36.85pt;width:85.05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id w:val="5525069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alias w:val="paginado2"/>
                          <w:tag w:val="paginado2"/>
                          <w:id w:val="5525071"/>
                          <w:lock w:val="sdtContentLocked"/>
                          <w:placeholder>
                            <w:docPart w:val="D3DE478D904D48E7AB86F33585F80EAD"/>
                          </w:placeholder>
                        </w:sdtPr>
                        <w:sdtEndPr/>
                        <w:sdtContent>
                          <w:p w:rsidR="00435348" w:rsidRDefault="006F291B" w:rsidP="00435348">
                            <w:pPr>
                              <w:spacing w:after="0" w:line="200" w:lineRule="exact"/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d w:val="955659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roofErr w:type="gramStart"/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[ Página</w:t>
                                </w:r>
                                <w:proofErr w:type="gramEnd"/>
                                <w:r w:rsidR="00435348" w:rsidRPr="00E63A76">
                                  <w:rPr>
                                    <w:rFonts w:ascii="Ancizar Sans Regular" w:hAnsi="Ancizar Sans Regular"/>
                                    <w:b/>
                                    <w:color w:val="C0504D" w:themeColor="accent2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PAGE </w:instrTex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335211">
                                  <w:rPr>
                                    <w:rFonts w:ascii="Ancizar Sans Regular" w:hAnsi="Ancizar Sans Regular"/>
                                    <w:b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de 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NUMPAGES  </w:instrTex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335211">
                                  <w:rPr>
                                    <w:rFonts w:ascii="Ancizar Sans Regular" w:hAnsi="Ancizar Sans Regular"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7060C7">
                                  <w:rPr>
                                    <w:rFonts w:ascii="Ancizar Sans" w:hAnsi="Ancizar Sans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4353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]</w:t>
                                </w:r>
                              </w:sdtContent>
                            </w:sdt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2"/>
                      <w:tag w:val="Elaboró2"/>
                      <w:id w:val="1425765704"/>
                    </w:sdtPr>
                    <w:sdtEndPr/>
                    <w:sdtContent>
                      <w:permStart w:id="295175938" w:edGrp="everyone" w:displacedByCustomXml="prev"/>
                      <w:p w:rsidR="00435348" w:rsidRPr="00E63A76" w:rsidRDefault="00435348" w:rsidP="00435348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 w:rsidRPr="00E63A7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Elaboró: </w:t>
                        </w:r>
                        <w:proofErr w:type="spellStart"/>
                        <w:r w:rsidR="00856D6F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fegarciari</w:t>
                        </w:r>
                        <w:proofErr w:type="spellEnd"/>
                      </w:p>
                      <w:permEnd w:id="295175938" w:displacedByCustomXml="next"/>
                    </w:sdtContent>
                  </w:sdt>
                  <w:p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82" w:rsidRDefault="007060C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33D39C" wp14:editId="7749FC42">
              <wp:simplePos x="0" y="0"/>
              <wp:positionH relativeFrom="column">
                <wp:posOffset>5034280</wp:posOffset>
              </wp:positionH>
              <wp:positionV relativeFrom="paragraph">
                <wp:posOffset>-466420</wp:posOffset>
              </wp:positionV>
              <wp:extent cx="1047750" cy="752475"/>
              <wp:effectExtent l="0" t="0" r="0" b="952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"/>
                            <w:tag w:val="campaña"/>
                            <w:id w:val="5524981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F462F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Patrimonio</w:t>
                              </w:r>
                            </w:p>
                            <w:p w:rsidR="00435348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de</w:t>
                              </w:r>
                              <w:proofErr w:type="gramEnd"/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 xml:space="preserve"> todos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:rsidR="00435348" w:rsidRPr="003446BE" w:rsidRDefault="00435348" w:rsidP="00435348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6F291B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396.4pt;margin-top:-36.75pt;width:82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"/>
                      <w:tag w:val="campaña"/>
                      <w:id w:val="5524981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F462F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Patrimonio</w:t>
                        </w:r>
                      </w:p>
                      <w:p w:rsidR="00435348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  <w:proofErr w:type="gramStart"/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de</w:t>
                        </w:r>
                        <w:proofErr w:type="gramEnd"/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 xml:space="preserve"> todos</w:t>
                        </w: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:rsidR="00435348" w:rsidRPr="003446BE" w:rsidRDefault="00435348" w:rsidP="00435348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6F291B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5F6217" wp14:editId="2242FEC6">
              <wp:simplePos x="0" y="0"/>
              <wp:positionH relativeFrom="column">
                <wp:posOffset>2447925</wp:posOffset>
              </wp:positionH>
              <wp:positionV relativeFrom="paragraph">
                <wp:posOffset>-470230</wp:posOffset>
              </wp:positionV>
              <wp:extent cx="2419350" cy="7524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id w:val="1710991391"/>
                          </w:sdtPr>
                          <w:sdtEndPr/>
                          <w:sdtContent>
                            <w:permStart w:id="1893472977" w:edGrp="everyone" w:displacedByCustomXml="next"/>
                            <w:sdt>
                              <w:sdtP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alias w:val="datos1"/>
                                <w:tag w:val="datos1"/>
                                <w:id w:val="5525075"/>
                                <w:placeholder>
                                  <w:docPart w:val="D3DE478D904D48E7AB86F33585F80EAD"/>
                                </w:placeholder>
                              </w:sdtPr>
                              <w:sdtEndPr/>
                              <w:sdtContent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Calle 59 A No. 63 - 20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Bloque </w:t>
                                  </w:r>
                                  <w:r w:rsidR="004F2F1F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21-221</w:t>
                                  </w: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– Segundo Piso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Teléfono: 430</w:t>
                                  </w:r>
                                  <w:r w:rsidR="004F2F1F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9344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Medellín</w:t>
                                  </w:r>
                                  <w:r w:rsidR="00435348"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, Colombia</w:t>
                                  </w:r>
                                </w:p>
                                <w:p w:rsidR="00435348" w:rsidRPr="00E63A76" w:rsidRDefault="004F2F1F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Acnatura_med</w:t>
                                  </w:r>
                                  <w:r w:rsidR="00435348"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@unal.edu.co</w:t>
                                  </w:r>
                                </w:p>
                              </w:sdtContent>
                            </w:sdt>
                            <w:permEnd w:id="1893472977" w:displacedByCustomXml="next"/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32" type="#_x0000_t202" style="position:absolute;margin-left:192.75pt;margin-top:-37.05pt;width:190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id w:val="1710991391"/>
                    </w:sdtPr>
                    <w:sdtEndPr/>
                    <w:sdtContent>
                      <w:permStart w:id="1893472977" w:edGrp="everyone" w:displacedByCustomXml="next"/>
                      <w:sdt>
                        <w:sdtP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alias w:val="datos1"/>
                          <w:tag w:val="datos1"/>
                          <w:id w:val="5525075"/>
                          <w:placeholder>
                            <w:docPart w:val="D3DE478D904D48E7AB86F33585F80EAD"/>
                          </w:placeholder>
                        </w:sdtPr>
                        <w:sdtEndPr/>
                        <w:sdtContent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Calle 59 A No. 63 - 20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Bloque </w:t>
                            </w:r>
                            <w:r w:rsidR="004F2F1F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21-221</w:t>
                            </w: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– Segundo Piso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Teléfono: 430</w:t>
                            </w:r>
                            <w:r w:rsidR="004F2F1F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9344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Medellín</w:t>
                            </w:r>
                            <w:r w:rsidR="00435348"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, Colombia</w:t>
                            </w:r>
                          </w:p>
                          <w:p w:rsidR="00435348" w:rsidRPr="00E63A76" w:rsidRDefault="004F2F1F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Acnatura_med</w:t>
                            </w:r>
                            <w:r w:rsidR="00435348"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@unal.edu.co</w:t>
                            </w:r>
                          </w:p>
                        </w:sdtContent>
                      </w:sdt>
                      <w:permEnd w:id="1893472977" w:displacedByCustomXml="next"/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34B37D" wp14:editId="23D6C024">
              <wp:simplePos x="0" y="0"/>
              <wp:positionH relativeFrom="column">
                <wp:posOffset>-46990</wp:posOffset>
              </wp:positionH>
              <wp:positionV relativeFrom="paragraph">
                <wp:posOffset>-498170</wp:posOffset>
              </wp:positionV>
              <wp:extent cx="1590675" cy="752475"/>
              <wp:effectExtent l="0" t="0" r="9525" b="952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5525063"/>
                            <w:lock w:val="sdtContentLocked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435348" w:rsidRDefault="006F291B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552498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roofErr w:type="gramStart"/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[ Página</w:t>
                                  </w:r>
                                  <w:proofErr w:type="gramEnd"/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335211">
                                    <w:rPr>
                                      <w:rFonts w:ascii="Ancizar Sans Regular" w:hAnsi="Ancizar Sans Regular"/>
                                      <w:b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335211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2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43534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"/>
                            <w:tag w:val="Elaboró"/>
                            <w:id w:val="-1987305116"/>
                          </w:sdtPr>
                          <w:sdtEndPr/>
                          <w:sdtContent>
                            <w:permStart w:id="514617021" w:edGrp="everyone" w:displacedByCustomXml="prev"/>
                            <w:p w:rsidR="00435348" w:rsidRPr="00E63A76" w:rsidRDefault="00435348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Elaboró: </w:t>
                              </w:r>
                              <w:proofErr w:type="spellStart"/>
                              <w:r w:rsidR="00CD0081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fegarciari</w:t>
                              </w:r>
                              <w:proofErr w:type="spellEnd"/>
                            </w:p>
                            <w:permEnd w:id="514617021" w:displacedByCustomXml="next"/>
                          </w:sdtContent>
                        </w:sdt>
                        <w:p w:rsidR="00435348" w:rsidRPr="007E3D18" w:rsidRDefault="00435348" w:rsidP="00E478ED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33" type="#_x0000_t202" style="position:absolute;margin-left:-3.7pt;margin-top:-39.25pt;width:125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5525063"/>
                      <w:lock w:val="sdtContentLocked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435348" w:rsidRDefault="006F291B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498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roofErr w:type="gramStart"/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[ Página</w:t>
                            </w:r>
                            <w:proofErr w:type="gramEnd"/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335211">
                              <w:rPr>
                                <w:rFonts w:ascii="Ancizar Sans Regular" w:hAnsi="Ancizar Sans Regular"/>
                                <w:b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335211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43534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"/>
                      <w:tag w:val="Elaboró"/>
                      <w:id w:val="-1987305116"/>
                    </w:sdtPr>
                    <w:sdtEndPr/>
                    <w:sdtContent>
                      <w:permStart w:id="514617021" w:edGrp="everyone" w:displacedByCustomXml="prev"/>
                      <w:p w:rsidR="00435348" w:rsidRPr="00E63A76" w:rsidRDefault="00435348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 w:rsidRPr="00E63A7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Elaboró: </w:t>
                        </w:r>
                        <w:proofErr w:type="spellStart"/>
                        <w:r w:rsidR="00CD0081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fegarciari</w:t>
                        </w:r>
                        <w:proofErr w:type="spellEnd"/>
                      </w:p>
                      <w:permEnd w:id="514617021" w:displacedByCustomXml="next"/>
                    </w:sdtContent>
                  </w:sdt>
                  <w:p w:rsidR="00435348" w:rsidRPr="007E3D18" w:rsidRDefault="00435348" w:rsidP="00E478ED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1B" w:rsidRDefault="006F291B" w:rsidP="005E16CB">
      <w:pPr>
        <w:spacing w:after="0" w:line="240" w:lineRule="auto"/>
      </w:pPr>
      <w:r>
        <w:separator/>
      </w:r>
    </w:p>
  </w:footnote>
  <w:footnote w:type="continuationSeparator" w:id="0">
    <w:p w:rsidR="006F291B" w:rsidRDefault="006F291B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E4" w:rsidRDefault="002A167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B34B53" wp14:editId="495D76EF">
              <wp:simplePos x="0" y="0"/>
              <wp:positionH relativeFrom="column">
                <wp:posOffset>-1386840</wp:posOffset>
              </wp:positionH>
              <wp:positionV relativeFrom="paragraph">
                <wp:posOffset>3041650</wp:posOffset>
              </wp:positionV>
              <wp:extent cx="483235" cy="0"/>
              <wp:effectExtent l="13335" t="12700" r="8255" b="6350"/>
              <wp:wrapNone/>
              <wp:docPr id="10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5CB0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109.2pt;margin-top:239.5pt;width:38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CVgMcwNQIAAHMEAAAOAAAAAAAAAAAA&#10;AAAAAC4CAABkcnMvZTJvRG9jLnhtbFBLAQItABQABgAIAAAAIQBpgLBh4AAAAA0BAAAPAAAAAAAA&#10;AAAAAAAAAI8EAABkcnMvZG93bnJldi54bWxQSwUGAAAAAAQABADzAAAAnA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8891D" wp14:editId="59A0F2A7">
              <wp:simplePos x="0" y="0"/>
              <wp:positionH relativeFrom="column">
                <wp:posOffset>-97155</wp:posOffset>
              </wp:positionH>
              <wp:positionV relativeFrom="paragraph">
                <wp:posOffset>-71755</wp:posOffset>
              </wp:positionV>
              <wp:extent cx="5201920" cy="343535"/>
              <wp:effectExtent l="0" t="4445" r="635" b="4445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92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1816603439" w:edGrp="everyone" w:displacedByCustomXml="next"/>
                        <w:sdt>
                          <w:sdtPr>
                            <w:rPr>
                              <w:rFonts w:ascii="Ancizar Sans Bold Italic" w:hAnsi="Ancizar Sans Bold Italic"/>
                              <w:spacing w:val="-4"/>
                              <w:sz w:val="20"/>
                              <w:szCs w:val="20"/>
                              <w:lang w:val="es-ES"/>
                            </w:rPr>
                            <w:alias w:val="rectoría"/>
                            <w:tag w:val="rectoría"/>
                            <w:id w:val="5525066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E11E4" w:rsidRPr="00E63A76" w:rsidRDefault="00753766" w:rsidP="00DE4CFC">
                              <w:pPr>
                                <w:jc w:val="center"/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Facultad de Ciencias</w:t>
                              </w:r>
                              <w:r w:rsidR="00CF5BCC" w:rsidRPr="00E63A76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 | Sede Medellín</w:t>
                              </w:r>
                              <w:r w:rsidR="00856D6F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-</w:t>
                              </w:r>
                              <w:r w:rsidR="00856D6F" w:rsidRPr="00856D6F">
                                <w:rPr>
                                  <w:rFonts w:ascii="Ancizar Sans" w:hAnsi="Ancizar Sans" w:cs="Ancizar Sans Bold"/>
                                  <w:bCs/>
                                  <w:smallCaps/>
                                  <w:spacing w:val="6"/>
                                </w:rPr>
                                <w:t xml:space="preserve"> </w:t>
                              </w:r>
                              <w:r w:rsidR="00ED6792">
                                <w:rPr>
                                  <w:rFonts w:ascii="Ancizar Sans" w:hAnsi="Ancizar Sans" w:cs="Ancizar Sans Bold"/>
                                  <w:bCs/>
                                  <w:smallCaps/>
                                  <w:spacing w:val="6"/>
                                </w:rPr>
                                <w:t xml:space="preserve">ESTUDIANTE AUXILIAR </w:t>
                              </w:r>
                              <w:r w:rsidR="00095B4F">
                                <w:rPr>
                                  <w:rFonts w:ascii="Ancizar Sans" w:hAnsi="Ancizar Sans" w:cs="Ancizar Sans Bold"/>
                                  <w:bCs/>
                                  <w:smallCaps/>
                                  <w:spacing w:val="6"/>
                                </w:rPr>
                                <w:t>MEFLG</w:t>
                              </w:r>
                            </w:p>
                          </w:sdtContent>
                        </w:sdt>
                        <w:permEnd w:id="1816603439"/>
                        <w:p w:rsidR="00C620E1" w:rsidRPr="00E63A76" w:rsidRDefault="00C620E1">
                          <w:pPr>
                            <w:rPr>
                              <w:rFonts w:ascii="Ancizar Sans Bold Italic" w:hAnsi="Ancizar Sans Bold Itali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7.65pt;margin-top:-5.65pt;width:409.6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uXggIAABA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" stroked="f">
              <v:textbox>
                <w:txbxContent>
                  <w:permStart w:id="1816603439" w:edGrp="everyone" w:displacedByCustomXml="next"/>
                  <w:sdt>
                    <w:sdtPr>
                      <w:rPr>
                        <w:rFonts w:ascii="Ancizar Sans Bold Italic" w:hAnsi="Ancizar Sans Bold Italic"/>
                        <w:spacing w:val="-4"/>
                        <w:sz w:val="20"/>
                        <w:szCs w:val="20"/>
                        <w:lang w:val="es-ES"/>
                      </w:rPr>
                      <w:alias w:val="rectoría"/>
                      <w:tag w:val="rectoría"/>
                      <w:id w:val="5525066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E11E4" w:rsidRPr="00E63A76" w:rsidRDefault="00753766" w:rsidP="00DE4CFC">
                        <w:pPr>
                          <w:jc w:val="center"/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>Facultad de Ciencias</w:t>
                        </w:r>
                        <w:r w:rsidR="00CF5BCC" w:rsidRPr="00E63A76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 | Sede Medellín</w:t>
                        </w:r>
                        <w:r w:rsidR="00856D6F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>-</w:t>
                        </w:r>
                        <w:r w:rsidR="00856D6F" w:rsidRPr="00856D6F">
                          <w:rPr>
                            <w:rFonts w:ascii="Ancizar Sans" w:hAnsi="Ancizar Sans" w:cs="Ancizar Sans Bold"/>
                            <w:bCs/>
                            <w:smallCaps/>
                            <w:spacing w:val="6"/>
                          </w:rPr>
                          <w:t xml:space="preserve"> </w:t>
                        </w:r>
                        <w:r w:rsidR="00ED6792">
                          <w:rPr>
                            <w:rFonts w:ascii="Ancizar Sans" w:hAnsi="Ancizar Sans" w:cs="Ancizar Sans Bold"/>
                            <w:bCs/>
                            <w:smallCaps/>
                            <w:spacing w:val="6"/>
                          </w:rPr>
                          <w:t xml:space="preserve">ESTUDIANTE AUXILIAR </w:t>
                        </w:r>
                        <w:r w:rsidR="00095B4F">
                          <w:rPr>
                            <w:rFonts w:ascii="Ancizar Sans" w:hAnsi="Ancizar Sans" w:cs="Ancizar Sans Bold"/>
                            <w:bCs/>
                            <w:smallCaps/>
                            <w:spacing w:val="6"/>
                          </w:rPr>
                          <w:t>MEFLG</w:t>
                        </w:r>
                      </w:p>
                    </w:sdtContent>
                  </w:sdt>
                  <w:permEnd w:id="1816603439"/>
                  <w:p w:rsidR="00C620E1" w:rsidRPr="00E63A76" w:rsidRDefault="00C620E1">
                    <w:pPr>
                      <w:rPr>
                        <w:rFonts w:ascii="Ancizar Sans Bold Italic" w:hAnsi="Ancizar Sans Bold Itali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89D7B3" wp14:editId="59249823">
              <wp:simplePos x="0" y="0"/>
              <wp:positionH relativeFrom="column">
                <wp:posOffset>5104765</wp:posOffset>
              </wp:positionH>
              <wp:positionV relativeFrom="paragraph">
                <wp:posOffset>351155</wp:posOffset>
              </wp:positionV>
              <wp:extent cx="833120" cy="637540"/>
              <wp:effectExtent l="0" t="0" r="0" b="1905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alias w:val="Unal"/>
                            <w:tag w:val="Unal"/>
                            <w:id w:val="5525067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E11E4" w:rsidRPr="00E63A76" w:rsidRDefault="00FE11E4" w:rsidP="004666D4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t>Universidad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br/>
                                <w:t>Nacional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br/>
                                <w:t>de Colombia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9" o:spid="_x0000_s1027" type="#_x0000_t202" style="position:absolute;margin-left:401.95pt;margin-top:27.65pt;width:65.6pt;height:50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lrhA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" stroked="f">
              <v:textbox style="mso-fit-shape-to-text:t">
                <w:txbxContent>
                  <w:sdt>
                    <w:sdtPr>
                      <w:rPr>
                        <w:rFonts w:ascii="Ancizar Sans Bold Italic" w:hAnsi="Ancizar Sans Bold Italic"/>
                        <w:spacing w:val="-2"/>
                        <w:sz w:val="20"/>
                        <w:szCs w:val="20"/>
                        <w:lang w:val="es-ES"/>
                      </w:rPr>
                      <w:alias w:val="Unal"/>
                      <w:tag w:val="Unal"/>
                      <w:id w:val="5525067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E11E4" w:rsidRPr="00E63A76" w:rsidRDefault="00FE11E4" w:rsidP="004666D4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t>Universidad</w:t>
                        </w: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br/>
                          <w:t>Nacional</w:t>
                        </w: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br/>
                          <w:t>de Colombia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0C" w:rsidRDefault="004F2F1F" w:rsidP="004F2F1F">
    <w:pPr>
      <w:pStyle w:val="Encabezado"/>
      <w:tabs>
        <w:tab w:val="clear" w:pos="4419"/>
        <w:tab w:val="clear" w:pos="8838"/>
        <w:tab w:val="left" w:pos="1565"/>
        <w:tab w:val="left" w:pos="2124"/>
        <w:tab w:val="center" w:pos="4607"/>
      </w:tabs>
      <w:spacing w:after="940"/>
      <w:ind w:right="-1345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AA3AC8C" wp14:editId="341F4396">
          <wp:simplePos x="0" y="0"/>
          <wp:positionH relativeFrom="column">
            <wp:posOffset>1705610</wp:posOffset>
          </wp:positionH>
          <wp:positionV relativeFrom="paragraph">
            <wp:posOffset>-292100</wp:posOffset>
          </wp:positionV>
          <wp:extent cx="4255135" cy="1039495"/>
          <wp:effectExtent l="0" t="0" r="0" b="0"/>
          <wp:wrapTight wrapText="bothSides">
            <wp:wrapPolygon edited="0">
              <wp:start x="10637" y="1188"/>
              <wp:lineTo x="2321" y="5146"/>
              <wp:lineTo x="0" y="6334"/>
              <wp:lineTo x="0" y="9500"/>
              <wp:lineTo x="5125" y="14646"/>
              <wp:lineTo x="6189" y="14646"/>
              <wp:lineTo x="6189" y="16626"/>
              <wp:lineTo x="8800" y="19396"/>
              <wp:lineTo x="10637" y="20188"/>
              <wp:lineTo x="14602" y="20188"/>
              <wp:lineTo x="17213" y="19396"/>
              <wp:lineTo x="20017" y="17021"/>
              <wp:lineTo x="19824" y="14646"/>
              <wp:lineTo x="21468" y="13855"/>
              <wp:lineTo x="21468" y="10688"/>
              <wp:lineTo x="20211" y="7125"/>
              <wp:lineTo x="13442" y="1188"/>
              <wp:lineTo x="10637" y="1188"/>
            </wp:wrapPolygon>
          </wp:wrapTight>
          <wp:docPr id="17" name="Imagen 17" descr="D:\AGME\Biblioteca Comunicaciones\Desktop\Escudos áreas 2016\Ciencias natural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GME\Biblioteca Comunicaciones\Desktop\Escudos áreas 2016\Ciencias naturale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13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2A167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70AB55" wp14:editId="3369AD8D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10795" t="8255" r="10795" b="10795"/>
              <wp:wrapNone/>
              <wp:docPr id="4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4824A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596"/>
    <w:multiLevelType w:val="hybridMultilevel"/>
    <w:tmpl w:val="47781AB2"/>
    <w:lvl w:ilvl="0" w:tplc="240A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0"/>
  <w:styleLockTheme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7D"/>
    <w:rsid w:val="00002B27"/>
    <w:rsid w:val="0001686D"/>
    <w:rsid w:val="0001694C"/>
    <w:rsid w:val="00057CA4"/>
    <w:rsid w:val="000643D4"/>
    <w:rsid w:val="000650F7"/>
    <w:rsid w:val="00082485"/>
    <w:rsid w:val="00086770"/>
    <w:rsid w:val="00095B4F"/>
    <w:rsid w:val="00095E96"/>
    <w:rsid w:val="000963EC"/>
    <w:rsid w:val="00097279"/>
    <w:rsid w:val="000A07AF"/>
    <w:rsid w:val="000A26AB"/>
    <w:rsid w:val="000A374B"/>
    <w:rsid w:val="000A6366"/>
    <w:rsid w:val="000C36C4"/>
    <w:rsid w:val="000E4370"/>
    <w:rsid w:val="000E4ACC"/>
    <w:rsid w:val="000E7E86"/>
    <w:rsid w:val="000F51ED"/>
    <w:rsid w:val="0012064A"/>
    <w:rsid w:val="00123512"/>
    <w:rsid w:val="00131926"/>
    <w:rsid w:val="00140FE0"/>
    <w:rsid w:val="00154C9A"/>
    <w:rsid w:val="00160E21"/>
    <w:rsid w:val="001715AE"/>
    <w:rsid w:val="001741C9"/>
    <w:rsid w:val="0018574A"/>
    <w:rsid w:val="001A74D0"/>
    <w:rsid w:val="001B06C0"/>
    <w:rsid w:val="001D2C4E"/>
    <w:rsid w:val="001F349C"/>
    <w:rsid w:val="00206329"/>
    <w:rsid w:val="00211546"/>
    <w:rsid w:val="00233261"/>
    <w:rsid w:val="00236C91"/>
    <w:rsid w:val="00247F40"/>
    <w:rsid w:val="00256D86"/>
    <w:rsid w:val="00266320"/>
    <w:rsid w:val="00284FF9"/>
    <w:rsid w:val="00286853"/>
    <w:rsid w:val="002939FE"/>
    <w:rsid w:val="00297B65"/>
    <w:rsid w:val="002A167D"/>
    <w:rsid w:val="002A451C"/>
    <w:rsid w:val="002D60F0"/>
    <w:rsid w:val="002F5E9C"/>
    <w:rsid w:val="00314C4A"/>
    <w:rsid w:val="00335211"/>
    <w:rsid w:val="00336E06"/>
    <w:rsid w:val="003446BE"/>
    <w:rsid w:val="00382177"/>
    <w:rsid w:val="003A2F46"/>
    <w:rsid w:val="003B0EF8"/>
    <w:rsid w:val="003B10B7"/>
    <w:rsid w:val="003E43B3"/>
    <w:rsid w:val="003E612C"/>
    <w:rsid w:val="003F2A78"/>
    <w:rsid w:val="003F48B8"/>
    <w:rsid w:val="0040487A"/>
    <w:rsid w:val="00421F38"/>
    <w:rsid w:val="00431AEF"/>
    <w:rsid w:val="0043334B"/>
    <w:rsid w:val="00435348"/>
    <w:rsid w:val="00441689"/>
    <w:rsid w:val="004444C7"/>
    <w:rsid w:val="004666D4"/>
    <w:rsid w:val="00477776"/>
    <w:rsid w:val="00490BAF"/>
    <w:rsid w:val="004A3383"/>
    <w:rsid w:val="004B2D01"/>
    <w:rsid w:val="004B6986"/>
    <w:rsid w:val="004C6ECA"/>
    <w:rsid w:val="004F2F1F"/>
    <w:rsid w:val="00500642"/>
    <w:rsid w:val="00501E70"/>
    <w:rsid w:val="00511950"/>
    <w:rsid w:val="00517191"/>
    <w:rsid w:val="00521EFB"/>
    <w:rsid w:val="00523005"/>
    <w:rsid w:val="00554CD1"/>
    <w:rsid w:val="005563C0"/>
    <w:rsid w:val="0056385C"/>
    <w:rsid w:val="0058283C"/>
    <w:rsid w:val="00583ABD"/>
    <w:rsid w:val="00584103"/>
    <w:rsid w:val="005974D8"/>
    <w:rsid w:val="005E16CB"/>
    <w:rsid w:val="006124E2"/>
    <w:rsid w:val="00615611"/>
    <w:rsid w:val="0062329B"/>
    <w:rsid w:val="006301D6"/>
    <w:rsid w:val="00632D27"/>
    <w:rsid w:val="006472B3"/>
    <w:rsid w:val="00687CEA"/>
    <w:rsid w:val="0069093B"/>
    <w:rsid w:val="00694077"/>
    <w:rsid w:val="00695AE4"/>
    <w:rsid w:val="006A4246"/>
    <w:rsid w:val="006E076C"/>
    <w:rsid w:val="006F279F"/>
    <w:rsid w:val="006F291B"/>
    <w:rsid w:val="00702BC1"/>
    <w:rsid w:val="007049E9"/>
    <w:rsid w:val="007060C7"/>
    <w:rsid w:val="007308A7"/>
    <w:rsid w:val="007352F9"/>
    <w:rsid w:val="00742B45"/>
    <w:rsid w:val="007449E9"/>
    <w:rsid w:val="00753766"/>
    <w:rsid w:val="007577EB"/>
    <w:rsid w:val="0077174A"/>
    <w:rsid w:val="00780EEF"/>
    <w:rsid w:val="007A5CBD"/>
    <w:rsid w:val="007C22AD"/>
    <w:rsid w:val="007D1F18"/>
    <w:rsid w:val="007E3D18"/>
    <w:rsid w:val="007F6AB8"/>
    <w:rsid w:val="00802945"/>
    <w:rsid w:val="00813A6F"/>
    <w:rsid w:val="00831670"/>
    <w:rsid w:val="00832C9B"/>
    <w:rsid w:val="0084280D"/>
    <w:rsid w:val="00856D6F"/>
    <w:rsid w:val="00862C5D"/>
    <w:rsid w:val="00876098"/>
    <w:rsid w:val="00881AC1"/>
    <w:rsid w:val="008851BD"/>
    <w:rsid w:val="00885511"/>
    <w:rsid w:val="00886F42"/>
    <w:rsid w:val="008C275D"/>
    <w:rsid w:val="008C4652"/>
    <w:rsid w:val="008D1F8D"/>
    <w:rsid w:val="008E3280"/>
    <w:rsid w:val="008E5651"/>
    <w:rsid w:val="008E571D"/>
    <w:rsid w:val="0090741D"/>
    <w:rsid w:val="00926BB3"/>
    <w:rsid w:val="009405BE"/>
    <w:rsid w:val="009439E5"/>
    <w:rsid w:val="00945105"/>
    <w:rsid w:val="00961784"/>
    <w:rsid w:val="009641D2"/>
    <w:rsid w:val="009A1DA6"/>
    <w:rsid w:val="009C7C27"/>
    <w:rsid w:val="009D2B58"/>
    <w:rsid w:val="009D7F28"/>
    <w:rsid w:val="00A12315"/>
    <w:rsid w:val="00A175A6"/>
    <w:rsid w:val="00A31F3B"/>
    <w:rsid w:val="00A51875"/>
    <w:rsid w:val="00A57E9B"/>
    <w:rsid w:val="00A93E89"/>
    <w:rsid w:val="00AB1DE2"/>
    <w:rsid w:val="00AB4017"/>
    <w:rsid w:val="00AC103A"/>
    <w:rsid w:val="00AC54A2"/>
    <w:rsid w:val="00AD7B07"/>
    <w:rsid w:val="00AE302F"/>
    <w:rsid w:val="00AE5CCB"/>
    <w:rsid w:val="00B04733"/>
    <w:rsid w:val="00B10EA1"/>
    <w:rsid w:val="00B169AF"/>
    <w:rsid w:val="00B27543"/>
    <w:rsid w:val="00B320F6"/>
    <w:rsid w:val="00B40D0C"/>
    <w:rsid w:val="00B47C7E"/>
    <w:rsid w:val="00B52CF2"/>
    <w:rsid w:val="00B95C76"/>
    <w:rsid w:val="00BB3810"/>
    <w:rsid w:val="00BB3A71"/>
    <w:rsid w:val="00BE327D"/>
    <w:rsid w:val="00BE43BC"/>
    <w:rsid w:val="00C007AA"/>
    <w:rsid w:val="00C0636F"/>
    <w:rsid w:val="00C21407"/>
    <w:rsid w:val="00C221C1"/>
    <w:rsid w:val="00C55432"/>
    <w:rsid w:val="00C620E1"/>
    <w:rsid w:val="00C87740"/>
    <w:rsid w:val="00C979DD"/>
    <w:rsid w:val="00CA3739"/>
    <w:rsid w:val="00CA61E1"/>
    <w:rsid w:val="00CB564A"/>
    <w:rsid w:val="00CD0081"/>
    <w:rsid w:val="00CD2582"/>
    <w:rsid w:val="00CE30C4"/>
    <w:rsid w:val="00CF0940"/>
    <w:rsid w:val="00CF5BCC"/>
    <w:rsid w:val="00CF7371"/>
    <w:rsid w:val="00D07AFB"/>
    <w:rsid w:val="00D07FD8"/>
    <w:rsid w:val="00D26D0C"/>
    <w:rsid w:val="00D376A6"/>
    <w:rsid w:val="00D46D29"/>
    <w:rsid w:val="00D50859"/>
    <w:rsid w:val="00D62D15"/>
    <w:rsid w:val="00D6619C"/>
    <w:rsid w:val="00D667E5"/>
    <w:rsid w:val="00D7444F"/>
    <w:rsid w:val="00D75C82"/>
    <w:rsid w:val="00D80101"/>
    <w:rsid w:val="00D85044"/>
    <w:rsid w:val="00DA18B8"/>
    <w:rsid w:val="00DC0BF7"/>
    <w:rsid w:val="00DD1BDC"/>
    <w:rsid w:val="00DE4CFC"/>
    <w:rsid w:val="00DF3785"/>
    <w:rsid w:val="00E07D21"/>
    <w:rsid w:val="00E33ABF"/>
    <w:rsid w:val="00E478ED"/>
    <w:rsid w:val="00E52FAD"/>
    <w:rsid w:val="00E63A76"/>
    <w:rsid w:val="00E7129E"/>
    <w:rsid w:val="00EC0A86"/>
    <w:rsid w:val="00ED6792"/>
    <w:rsid w:val="00EE312F"/>
    <w:rsid w:val="00F078AB"/>
    <w:rsid w:val="00F153CB"/>
    <w:rsid w:val="00F313DB"/>
    <w:rsid w:val="00F706A3"/>
    <w:rsid w:val="00F770D5"/>
    <w:rsid w:val="00F944BF"/>
    <w:rsid w:val="00FA374D"/>
    <w:rsid w:val="00FD55A8"/>
    <w:rsid w:val="00FE09D0"/>
    <w:rsid w:val="00FE11E4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character" w:styleId="Hipervnculo">
    <w:name w:val="Hyperlink"/>
    <w:rsid w:val="0094510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32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175A6"/>
    <w:pPr>
      <w:spacing w:after="0" w:line="240" w:lineRule="auto"/>
      <w:jc w:val="center"/>
    </w:pPr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75A6"/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il">
    <w:name w:val="il"/>
    <w:basedOn w:val="Fuentedeprrafopredeter"/>
    <w:rsid w:val="003B0EF8"/>
  </w:style>
  <w:style w:type="paragraph" w:styleId="Prrafodelista">
    <w:name w:val="List Paragraph"/>
    <w:basedOn w:val="Normal"/>
    <w:uiPriority w:val="34"/>
    <w:qFormat/>
    <w:rsid w:val="0050064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character" w:styleId="Hipervnculo">
    <w:name w:val="Hyperlink"/>
    <w:rsid w:val="0094510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32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175A6"/>
    <w:pPr>
      <w:spacing w:after="0" w:line="240" w:lineRule="auto"/>
      <w:jc w:val="center"/>
    </w:pPr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75A6"/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il">
    <w:name w:val="il"/>
    <w:basedOn w:val="Fuentedeprrafopredeter"/>
    <w:rsid w:val="003B0EF8"/>
  </w:style>
  <w:style w:type="paragraph" w:styleId="Prrafodelista">
    <w:name w:val="List Paragraph"/>
    <w:basedOn w:val="Normal"/>
    <w:uiPriority w:val="34"/>
    <w:qFormat/>
    <w:rsid w:val="0050064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cnatura_med@unal.edu.c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grafica\2.%20IMAGEN%20INSTITUCIONAL\NUEVA%20IMAGEN\PAPELERIA_INSITTUCIONAL\OFICIOS%20GENER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DE478D904D48E7AB86F33585F80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9DD8-3827-44E2-9B03-636B60EB9B51}"/>
      </w:docPartPr>
      <w:docPartBody>
        <w:p w:rsidR="004C782E" w:rsidRDefault="00D4319F" w:rsidP="00D4319F">
          <w:pPr>
            <w:pStyle w:val="D3DE478D904D48E7AB86F33585F80EAD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s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cizar Sans Bold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35"/>
    <w:rsid w:val="0001021E"/>
    <w:rsid w:val="0010576F"/>
    <w:rsid w:val="0017254B"/>
    <w:rsid w:val="00177C80"/>
    <w:rsid w:val="00314BEC"/>
    <w:rsid w:val="003B2A17"/>
    <w:rsid w:val="003C3831"/>
    <w:rsid w:val="0041486F"/>
    <w:rsid w:val="00476EA3"/>
    <w:rsid w:val="004C782E"/>
    <w:rsid w:val="00576EF0"/>
    <w:rsid w:val="00695D99"/>
    <w:rsid w:val="0078010C"/>
    <w:rsid w:val="008B60B8"/>
    <w:rsid w:val="008F2B77"/>
    <w:rsid w:val="00932CCC"/>
    <w:rsid w:val="0095724B"/>
    <w:rsid w:val="009623AA"/>
    <w:rsid w:val="009D1395"/>
    <w:rsid w:val="00A02CDA"/>
    <w:rsid w:val="00AF6D6C"/>
    <w:rsid w:val="00B37C4A"/>
    <w:rsid w:val="00B55923"/>
    <w:rsid w:val="00C54335"/>
    <w:rsid w:val="00C764E6"/>
    <w:rsid w:val="00D4319F"/>
    <w:rsid w:val="00D9317C"/>
    <w:rsid w:val="00DA37CA"/>
    <w:rsid w:val="00E37ECD"/>
    <w:rsid w:val="00E64AA6"/>
    <w:rsid w:val="00F14B24"/>
    <w:rsid w:val="00F5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319F"/>
    <w:rPr>
      <w:color w:val="808080"/>
    </w:rPr>
  </w:style>
  <w:style w:type="paragraph" w:customStyle="1" w:styleId="115880D1407C403DA143691CA5F33E6D">
    <w:name w:val="115880D1407C403DA143691CA5F33E6D"/>
  </w:style>
  <w:style w:type="paragraph" w:customStyle="1" w:styleId="AF2BC89F66D3405F9CE4530B615A0E4F">
    <w:name w:val="AF2BC89F66D3405F9CE4530B615A0E4F"/>
  </w:style>
  <w:style w:type="paragraph" w:customStyle="1" w:styleId="C39F5D6EAE504A61944C6AE2A318B3F2">
    <w:name w:val="C39F5D6EAE504A61944C6AE2A318B3F2"/>
    <w:rsid w:val="0041486F"/>
  </w:style>
  <w:style w:type="paragraph" w:customStyle="1" w:styleId="35591EF755284866968DC7191865EA9A">
    <w:name w:val="35591EF755284866968DC7191865EA9A"/>
    <w:rsid w:val="0041486F"/>
  </w:style>
  <w:style w:type="paragraph" w:customStyle="1" w:styleId="A4E55D1CFF624033954D37C83EEA1FDF">
    <w:name w:val="A4E55D1CFF624033954D37C83EEA1FDF"/>
    <w:rsid w:val="0041486F"/>
  </w:style>
  <w:style w:type="paragraph" w:customStyle="1" w:styleId="66115CBEA7AE41B6A4D2121A231795B4">
    <w:name w:val="66115CBEA7AE41B6A4D2121A231795B4"/>
    <w:rsid w:val="0041486F"/>
  </w:style>
  <w:style w:type="paragraph" w:customStyle="1" w:styleId="D3DE478D904D48E7AB86F33585F80EAD">
    <w:name w:val="D3DE478D904D48E7AB86F33585F80EAD"/>
    <w:rsid w:val="00D4319F"/>
    <w:pPr>
      <w:spacing w:after="200" w:line="276" w:lineRule="auto"/>
    </w:pPr>
  </w:style>
  <w:style w:type="paragraph" w:customStyle="1" w:styleId="12B65725FB6E4D8F8146D35ADB8DDE6D">
    <w:name w:val="12B65725FB6E4D8F8146D35ADB8DDE6D"/>
    <w:rsid w:val="00D4319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319F"/>
    <w:rPr>
      <w:color w:val="808080"/>
    </w:rPr>
  </w:style>
  <w:style w:type="paragraph" w:customStyle="1" w:styleId="115880D1407C403DA143691CA5F33E6D">
    <w:name w:val="115880D1407C403DA143691CA5F33E6D"/>
  </w:style>
  <w:style w:type="paragraph" w:customStyle="1" w:styleId="AF2BC89F66D3405F9CE4530B615A0E4F">
    <w:name w:val="AF2BC89F66D3405F9CE4530B615A0E4F"/>
  </w:style>
  <w:style w:type="paragraph" w:customStyle="1" w:styleId="C39F5D6EAE504A61944C6AE2A318B3F2">
    <w:name w:val="C39F5D6EAE504A61944C6AE2A318B3F2"/>
    <w:rsid w:val="0041486F"/>
  </w:style>
  <w:style w:type="paragraph" w:customStyle="1" w:styleId="35591EF755284866968DC7191865EA9A">
    <w:name w:val="35591EF755284866968DC7191865EA9A"/>
    <w:rsid w:val="0041486F"/>
  </w:style>
  <w:style w:type="paragraph" w:customStyle="1" w:styleId="A4E55D1CFF624033954D37C83EEA1FDF">
    <w:name w:val="A4E55D1CFF624033954D37C83EEA1FDF"/>
    <w:rsid w:val="0041486F"/>
  </w:style>
  <w:style w:type="paragraph" w:customStyle="1" w:styleId="66115CBEA7AE41B6A4D2121A231795B4">
    <w:name w:val="66115CBEA7AE41B6A4D2121A231795B4"/>
    <w:rsid w:val="0041486F"/>
  </w:style>
  <w:style w:type="paragraph" w:customStyle="1" w:styleId="D3DE478D904D48E7AB86F33585F80EAD">
    <w:name w:val="D3DE478D904D48E7AB86F33585F80EAD"/>
    <w:rsid w:val="00D4319F"/>
    <w:pPr>
      <w:spacing w:after="200" w:line="276" w:lineRule="auto"/>
    </w:pPr>
  </w:style>
  <w:style w:type="paragraph" w:customStyle="1" w:styleId="12B65725FB6E4D8F8146D35ADB8DDE6D">
    <w:name w:val="12B65725FB6E4D8F8146D35ADB8DDE6D"/>
    <w:rsid w:val="00D4319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346D-1DC0-4D8E-A8D5-4EAC339B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</Template>
  <TotalTime>2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NACIONAL DE COLOMBIA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Grafica</dc:creator>
  <cp:lastModifiedBy>Francisco Luis Montoya Herrera</cp:lastModifiedBy>
  <cp:revision>2</cp:revision>
  <cp:lastPrinted>2018-05-25T19:41:00Z</cp:lastPrinted>
  <dcterms:created xsi:type="dcterms:W3CDTF">2018-05-28T15:10:00Z</dcterms:created>
  <dcterms:modified xsi:type="dcterms:W3CDTF">2018-05-28T15:10:00Z</dcterms:modified>
</cp:coreProperties>
</file>